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43" w:rsidRDefault="003A2443" w:rsidP="003A2443">
      <w:pPr>
        <w:jc w:val="center"/>
        <w:rPr>
          <w:rFonts w:cs="Arial"/>
          <w:b/>
          <w:bCs/>
          <w:szCs w:val="22"/>
        </w:rPr>
      </w:pPr>
    </w:p>
    <w:p w:rsidR="003A2443" w:rsidRDefault="003A2443" w:rsidP="003A2443">
      <w:pPr>
        <w:rPr>
          <w:rFonts w:cs="Arial"/>
          <w:b/>
          <w:bCs/>
          <w:szCs w:val="22"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850"/>
        <w:gridCol w:w="992"/>
        <w:gridCol w:w="1671"/>
        <w:gridCol w:w="283"/>
        <w:gridCol w:w="2298"/>
      </w:tblGrid>
      <w:tr w:rsidR="003A2443" w:rsidRPr="005B07E6" w:rsidTr="000E3FAE">
        <w:tc>
          <w:tcPr>
            <w:tcW w:w="9180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A2443" w:rsidRPr="005B07E6" w:rsidRDefault="003A2443" w:rsidP="000E3FAE">
            <w:pPr>
              <w:jc w:val="center"/>
              <w:rPr>
                <w:b/>
                <w:sz w:val="24"/>
              </w:rPr>
            </w:pPr>
            <w:r w:rsidRPr="005B07E6">
              <w:rPr>
                <w:b/>
                <w:sz w:val="24"/>
              </w:rPr>
              <w:t xml:space="preserve">Sol·licitud </w:t>
            </w:r>
            <w:r w:rsidRPr="00E81A3E">
              <w:rPr>
                <w:b/>
                <w:sz w:val="24"/>
              </w:rPr>
              <w:t xml:space="preserve">per a la contractació </w:t>
            </w:r>
            <w:r>
              <w:rPr>
                <w:b/>
                <w:sz w:val="24"/>
              </w:rPr>
              <w:t>de personal tècnic superior de comunicació i publicacions (Codi 017.50</w:t>
            </w:r>
            <w:r w:rsidRPr="00A67B6D">
              <w:rPr>
                <w:b/>
                <w:sz w:val="24"/>
              </w:rPr>
              <w:t>)</w:t>
            </w:r>
          </w:p>
        </w:tc>
      </w:tr>
      <w:tr w:rsidR="003A2443" w:rsidRPr="005B07E6" w:rsidTr="000E3FAE">
        <w:tc>
          <w:tcPr>
            <w:tcW w:w="9180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3A2443" w:rsidRDefault="003A2443" w:rsidP="000E3FAE">
            <w:pPr>
              <w:jc w:val="left"/>
              <w:rPr>
                <w:b/>
                <w:sz w:val="20"/>
                <w:szCs w:val="20"/>
              </w:rPr>
            </w:pPr>
          </w:p>
          <w:p w:rsidR="003A2443" w:rsidRPr="005B07E6" w:rsidRDefault="003A2443" w:rsidP="000E3FAE">
            <w:pPr>
              <w:jc w:val="left"/>
              <w:rPr>
                <w:b/>
                <w:sz w:val="20"/>
                <w:szCs w:val="20"/>
              </w:rPr>
            </w:pPr>
          </w:p>
          <w:p w:rsidR="003A2443" w:rsidRPr="005B07E6" w:rsidRDefault="003A2443" w:rsidP="000E3FAE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d’identificació de la persona que presenta la sol·licitud</w:t>
            </w:r>
          </w:p>
        </w:tc>
      </w:tr>
      <w:tr w:rsidR="003A2443" w:rsidRPr="005B07E6" w:rsidTr="000E3FAE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796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98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2443" w:rsidRPr="005B07E6" w:rsidTr="000E3FAE">
        <w:tc>
          <w:tcPr>
            <w:tcW w:w="3086" w:type="dxa"/>
            <w:tcBorders>
              <w:right w:val="nil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DNI/NIE/Passaport</w:t>
            </w: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79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Gènere:</w:t>
            </w: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Dona 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>Home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Data de naixement</w:t>
            </w: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A2443" w:rsidRPr="005B07E6" w:rsidTr="000E3FAE">
        <w:tc>
          <w:tcPr>
            <w:tcW w:w="3086" w:type="dxa"/>
            <w:tcBorders>
              <w:right w:val="nil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fix</w:t>
            </w: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79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mòbil</w:t>
            </w: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de correu electrònic</w:t>
            </w: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3A2443" w:rsidRPr="005B07E6" w:rsidTr="000E3FAE">
        <w:tc>
          <w:tcPr>
            <w:tcW w:w="30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postal</w:t>
            </w: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 de la via, número i pis</w:t>
            </w: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7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Població</w:t>
            </w:r>
            <w:r>
              <w:rPr>
                <w:sz w:val="18"/>
                <w:szCs w:val="18"/>
              </w:rPr>
              <w:t xml:space="preserve"> i país</w:t>
            </w: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Codi postal</w:t>
            </w: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3A2443" w:rsidRPr="005B07E6" w:rsidTr="000E3FAE">
        <w:tc>
          <w:tcPr>
            <w:tcW w:w="918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b/>
                <w:sz w:val="20"/>
                <w:szCs w:val="20"/>
              </w:rPr>
            </w:pPr>
          </w:p>
          <w:p w:rsidR="003A2443" w:rsidRPr="005B07E6" w:rsidRDefault="003A2443" w:rsidP="000E3FAE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acadèmiques</w:t>
            </w:r>
            <w:r>
              <w:rPr>
                <w:b/>
                <w:sz w:val="20"/>
                <w:szCs w:val="20"/>
              </w:rPr>
              <w:t xml:space="preserve"> del grau superior o equivalent </w:t>
            </w:r>
            <w:r>
              <w:rPr>
                <w:sz w:val="16"/>
                <w:szCs w:val="16"/>
              </w:rPr>
              <w:t>(Base 3</w:t>
            </w:r>
            <w:r w:rsidRPr="00BF0274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 xml:space="preserve">7 </w:t>
            </w:r>
            <w:r w:rsidRPr="00BF0274">
              <w:rPr>
                <w:sz w:val="16"/>
                <w:szCs w:val="16"/>
              </w:rPr>
              <w:t>de la convocatòria)</w:t>
            </w:r>
          </w:p>
        </w:tc>
      </w:tr>
      <w:tr w:rsidR="003A2443" w:rsidRPr="005B07E6" w:rsidTr="000E3FAE">
        <w:trPr>
          <w:gridAfter w:val="2"/>
          <w:wAfter w:w="2581" w:type="dxa"/>
        </w:trPr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Títol del grau superior o equivalent</w:t>
            </w: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63" w:type="dxa"/>
            <w:gridSpan w:val="2"/>
            <w:tcBorders>
              <w:left w:val="nil"/>
            </w:tcBorders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</w:p>
        </w:tc>
      </w:tr>
      <w:tr w:rsidR="003A2443" w:rsidRPr="005B07E6" w:rsidTr="000E3FAE">
        <w:tc>
          <w:tcPr>
            <w:tcW w:w="4928" w:type="dxa"/>
            <w:gridSpan w:val="3"/>
            <w:tcBorders>
              <w:right w:val="nil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d’aprovació del grau superior o equivalent</w:t>
            </w: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5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Universitat</w:t>
            </w: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</w:p>
        </w:tc>
      </w:tr>
    </w:tbl>
    <w:p w:rsidR="003A2443" w:rsidRDefault="003A2443" w:rsidP="003A2443">
      <w:pPr>
        <w:rPr>
          <w:sz w:val="20"/>
          <w:szCs w:val="20"/>
        </w:rPr>
      </w:pP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3A2443" w:rsidRPr="005B07E6" w:rsidTr="000E3FAE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Notificació i comunicació</w:t>
            </w:r>
          </w:p>
        </w:tc>
      </w:tr>
      <w:tr w:rsidR="003A2443" w:rsidRPr="005B07E6" w:rsidTr="000E3FAE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</w:p>
          <w:p w:rsidR="003A2443" w:rsidRPr="005B07E6" w:rsidRDefault="003A2443" w:rsidP="000E3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Accepto rebre les notificacions i les comunicacions electròniques dels actes administratius relacionats amb aquesta sol·licitud a l’adreça de correu electrònic especificada a la sol·licitud</w:t>
            </w:r>
            <w:r>
              <w:rPr>
                <w:sz w:val="18"/>
                <w:szCs w:val="18"/>
              </w:rPr>
              <w:t xml:space="preserve"> i dono el meu consentiment per fer públic nom i/o DNI en les diverses resolucions de la convocatòria al web i al taulell d’anuncis de l’ICAC o d’altres mitjans de comunicació</w:t>
            </w:r>
            <w:r w:rsidRPr="005B07E6">
              <w:rPr>
                <w:sz w:val="18"/>
                <w:szCs w:val="18"/>
              </w:rPr>
              <w:t>.</w:t>
            </w:r>
          </w:p>
        </w:tc>
      </w:tr>
      <w:tr w:rsidR="003A2443" w:rsidRPr="005B07E6" w:rsidTr="000E3FAE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A2443" w:rsidRDefault="003A2443" w:rsidP="000E3FAE">
            <w:pPr>
              <w:jc w:val="left"/>
              <w:rPr>
                <w:sz w:val="18"/>
                <w:szCs w:val="18"/>
              </w:rPr>
            </w:pPr>
          </w:p>
          <w:p w:rsidR="003A2443" w:rsidRPr="005B07E6" w:rsidRDefault="003A2443" w:rsidP="000E3FAE">
            <w:pPr>
              <w:jc w:val="left"/>
              <w:rPr>
                <w:sz w:val="18"/>
                <w:szCs w:val="18"/>
              </w:rPr>
            </w:pPr>
          </w:p>
        </w:tc>
      </w:tr>
      <w:tr w:rsidR="003A2443" w:rsidRPr="005B07E6" w:rsidTr="000E3FAE">
        <w:tc>
          <w:tcPr>
            <w:tcW w:w="923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3A2443" w:rsidRPr="005B07E6" w:rsidRDefault="003A2443" w:rsidP="000E3FAE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Declaració</w:t>
            </w:r>
          </w:p>
        </w:tc>
      </w:tr>
      <w:tr w:rsidR="003A2443" w:rsidRPr="005B07E6" w:rsidTr="000E3FAE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3A2443" w:rsidRDefault="003A2443" w:rsidP="000E3FAE">
            <w:pPr>
              <w:jc w:val="left"/>
              <w:rPr>
                <w:sz w:val="18"/>
                <w:szCs w:val="18"/>
              </w:rPr>
            </w:pPr>
          </w:p>
          <w:p w:rsidR="003A2443" w:rsidRDefault="003A2443" w:rsidP="000E3FAE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D’acord </w:t>
            </w:r>
            <w:r>
              <w:rPr>
                <w:sz w:val="18"/>
                <w:szCs w:val="18"/>
              </w:rPr>
              <w:t>amb el que estableix la Base 3 i la Base 7</w:t>
            </w:r>
            <w:r w:rsidRPr="005B07E6">
              <w:rPr>
                <w:sz w:val="18"/>
                <w:szCs w:val="18"/>
              </w:rPr>
              <w:t xml:space="preserve"> de la convocatòria, declaro que:</w:t>
            </w:r>
          </w:p>
          <w:p w:rsidR="003A2443" w:rsidRDefault="003A2443" w:rsidP="000E3FAE">
            <w:pPr>
              <w:ind w:left="228" w:hanging="22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1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 xml:space="preserve">no pateixo cap malaltia o </w:t>
            </w:r>
            <w:r>
              <w:rPr>
                <w:rFonts w:cs="Arial"/>
                <w:sz w:val="18"/>
                <w:szCs w:val="18"/>
              </w:rPr>
              <w:t>discapacitat</w:t>
            </w:r>
            <w:r w:rsidRPr="005B07E6">
              <w:rPr>
                <w:rFonts w:cs="Arial"/>
                <w:sz w:val="18"/>
                <w:szCs w:val="18"/>
              </w:rPr>
              <w:t xml:space="preserve"> físic</w:t>
            </w:r>
            <w:r>
              <w:rPr>
                <w:rFonts w:cs="Arial"/>
                <w:sz w:val="18"/>
                <w:szCs w:val="18"/>
              </w:rPr>
              <w:t>a</w:t>
            </w:r>
            <w:r w:rsidRPr="005B07E6">
              <w:rPr>
                <w:rFonts w:cs="Arial"/>
                <w:sz w:val="18"/>
                <w:szCs w:val="18"/>
              </w:rPr>
              <w:t xml:space="preserve"> que </w:t>
            </w:r>
            <w:r>
              <w:rPr>
                <w:rFonts w:cs="Arial"/>
                <w:sz w:val="18"/>
                <w:szCs w:val="18"/>
              </w:rPr>
              <w:t>m</w:t>
            </w:r>
            <w:r w:rsidRPr="005B07E6">
              <w:rPr>
                <w:rFonts w:cs="Arial"/>
                <w:sz w:val="18"/>
                <w:szCs w:val="18"/>
              </w:rPr>
              <w:t xml:space="preserve">’impedeixi desenvolupar </w:t>
            </w:r>
            <w:r>
              <w:rPr>
                <w:rFonts w:cs="Arial"/>
                <w:sz w:val="18"/>
                <w:szCs w:val="18"/>
              </w:rPr>
              <w:t>el contracte;</w:t>
            </w:r>
          </w:p>
          <w:p w:rsidR="003A2443" w:rsidRPr="0059166A" w:rsidRDefault="003A2443" w:rsidP="000E3FAE">
            <w:pPr>
              <w:ind w:left="228" w:hanging="22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tinc </w:t>
            </w:r>
            <w:r>
              <w:rPr>
                <w:rFonts w:cs="Arial"/>
                <w:sz w:val="18"/>
                <w:szCs w:val="18"/>
              </w:rPr>
              <w:t>p</w:t>
            </w:r>
            <w:r w:rsidRPr="0059166A">
              <w:rPr>
                <w:rFonts w:cs="Arial"/>
                <w:sz w:val="18"/>
                <w:szCs w:val="18"/>
              </w:rPr>
              <w:t>ossib</w:t>
            </w:r>
            <w:r>
              <w:rPr>
                <w:rFonts w:cs="Arial"/>
                <w:sz w:val="18"/>
                <w:szCs w:val="18"/>
              </w:rPr>
              <w:t>ilitat d’incorporació immediata;</w:t>
            </w:r>
          </w:p>
          <w:p w:rsidR="003A2443" w:rsidRPr="005B07E6" w:rsidRDefault="003A2443" w:rsidP="000E3FAE">
            <w:pPr>
              <w:ind w:left="228" w:hanging="22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 estic</w:t>
            </w:r>
            <w:r w:rsidRPr="0059166A">
              <w:rPr>
                <w:rFonts w:cs="Arial"/>
                <w:sz w:val="18"/>
                <w:szCs w:val="18"/>
              </w:rPr>
              <w:t xml:space="preserve"> inhabilitat per sentència ferma per a l’exercici de les funcions públiques, ni he estat separat per resolució disciplinària ferma del serv</w:t>
            </w:r>
            <w:r>
              <w:rPr>
                <w:rFonts w:cs="Arial"/>
                <w:sz w:val="18"/>
                <w:szCs w:val="18"/>
              </w:rPr>
              <w:t>ei de cap administració pública;</w:t>
            </w:r>
          </w:p>
          <w:p w:rsidR="003A2443" w:rsidRPr="005B07E6" w:rsidRDefault="003A2443" w:rsidP="000E3FAE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1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 xml:space="preserve">són certes i completes les dades d’aquesta sol·licitud, </w:t>
            </w:r>
            <w:r>
              <w:rPr>
                <w:sz w:val="18"/>
                <w:szCs w:val="18"/>
              </w:rPr>
              <w:t>i</w:t>
            </w:r>
            <w:r w:rsidRPr="005B07E6">
              <w:rPr>
                <w:sz w:val="18"/>
                <w:szCs w:val="18"/>
              </w:rPr>
              <w:t xml:space="preserve"> tota la documentació annexa</w:t>
            </w:r>
            <w:r>
              <w:rPr>
                <w:sz w:val="18"/>
                <w:szCs w:val="18"/>
              </w:rPr>
              <w:t>,</w:t>
            </w:r>
            <w:r w:rsidRPr="005B07E6">
              <w:rPr>
                <w:sz w:val="18"/>
                <w:szCs w:val="18"/>
              </w:rPr>
              <w:t xml:space="preserve"> i em comprometo a complir les condicions especificades a l</w:t>
            </w:r>
            <w:r>
              <w:rPr>
                <w:sz w:val="18"/>
                <w:szCs w:val="18"/>
              </w:rPr>
              <w:t>a convocatòria si obtinc el contracte</w:t>
            </w:r>
            <w:r w:rsidRPr="005B07E6">
              <w:rPr>
                <w:sz w:val="18"/>
                <w:szCs w:val="18"/>
              </w:rPr>
              <w:t>.</w:t>
            </w:r>
          </w:p>
        </w:tc>
      </w:tr>
      <w:tr w:rsidR="003A2443" w:rsidRPr="005B07E6" w:rsidTr="000E3FAE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:rsidR="003A2443" w:rsidRDefault="003A2443" w:rsidP="000E3FAE">
            <w:pPr>
              <w:jc w:val="left"/>
              <w:rPr>
                <w:b/>
                <w:sz w:val="20"/>
                <w:szCs w:val="20"/>
              </w:rPr>
            </w:pPr>
          </w:p>
          <w:p w:rsidR="003A2443" w:rsidRPr="005B07E6" w:rsidRDefault="003A2443" w:rsidP="000E3FAE">
            <w:pPr>
              <w:jc w:val="left"/>
              <w:rPr>
                <w:b/>
                <w:sz w:val="20"/>
                <w:szCs w:val="20"/>
              </w:rPr>
            </w:pPr>
          </w:p>
          <w:p w:rsidR="003A2443" w:rsidRPr="005B07E6" w:rsidRDefault="003A2443" w:rsidP="000E3FAE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Autoritzo</w:t>
            </w:r>
          </w:p>
        </w:tc>
      </w:tr>
      <w:tr w:rsidR="003A2443" w:rsidRPr="005B07E6" w:rsidTr="000E3FAE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3A2443" w:rsidRPr="005B07E6" w:rsidRDefault="003A2443" w:rsidP="000E3FAE">
            <w:pPr>
              <w:rPr>
                <w:sz w:val="18"/>
                <w:szCs w:val="18"/>
              </w:rPr>
            </w:pPr>
          </w:p>
          <w:p w:rsidR="003A2443" w:rsidRPr="005B07E6" w:rsidRDefault="003A2443" w:rsidP="000E3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1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Autoritzo</w:t>
            </w:r>
            <w:r w:rsidRPr="005B07E6">
              <w:rPr>
                <w:sz w:val="18"/>
                <w:szCs w:val="18"/>
              </w:rPr>
              <w:t xml:space="preserve"> l’ICAC a consultar durant la vigència de la sol·licitud les meves dades en altres administracions o organismes per comprovar que compleixo les condicions requerides per accedir a l’objecte d’aquesta sol·licitud.</w:t>
            </w:r>
            <w:r>
              <w:rPr>
                <w:sz w:val="18"/>
                <w:szCs w:val="18"/>
              </w:rPr>
              <w:t xml:space="preserve"> En cas que hi hagi dificultats tècniques que impedeixin o dificultin la cessió de dades, em comprometo a aportar els documents requerits.</w:t>
            </w:r>
          </w:p>
          <w:p w:rsidR="003A2443" w:rsidRPr="005B07E6" w:rsidRDefault="003A2443" w:rsidP="000E3FAE">
            <w:pPr>
              <w:rPr>
                <w:sz w:val="18"/>
                <w:szCs w:val="18"/>
              </w:rPr>
            </w:pPr>
          </w:p>
        </w:tc>
      </w:tr>
    </w:tbl>
    <w:p w:rsidR="006E5B60" w:rsidRDefault="006E5B60">
      <w:r>
        <w:br w:type="page"/>
      </w: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3A2443" w:rsidRPr="005B07E6" w:rsidTr="000E3FAE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:rsidR="003A2443" w:rsidRDefault="003A2443" w:rsidP="000E3FAE">
            <w:pPr>
              <w:rPr>
                <w:b/>
                <w:sz w:val="20"/>
                <w:szCs w:val="20"/>
              </w:rPr>
            </w:pPr>
          </w:p>
          <w:p w:rsidR="003A2443" w:rsidRPr="005B07E6" w:rsidRDefault="003A2443" w:rsidP="000E3FAE">
            <w:pPr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Documentació annexa</w:t>
            </w:r>
          </w:p>
        </w:tc>
      </w:tr>
      <w:tr w:rsidR="003A2443" w:rsidRPr="005B07E6" w:rsidTr="000E3FAE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3A2443" w:rsidRPr="005B07E6" w:rsidRDefault="003A2443" w:rsidP="000E3FAE">
            <w:pPr>
              <w:rPr>
                <w:sz w:val="18"/>
                <w:szCs w:val="18"/>
              </w:rPr>
            </w:pPr>
          </w:p>
          <w:p w:rsidR="003A2443" w:rsidRDefault="003A2443" w:rsidP="000E3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Adjunto</w:t>
            </w:r>
            <w:r w:rsidRPr="005B07E6">
              <w:rPr>
                <w:sz w:val="18"/>
                <w:szCs w:val="18"/>
              </w:rPr>
              <w:t xml:space="preserve"> la documentació següent:</w:t>
            </w:r>
          </w:p>
          <w:p w:rsidR="003A2443" w:rsidRPr="005B07E6" w:rsidRDefault="003A2443" w:rsidP="000E3FAE">
            <w:pPr>
              <w:rPr>
                <w:sz w:val="18"/>
                <w:szCs w:val="18"/>
              </w:rPr>
            </w:pPr>
          </w:p>
          <w:p w:rsidR="003A2443" w:rsidRPr="005B07E6" w:rsidRDefault="003A2443" w:rsidP="000E3FA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cs="Arial"/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 xml:space="preserve">Fotocòpia del títol de grau </w:t>
            </w:r>
            <w:r>
              <w:rPr>
                <w:rFonts w:cs="Arial"/>
                <w:sz w:val="18"/>
                <w:szCs w:val="18"/>
              </w:rPr>
              <w:t xml:space="preserve">superior o equivalent </w:t>
            </w:r>
            <w:r w:rsidRPr="005B07E6">
              <w:rPr>
                <w:rFonts w:cs="Arial"/>
                <w:sz w:val="18"/>
                <w:szCs w:val="18"/>
              </w:rPr>
              <w:t>o bé del</w:t>
            </w:r>
            <w:r>
              <w:rPr>
                <w:rFonts w:cs="Arial"/>
                <w:sz w:val="18"/>
                <w:szCs w:val="18"/>
              </w:rPr>
              <w:t xml:space="preserve"> resguard acadèmic corresponent.</w:t>
            </w:r>
          </w:p>
          <w:p w:rsidR="003A2443" w:rsidRPr="005B07E6" w:rsidRDefault="003A2443" w:rsidP="000E3FAE">
            <w:pPr>
              <w:rPr>
                <w:rFonts w:cs="Arial"/>
                <w:sz w:val="18"/>
                <w:szCs w:val="18"/>
              </w:rPr>
            </w:pPr>
          </w:p>
          <w:p w:rsidR="003A2443" w:rsidRDefault="003A2443" w:rsidP="000E3FA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1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5B07E6">
              <w:rPr>
                <w:rFonts w:cs="Arial"/>
                <w:sz w:val="18"/>
                <w:szCs w:val="18"/>
              </w:rPr>
              <w:t xml:space="preserve"> </w:t>
            </w:r>
            <w:r w:rsidRPr="00A67B6D">
              <w:rPr>
                <w:rFonts w:cs="Arial"/>
                <w:sz w:val="18"/>
                <w:szCs w:val="18"/>
              </w:rPr>
              <w:t xml:space="preserve">Currículum especificant les titulacions acadèmiques; la formació i els coneixements en </w:t>
            </w:r>
            <w:r>
              <w:rPr>
                <w:rFonts w:cs="Arial"/>
                <w:sz w:val="18"/>
                <w:szCs w:val="18"/>
              </w:rPr>
              <w:t>gestió</w:t>
            </w:r>
            <w:r w:rsidRPr="00A67B6D">
              <w:rPr>
                <w:rFonts w:cs="Arial"/>
                <w:sz w:val="18"/>
                <w:szCs w:val="18"/>
              </w:rPr>
              <w:t xml:space="preserve"> editorial, redacció </w:t>
            </w:r>
            <w:r>
              <w:rPr>
                <w:rFonts w:cs="Arial"/>
                <w:sz w:val="18"/>
                <w:szCs w:val="18"/>
              </w:rPr>
              <w:t>periodística</w:t>
            </w:r>
            <w:r w:rsidRPr="00A67B6D">
              <w:rPr>
                <w:rFonts w:cs="Arial"/>
                <w:sz w:val="18"/>
                <w:szCs w:val="18"/>
              </w:rPr>
              <w:t xml:space="preserve"> i coneixements del paquet d’Office i </w:t>
            </w:r>
            <w:proofErr w:type="spellStart"/>
            <w:r w:rsidRPr="00A67B6D">
              <w:rPr>
                <w:rFonts w:cs="Arial"/>
                <w:sz w:val="18"/>
                <w:szCs w:val="18"/>
              </w:rPr>
              <w:t>Wordpress</w:t>
            </w:r>
            <w:proofErr w:type="spellEnd"/>
            <w:r w:rsidRPr="00A67B6D">
              <w:rPr>
                <w:rFonts w:cs="Arial"/>
                <w:sz w:val="18"/>
                <w:szCs w:val="18"/>
              </w:rPr>
              <w:t xml:space="preserve">; l’experiència laboral relacionada amb l’objecte de la convocatòria i especialment en </w:t>
            </w:r>
            <w:r>
              <w:rPr>
                <w:rFonts w:cs="Arial"/>
                <w:sz w:val="18"/>
                <w:szCs w:val="18"/>
              </w:rPr>
              <w:t xml:space="preserve">el sector </w:t>
            </w:r>
            <w:r w:rsidRPr="00A67B6D">
              <w:rPr>
                <w:rFonts w:cs="Arial"/>
                <w:sz w:val="18"/>
                <w:szCs w:val="18"/>
              </w:rPr>
              <w:t>editorial, mitjans de comunicació, gabinets de premsa i xarxes socials; el domini de llengües especificant els nivells oral i escrit de cadascuna d’elles, i altra informació curricular rellevant. L’experiència laboral podrà acreditar-se mitjançant fotocòpies de contractes de treball, certificats d’institucions o empreses, informes de vida laboral, etc. En un annex al currículum s’agruparà la documentació que acrediti les dades curriculars presentades.</w:t>
            </w:r>
          </w:p>
          <w:p w:rsidR="003A2443" w:rsidRDefault="003A2443" w:rsidP="000E3FAE">
            <w:pPr>
              <w:rPr>
                <w:sz w:val="18"/>
                <w:szCs w:val="18"/>
              </w:rPr>
            </w:pPr>
          </w:p>
          <w:bookmarkStart w:id="21" w:name="_GoBack"/>
          <w:p w:rsidR="003A2443" w:rsidRPr="005B07E6" w:rsidRDefault="003A2443" w:rsidP="000E3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Fotocòpia del DNI, NIE</w:t>
            </w:r>
            <w:r w:rsidRPr="005B07E6">
              <w:rPr>
                <w:rFonts w:cs="Arial"/>
                <w:sz w:val="18"/>
                <w:szCs w:val="18"/>
              </w:rPr>
              <w:t xml:space="preserve"> o passaport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3A2443" w:rsidRPr="005B07E6" w:rsidTr="000E3FAE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:rsidR="003A2443" w:rsidRDefault="003A2443" w:rsidP="000E3FAE">
            <w:pPr>
              <w:rPr>
                <w:b/>
                <w:sz w:val="20"/>
                <w:szCs w:val="20"/>
              </w:rPr>
            </w:pPr>
          </w:p>
          <w:p w:rsidR="003A2443" w:rsidRPr="005B07E6" w:rsidRDefault="003A2443" w:rsidP="000E3FAE">
            <w:pPr>
              <w:rPr>
                <w:b/>
                <w:sz w:val="20"/>
                <w:szCs w:val="20"/>
              </w:rPr>
            </w:pPr>
          </w:p>
          <w:p w:rsidR="003A2443" w:rsidRPr="005B07E6" w:rsidRDefault="003A2443" w:rsidP="000E3FAE">
            <w:pPr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Protecció de dades</w:t>
            </w:r>
          </w:p>
        </w:tc>
      </w:tr>
      <w:tr w:rsidR="003A2443" w:rsidRPr="00907F7A" w:rsidTr="000E3FAE">
        <w:tc>
          <w:tcPr>
            <w:tcW w:w="9237" w:type="dxa"/>
            <w:tcBorders>
              <w:top w:val="single" w:sz="8" w:space="0" w:color="auto"/>
            </w:tcBorders>
            <w:shd w:val="clear" w:color="auto" w:fill="auto"/>
          </w:tcPr>
          <w:p w:rsidR="003A2443" w:rsidRPr="00907F7A" w:rsidRDefault="003A2443" w:rsidP="000E3FAE">
            <w:pPr>
              <w:rPr>
                <w:sz w:val="16"/>
                <w:szCs w:val="16"/>
              </w:rPr>
            </w:pPr>
          </w:p>
          <w:p w:rsidR="003A2443" w:rsidRDefault="003A2443" w:rsidP="000E3FAE">
            <w:pPr>
              <w:rPr>
                <w:sz w:val="16"/>
                <w:szCs w:val="16"/>
              </w:rPr>
            </w:pPr>
            <w:r w:rsidRPr="00596D95">
              <w:rPr>
                <w:sz w:val="16"/>
                <w:szCs w:val="16"/>
              </w:rPr>
              <w:t xml:space="preserve">D’acord amb la Llei orgànica 15/1999, de 13 de desembre, de protecció de dades de caràcter personal, us informem que les vostres dades passaran a formar part d’un fitxer del qual és responsable l’ICAC. Aquestes dades seran tractades amb confidencialitat i amb la finalitat de gestionar la vostra relació amb l’Institut. L’ICAC ha adoptat les mesures de seguretat necessàries per garantir la confidencialitat, seguretat i integritat de les dades. Mitjançant la lectura d’aquesta clàusula declareu conèixer la destinació i ús de les dades, i hi doneu consentiment. Per exercir els drets d’accés, rectificació, cancel·lació i oposició us podeu dirigir a l’ICAC per escrit (plaça d’en Rovellat s/n, 43003 Tarragona o </w:t>
            </w:r>
            <w:hyperlink r:id="rId9" w:history="1">
              <w:r w:rsidRPr="00596D95">
                <w:rPr>
                  <w:rStyle w:val="Enlla"/>
                  <w:sz w:val="16"/>
                  <w:szCs w:val="16"/>
                </w:rPr>
                <w:t>info@icac.cat</w:t>
              </w:r>
            </w:hyperlink>
            <w:r w:rsidRPr="00596D95">
              <w:rPr>
                <w:sz w:val="16"/>
                <w:szCs w:val="16"/>
              </w:rPr>
              <w:t>).</w:t>
            </w:r>
          </w:p>
          <w:p w:rsidR="003A2443" w:rsidRPr="00907F7A" w:rsidRDefault="003A2443" w:rsidP="000E3FAE">
            <w:pPr>
              <w:rPr>
                <w:sz w:val="16"/>
                <w:szCs w:val="16"/>
              </w:rPr>
            </w:pPr>
          </w:p>
        </w:tc>
      </w:tr>
      <w:tr w:rsidR="003A2443" w:rsidRPr="005B07E6" w:rsidTr="000E3FAE">
        <w:tc>
          <w:tcPr>
            <w:tcW w:w="9237" w:type="dxa"/>
            <w:tcBorders>
              <w:bottom w:val="single" w:sz="4" w:space="0" w:color="auto"/>
            </w:tcBorders>
            <w:shd w:val="clear" w:color="auto" w:fill="auto"/>
          </w:tcPr>
          <w:p w:rsidR="003A2443" w:rsidRPr="005B07E6" w:rsidRDefault="003A2443" w:rsidP="000E3FAE">
            <w:pPr>
              <w:rPr>
                <w:sz w:val="18"/>
                <w:szCs w:val="18"/>
              </w:rPr>
            </w:pPr>
          </w:p>
          <w:p w:rsidR="003A2443" w:rsidRPr="005B07E6" w:rsidRDefault="003A2443" w:rsidP="000E3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Pr="005B07E6">
              <w:rPr>
                <w:sz w:val="18"/>
                <w:szCs w:val="18"/>
              </w:rPr>
              <w:t>ata i signatura de la persona sol·licitant de</w:t>
            </w:r>
            <w:r>
              <w:rPr>
                <w:sz w:val="18"/>
                <w:szCs w:val="18"/>
              </w:rPr>
              <w:t>l contracte</w:t>
            </w:r>
          </w:p>
        </w:tc>
      </w:tr>
      <w:tr w:rsidR="003A2443" w:rsidRPr="005B07E6" w:rsidTr="000E3FAE">
        <w:trPr>
          <w:trHeight w:val="955"/>
        </w:trPr>
        <w:tc>
          <w:tcPr>
            <w:tcW w:w="9237" w:type="dxa"/>
            <w:tcBorders>
              <w:bottom w:val="nil"/>
            </w:tcBorders>
            <w:shd w:val="clear" w:color="auto" w:fill="auto"/>
          </w:tcPr>
          <w:p w:rsidR="003A2443" w:rsidRPr="005B07E6" w:rsidRDefault="003A2443" w:rsidP="000E3FA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22"/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Default="003A2443" w:rsidP="000E3FAE">
            <w:pPr>
              <w:rPr>
                <w:b/>
                <w:szCs w:val="22"/>
              </w:rPr>
            </w:pPr>
          </w:p>
          <w:p w:rsidR="003A2443" w:rsidRPr="005B07E6" w:rsidRDefault="003A2443" w:rsidP="000E3FAE">
            <w:pPr>
              <w:rPr>
                <w:b/>
                <w:szCs w:val="22"/>
              </w:rPr>
            </w:pPr>
            <w:r w:rsidRPr="005B07E6">
              <w:rPr>
                <w:b/>
                <w:szCs w:val="22"/>
              </w:rPr>
              <w:t>Sr. Director de l’Institut Català d’Arqueologia Clàssica</w:t>
            </w:r>
          </w:p>
        </w:tc>
      </w:tr>
    </w:tbl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sectPr w:rsidR="00206A83" w:rsidSect="00444D41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DC" w:rsidRDefault="002F64DC">
      <w:r>
        <w:separator/>
      </w:r>
    </w:p>
  </w:endnote>
  <w:endnote w:type="continuationSeparator" w:id="0">
    <w:p w:rsidR="002F64DC" w:rsidRDefault="002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B" w:rsidRDefault="0051706B" w:rsidP="00444D4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06B" w:rsidRDefault="0051706B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 w:rsidP="00AA5FBE">
    <w:pPr>
      <w:pStyle w:val="Peu"/>
      <w:framePr w:wrap="around" w:vAnchor="text" w:hAnchor="margin" w:xAlign="right" w:y="1"/>
      <w:rPr>
        <w:rStyle w:val="Nmerodepgina"/>
      </w:rPr>
    </w:pPr>
  </w:p>
  <w:p w:rsidR="00A12C32" w:rsidRDefault="003A2443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5BDA74" wp14:editId="6FD87C9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:rsidR="00A12C32" w:rsidRPr="00444D41" w:rsidRDefault="007B7395" w:rsidP="00A12C32">
    <w:pPr>
      <w:pStyle w:val="Peu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Enlla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Enlla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DC" w:rsidRDefault="002F64DC">
      <w:r>
        <w:separator/>
      </w:r>
    </w:p>
  </w:footnote>
  <w:footnote w:type="continuationSeparator" w:id="0">
    <w:p w:rsidR="002F64DC" w:rsidRDefault="002F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4" w:rsidRDefault="003A2443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379B829B" wp14:editId="63EE3B0A">
          <wp:extent cx="1231900" cy="685800"/>
          <wp:effectExtent l="0" t="0" r="6350" b="0"/>
          <wp:docPr id="1" name="Imatge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94D" w:rsidRPr="00A71A2D" w:rsidRDefault="0084094D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iF8zsTmBEyId10WKqT4WKAoBZQ=" w:salt="VICdz609yPCSOxFsOrodog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9E"/>
    <w:rsid w:val="00064E38"/>
    <w:rsid w:val="00065832"/>
    <w:rsid w:val="00145E72"/>
    <w:rsid w:val="001C090B"/>
    <w:rsid w:val="001F7AC0"/>
    <w:rsid w:val="00206A83"/>
    <w:rsid w:val="002F64DC"/>
    <w:rsid w:val="0034755A"/>
    <w:rsid w:val="003A2443"/>
    <w:rsid w:val="003D1B9E"/>
    <w:rsid w:val="003D5AAE"/>
    <w:rsid w:val="0042585A"/>
    <w:rsid w:val="00444D41"/>
    <w:rsid w:val="0051706B"/>
    <w:rsid w:val="00522844"/>
    <w:rsid w:val="00536AC3"/>
    <w:rsid w:val="00555336"/>
    <w:rsid w:val="00564FAE"/>
    <w:rsid w:val="005F1CED"/>
    <w:rsid w:val="00687E79"/>
    <w:rsid w:val="006B17A4"/>
    <w:rsid w:val="006D691F"/>
    <w:rsid w:val="006E5B60"/>
    <w:rsid w:val="00714F45"/>
    <w:rsid w:val="00733330"/>
    <w:rsid w:val="00741258"/>
    <w:rsid w:val="0077739F"/>
    <w:rsid w:val="007944BD"/>
    <w:rsid w:val="007B7395"/>
    <w:rsid w:val="0084094D"/>
    <w:rsid w:val="00844AFB"/>
    <w:rsid w:val="009401AC"/>
    <w:rsid w:val="00961944"/>
    <w:rsid w:val="00977489"/>
    <w:rsid w:val="00987C44"/>
    <w:rsid w:val="00A12C32"/>
    <w:rsid w:val="00A21652"/>
    <w:rsid w:val="00A51F94"/>
    <w:rsid w:val="00A71A2D"/>
    <w:rsid w:val="00A831C1"/>
    <w:rsid w:val="00AA5933"/>
    <w:rsid w:val="00AA5FBE"/>
    <w:rsid w:val="00B15B7A"/>
    <w:rsid w:val="00B31B8B"/>
    <w:rsid w:val="00BB0D93"/>
    <w:rsid w:val="00BB3C2C"/>
    <w:rsid w:val="00CA295A"/>
    <w:rsid w:val="00CF2FD3"/>
    <w:rsid w:val="00D93E06"/>
    <w:rsid w:val="00E060C5"/>
    <w:rsid w:val="00EE1E29"/>
    <w:rsid w:val="00F45BB8"/>
    <w:rsid w:val="00F503AC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icac.c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D5F4-FBB6-4945-BF8C-21CCAABF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G017.50-Sol TSCiP.docx</Template>
  <TotalTime>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4297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Maria Palacios</dc:creator>
  <cp:lastModifiedBy>mpalacios</cp:lastModifiedBy>
  <cp:revision>3</cp:revision>
  <cp:lastPrinted>2016-05-23T12:09:00Z</cp:lastPrinted>
  <dcterms:created xsi:type="dcterms:W3CDTF">2018-05-22T15:24:00Z</dcterms:created>
  <dcterms:modified xsi:type="dcterms:W3CDTF">2018-05-22T15:27:00Z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