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544"/>
        <w:gridCol w:w="1543"/>
        <w:gridCol w:w="3149"/>
      </w:tblGrid>
      <w:tr w:rsidR="00F75DA0" w:rsidRPr="005B07E6" w:rsidTr="000E3FAE">
        <w:tc>
          <w:tcPr>
            <w:tcW w:w="9322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75DA0" w:rsidRPr="005B07E6" w:rsidRDefault="00F75DA0" w:rsidP="000E3FAE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F75DA0" w:rsidRPr="00F75DA0" w:rsidRDefault="00F75DA0" w:rsidP="000E3FAE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  <w:r w:rsidRPr="00F75DA0">
              <w:rPr>
                <w:b/>
                <w:szCs w:val="22"/>
              </w:rPr>
              <w:t>Document d’acceptació del contracte de personal tècnic superior de comunicació i publicacions (Codi 017.50)</w:t>
            </w:r>
          </w:p>
          <w:p w:rsidR="00F75DA0" w:rsidRPr="005B07E6" w:rsidRDefault="00F75DA0" w:rsidP="000E3FAE">
            <w:pPr>
              <w:jc w:val="left"/>
              <w:rPr>
                <w:b/>
                <w:sz w:val="24"/>
              </w:rPr>
            </w:pPr>
          </w:p>
        </w:tc>
      </w:tr>
      <w:tr w:rsidR="00F75DA0" w:rsidRPr="005B07E6" w:rsidTr="000E3FAE">
        <w:tc>
          <w:tcPr>
            <w:tcW w:w="9322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75DA0" w:rsidRPr="005B07E6" w:rsidRDefault="00F75DA0" w:rsidP="000E3FAE">
            <w:pPr>
              <w:jc w:val="left"/>
              <w:rPr>
                <w:b/>
                <w:sz w:val="20"/>
                <w:szCs w:val="20"/>
              </w:rPr>
            </w:pPr>
          </w:p>
          <w:p w:rsidR="00F75DA0" w:rsidRPr="005B07E6" w:rsidRDefault="00F75DA0" w:rsidP="000E3FAE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 xml:space="preserve">Dades d’identificació de la persona que accepta </w:t>
            </w:r>
            <w:r>
              <w:rPr>
                <w:b/>
                <w:sz w:val="20"/>
                <w:szCs w:val="20"/>
              </w:rPr>
              <w:t>el contracte</w:t>
            </w:r>
          </w:p>
        </w:tc>
      </w:tr>
      <w:tr w:rsidR="00F75DA0" w:rsidRPr="005B07E6" w:rsidTr="000E3FAE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49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F75DA0" w:rsidRPr="005B07E6" w:rsidTr="000E3FAE">
        <w:tc>
          <w:tcPr>
            <w:tcW w:w="9322" w:type="dxa"/>
            <w:gridSpan w:val="4"/>
            <w:shd w:val="clear" w:color="auto" w:fill="auto"/>
          </w:tcPr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DNI/NIE/Passaport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                                                        NASS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75DA0" w:rsidRPr="005B07E6" w:rsidTr="000E3FAE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5DA0" w:rsidRPr="005B07E6" w:rsidRDefault="00F75DA0" w:rsidP="000E3FAE">
            <w:pPr>
              <w:jc w:val="left"/>
              <w:rPr>
                <w:b/>
                <w:sz w:val="20"/>
                <w:szCs w:val="20"/>
              </w:rPr>
            </w:pPr>
          </w:p>
          <w:p w:rsidR="00F75DA0" w:rsidRPr="005B07E6" w:rsidRDefault="00F75DA0" w:rsidP="000E3FAE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bancàries on el ben</w:t>
            </w:r>
            <w:r>
              <w:rPr>
                <w:b/>
                <w:sz w:val="20"/>
                <w:szCs w:val="20"/>
              </w:rPr>
              <w:t>eficiari vol rebre els pagament</w:t>
            </w:r>
            <w:r w:rsidRPr="005B07E6">
              <w:rPr>
                <w:b/>
                <w:sz w:val="20"/>
                <w:szCs w:val="20"/>
              </w:rPr>
              <w:t xml:space="preserve"> de la </w:t>
            </w:r>
            <w:r>
              <w:rPr>
                <w:b/>
                <w:sz w:val="20"/>
                <w:szCs w:val="20"/>
              </w:rPr>
              <w:t>nòmina</w:t>
            </w:r>
          </w:p>
        </w:tc>
      </w:tr>
      <w:tr w:rsidR="00F75DA0" w:rsidRPr="005B07E6" w:rsidTr="000E3FAE">
        <w:tc>
          <w:tcPr>
            <w:tcW w:w="4630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Pr="005B07E6">
              <w:rPr>
                <w:sz w:val="18"/>
                <w:szCs w:val="18"/>
              </w:rPr>
              <w:t xml:space="preserve"> de l’entitat bancària</w:t>
            </w:r>
          </w:p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692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Número </w:t>
            </w:r>
            <w:r w:rsidRPr="005B07E6">
              <w:rPr>
                <w:sz w:val="18"/>
                <w:szCs w:val="18"/>
              </w:rPr>
              <w:t>IBAN del compte</w:t>
            </w:r>
            <w:r>
              <w:rPr>
                <w:sz w:val="18"/>
                <w:szCs w:val="18"/>
              </w:rPr>
              <w:t xml:space="preserve"> bancari</w:t>
            </w:r>
          </w:p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F75DA0" w:rsidRDefault="00F75DA0" w:rsidP="00F75DA0">
      <w:pPr>
        <w:rPr>
          <w:sz w:val="20"/>
          <w:szCs w:val="20"/>
        </w:rPr>
      </w:pPr>
    </w:p>
    <w:p w:rsidR="00F75DA0" w:rsidRDefault="00F75DA0" w:rsidP="00F75DA0">
      <w:pPr>
        <w:jc w:val="center"/>
        <w:rPr>
          <w:b/>
        </w:rPr>
      </w:pPr>
    </w:p>
    <w:p w:rsidR="00F75DA0" w:rsidRPr="00386A04" w:rsidRDefault="00F75DA0" w:rsidP="00F75DA0">
      <w:pPr>
        <w:jc w:val="center"/>
        <w:rPr>
          <w:b/>
        </w:rPr>
      </w:pPr>
      <w:r w:rsidRPr="00386A04">
        <w:rPr>
          <w:b/>
        </w:rPr>
        <w:t>ACCEPTACIÓ</w:t>
      </w:r>
      <w:r>
        <w:rPr>
          <w:b/>
        </w:rPr>
        <w:t xml:space="preserve"> DEL BENEFICIARI DE:</w:t>
      </w:r>
    </w:p>
    <w:p w:rsidR="00F75DA0" w:rsidRPr="00386A04" w:rsidRDefault="00F75DA0" w:rsidP="00F75DA0">
      <w:pPr>
        <w:jc w:val="center"/>
        <w:rPr>
          <w:b/>
        </w:rPr>
      </w:pPr>
    </w:p>
    <w:p w:rsidR="00F75DA0" w:rsidRDefault="00F75DA0" w:rsidP="00F75DA0">
      <w:pPr>
        <w:rPr>
          <w:sz w:val="20"/>
          <w:szCs w:val="20"/>
        </w:rPr>
      </w:pPr>
      <w:r w:rsidRPr="00F83388">
        <w:rPr>
          <w:b/>
          <w:sz w:val="20"/>
          <w:szCs w:val="20"/>
        </w:rPr>
        <w:t>1.</w:t>
      </w:r>
      <w:r w:rsidRPr="00F83388">
        <w:rPr>
          <w:sz w:val="20"/>
          <w:szCs w:val="20"/>
        </w:rPr>
        <w:t xml:space="preserve"> La proposta d’un contracte ofert en la resolució provisional (Base 10 de la convocatòria) de la convocatòria de l’Institut Català d’Arqueologia Clàssica per a la contractació </w:t>
      </w:r>
      <w:r>
        <w:rPr>
          <w:sz w:val="20"/>
          <w:szCs w:val="20"/>
        </w:rPr>
        <w:t xml:space="preserve">de </w:t>
      </w:r>
      <w:r w:rsidRPr="003E70F7">
        <w:rPr>
          <w:sz w:val="20"/>
          <w:szCs w:val="20"/>
        </w:rPr>
        <w:t xml:space="preserve">personal tècnic superior de </w:t>
      </w:r>
      <w:r>
        <w:rPr>
          <w:sz w:val="20"/>
          <w:szCs w:val="20"/>
        </w:rPr>
        <w:t>comunicació i publicacions</w:t>
      </w:r>
      <w:r w:rsidRPr="003E70F7">
        <w:rPr>
          <w:sz w:val="20"/>
          <w:szCs w:val="20"/>
        </w:rPr>
        <w:t xml:space="preserve"> (Codi 017.</w:t>
      </w:r>
      <w:r>
        <w:rPr>
          <w:sz w:val="20"/>
          <w:szCs w:val="20"/>
        </w:rPr>
        <w:t>50</w:t>
      </w:r>
      <w:r w:rsidRPr="003E70F7">
        <w:rPr>
          <w:sz w:val="20"/>
          <w:szCs w:val="20"/>
        </w:rPr>
        <w:t>)</w:t>
      </w:r>
    </w:p>
    <w:p w:rsidR="00F75DA0" w:rsidRDefault="00F75DA0" w:rsidP="00F75DA0">
      <w:pPr>
        <w:rPr>
          <w:sz w:val="20"/>
          <w:szCs w:val="20"/>
        </w:rPr>
      </w:pPr>
    </w:p>
    <w:p w:rsidR="00F75DA0" w:rsidRPr="00F83388" w:rsidRDefault="00F75DA0" w:rsidP="00F75DA0">
      <w:pPr>
        <w:rPr>
          <w:rFonts w:cs="Arial"/>
          <w:bCs/>
          <w:sz w:val="20"/>
          <w:szCs w:val="20"/>
        </w:rPr>
      </w:pPr>
      <w:r w:rsidRPr="00F83388">
        <w:rPr>
          <w:rFonts w:cs="Arial"/>
          <w:b/>
          <w:bCs/>
          <w:sz w:val="20"/>
          <w:szCs w:val="20"/>
        </w:rPr>
        <w:t>2.</w:t>
      </w:r>
      <w:r w:rsidRPr="00F83388">
        <w:rPr>
          <w:rFonts w:cs="Arial"/>
          <w:bCs/>
          <w:sz w:val="20"/>
          <w:szCs w:val="20"/>
        </w:rPr>
        <w:t xml:space="preserve"> Els drets i les obligacions que té com a persona contractada, fixats en la Base 12 de l’esmentada convocatòria, i que són:</w:t>
      </w:r>
    </w:p>
    <w:p w:rsidR="00F75DA0" w:rsidRPr="00F83388" w:rsidRDefault="00F75DA0" w:rsidP="00F75DA0">
      <w:pPr>
        <w:ind w:left="454" w:hanging="454"/>
        <w:rPr>
          <w:rFonts w:cs="Arial"/>
          <w:sz w:val="20"/>
          <w:szCs w:val="20"/>
        </w:rPr>
      </w:pP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  <w:r>
        <w:rPr>
          <w:sz w:val="20"/>
          <w:szCs w:val="20"/>
        </w:rPr>
        <w:t>“</w:t>
      </w:r>
      <w:r w:rsidRPr="003E76C1">
        <w:rPr>
          <w:sz w:val="20"/>
          <w:szCs w:val="20"/>
        </w:rPr>
        <w:t>12.1. Acceptar i complir les condicions d’aquesta convocatòria i les normes de règim intern de l’ICAC.</w:t>
      </w: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  <w:r w:rsidRPr="003E76C1">
        <w:rPr>
          <w:sz w:val="20"/>
          <w:szCs w:val="20"/>
        </w:rPr>
        <w:t>12.2. Incorporar-se a l’ICAC i complir les normes de seguretat i salut laboral de l’Institut, d’acord amb el que estableix la Llei 31/1995, de 8 de novembre, de prevenció de riscos laborals.</w:t>
      </w: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  <w:r w:rsidRPr="003E76C1">
        <w:rPr>
          <w:sz w:val="20"/>
          <w:szCs w:val="20"/>
        </w:rPr>
        <w:t>12.3. Incorporar-se a la AGSR de l’ICAC.</w:t>
      </w: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  <w:r w:rsidRPr="003E76C1">
        <w:rPr>
          <w:sz w:val="20"/>
          <w:szCs w:val="20"/>
        </w:rPr>
        <w:t>12.4. Demanar autorització a l’ICAC per fer qualsevol canvi, viatge o estada, o per a qualsevol incidència que afecti el desenvolupament del contracte i el pla de treball.</w:t>
      </w: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  <w:r w:rsidRPr="003E76C1">
        <w:rPr>
          <w:sz w:val="20"/>
          <w:szCs w:val="20"/>
        </w:rPr>
        <w:t>12.5. Col·laborar en el conjunt d’activitats generals de l’Institut i assistir-hi, sempre que pugui.</w:t>
      </w: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  <w:r w:rsidRPr="003E76C1">
        <w:rPr>
          <w:sz w:val="20"/>
          <w:szCs w:val="20"/>
        </w:rPr>
        <w:t xml:space="preserve">12.6. Quant als drets de propietat intel·lectual que puguin generar-se durant la durada del contracte i les accions de transferència del coneixement, es tindrà en compte, entre d’altres, el que estableix l’article 35 de la Llei 14/2011, d’1 de juny, de la ciència, la tecnologia i la innovació i l’article 53 i següents de la Llei 2/2011, de 4 de març, d’economia sostenible. </w:t>
      </w: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  <w:r w:rsidRPr="003E76C1">
        <w:rPr>
          <w:sz w:val="20"/>
          <w:szCs w:val="20"/>
        </w:rPr>
        <w:t>12.7. Presentar l’informe de seguiment del contracte a l’ICAC en els terminis fixats en la Base 13 d’aquesta convocatòria.</w:t>
      </w: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  <w:r w:rsidRPr="003E76C1">
        <w:rPr>
          <w:sz w:val="20"/>
          <w:szCs w:val="20"/>
        </w:rPr>
        <w:t>12.8. Comunicar, si s’escau, la renúncia del contracte laboral mitjançant escrit motivat adreçat al director de l’Institut.</w:t>
      </w: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  <w:r w:rsidRPr="003E76C1">
        <w:rPr>
          <w:sz w:val="20"/>
          <w:szCs w:val="20"/>
        </w:rPr>
        <w:t>12.9. La persona contractada, si és estrangera, haurà d’informar d’una adreça postal, d’un municipi de Catalunya, que serà vàlida per a les notificacions i altres trameses de  dades que sigui menester, sempre que no es pugui informar a través de l’adreça electrònica, que serà la via preferent.</w:t>
      </w:r>
    </w:p>
    <w:p w:rsidR="00F75DA0" w:rsidRPr="003E76C1" w:rsidRDefault="00F75DA0" w:rsidP="00F75DA0">
      <w:pPr>
        <w:ind w:left="908" w:hanging="454"/>
        <w:rPr>
          <w:sz w:val="20"/>
          <w:szCs w:val="20"/>
        </w:rPr>
      </w:pPr>
    </w:p>
    <w:p w:rsidR="00F75DA0" w:rsidRPr="00F83388" w:rsidRDefault="00F75DA0" w:rsidP="00F75DA0">
      <w:pPr>
        <w:ind w:left="908" w:hanging="454"/>
        <w:rPr>
          <w:sz w:val="20"/>
          <w:szCs w:val="20"/>
        </w:rPr>
      </w:pPr>
      <w:r w:rsidRPr="003E76C1">
        <w:rPr>
          <w:sz w:val="20"/>
          <w:szCs w:val="20"/>
        </w:rPr>
        <w:t>12.10. En un annex al contracte laboral figurarà la relació d’aspectes a tenir en compte per al tancament del lloc de treball. Un cop resolts els deures per al tancament del contracte, l’ICAC abonarà la quitança al tècnic superior de comunicació i publicacions contractat.</w:t>
      </w:r>
      <w:r>
        <w:rPr>
          <w:sz w:val="20"/>
          <w:szCs w:val="20"/>
        </w:rPr>
        <w:t>”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F75DA0" w:rsidRPr="005B07E6" w:rsidTr="000E3FAE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75DA0" w:rsidRPr="005B07E6" w:rsidRDefault="00F75DA0" w:rsidP="000E3FAE">
            <w:pPr>
              <w:jc w:val="left"/>
              <w:rPr>
                <w:b/>
                <w:sz w:val="20"/>
                <w:szCs w:val="20"/>
              </w:rPr>
            </w:pPr>
          </w:p>
          <w:p w:rsidR="00F75DA0" w:rsidRPr="005B07E6" w:rsidRDefault="00F75DA0" w:rsidP="000E3FAE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 xml:space="preserve">Documentació annexa al document d’acceptació </w:t>
            </w:r>
            <w:r w:rsidRPr="005B07E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Base 10.4</w:t>
            </w:r>
            <w:r w:rsidRPr="005B07E6">
              <w:rPr>
                <w:sz w:val="18"/>
                <w:szCs w:val="18"/>
              </w:rPr>
              <w:t>)</w:t>
            </w:r>
          </w:p>
        </w:tc>
      </w:tr>
      <w:tr w:rsidR="00F75DA0" w:rsidRPr="005B07E6" w:rsidTr="000E3FAE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</w:p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Documentació compulsada:</w:t>
            </w:r>
          </w:p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</w:p>
          <w:bookmarkStart w:id="6" w:name="_GoBack"/>
          <w:p w:rsidR="00F75DA0" w:rsidRPr="005B07E6" w:rsidRDefault="00F75DA0" w:rsidP="000E3FA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2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bookmarkEnd w:id="6"/>
            <w:r w:rsidRPr="005B07E6">
              <w:rPr>
                <w:rFonts w:cs="Arial"/>
                <w:sz w:val="18"/>
                <w:szCs w:val="18"/>
              </w:rPr>
              <w:t xml:space="preserve"> Fotocòpia del títol de grau </w:t>
            </w:r>
            <w:r>
              <w:rPr>
                <w:rFonts w:cs="Arial"/>
                <w:sz w:val="18"/>
                <w:szCs w:val="18"/>
              </w:rPr>
              <w:t>superior o equivalent</w:t>
            </w:r>
            <w:r w:rsidRPr="005B07E6">
              <w:rPr>
                <w:rFonts w:cs="Arial"/>
                <w:sz w:val="18"/>
                <w:szCs w:val="18"/>
              </w:rPr>
              <w:t xml:space="preserve"> o bé del resguard acadè</w:t>
            </w:r>
            <w:r>
              <w:rPr>
                <w:rFonts w:cs="Arial"/>
                <w:sz w:val="18"/>
                <w:szCs w:val="18"/>
              </w:rPr>
              <w:t>mic corresponent.</w:t>
            </w:r>
          </w:p>
          <w:p w:rsidR="00F75DA0" w:rsidRPr="005B07E6" w:rsidRDefault="00F75DA0" w:rsidP="000E3FAE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2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Pr="005B07E6"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>Fotocòpia del DNI, NIF o passaport.</w:t>
            </w:r>
          </w:p>
        </w:tc>
      </w:tr>
      <w:tr w:rsidR="00F75DA0" w:rsidRPr="005B07E6" w:rsidTr="000E3FAE">
        <w:tc>
          <w:tcPr>
            <w:tcW w:w="9237" w:type="dxa"/>
            <w:tcBorders>
              <w:bottom w:val="single" w:sz="12" w:space="0" w:color="auto"/>
            </w:tcBorders>
            <w:shd w:val="clear" w:color="auto" w:fill="auto"/>
          </w:tcPr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</w:p>
          <w:p w:rsidR="00F75DA0" w:rsidRPr="005B07E6" w:rsidRDefault="00F75DA0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 xml:space="preserve">ata i signatura de la persona que accepta </w:t>
            </w:r>
            <w:r>
              <w:rPr>
                <w:sz w:val="18"/>
                <w:szCs w:val="18"/>
              </w:rPr>
              <w:t>el contracte</w:t>
            </w:r>
          </w:p>
        </w:tc>
      </w:tr>
      <w:tr w:rsidR="00F75DA0" w:rsidRPr="005B07E6" w:rsidTr="000E3FAE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75DA0" w:rsidRPr="005B07E6" w:rsidRDefault="00F75DA0" w:rsidP="000E3FAE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9"/>
          </w:p>
          <w:p w:rsidR="00F75DA0" w:rsidRPr="005B07E6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Pr="005B07E6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Pr="005B07E6" w:rsidRDefault="00F75DA0" w:rsidP="000E3FAE">
            <w:pPr>
              <w:jc w:val="left"/>
              <w:rPr>
                <w:b/>
                <w:szCs w:val="22"/>
              </w:rPr>
            </w:pPr>
          </w:p>
          <w:p w:rsidR="00F75DA0" w:rsidRPr="005B07E6" w:rsidRDefault="00F75DA0" w:rsidP="000E3FAE">
            <w:pPr>
              <w:jc w:val="left"/>
              <w:rPr>
                <w:b/>
                <w:szCs w:val="22"/>
              </w:rPr>
            </w:pPr>
          </w:p>
        </w:tc>
      </w:tr>
    </w:tbl>
    <w:p w:rsidR="00F75DA0" w:rsidRPr="00065832" w:rsidRDefault="00F75DA0" w:rsidP="00F75DA0">
      <w:r w:rsidRPr="005B07E6">
        <w:rPr>
          <w:b/>
          <w:szCs w:val="22"/>
        </w:rPr>
        <w:t>Sr. Director de l’Institut Català d’Arqueologia Clàssica</w:t>
      </w: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sectPr w:rsidR="00206A83" w:rsidSect="00444D4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9C" w:rsidRDefault="000F389C">
      <w:r>
        <w:separator/>
      </w:r>
    </w:p>
  </w:endnote>
  <w:endnote w:type="continuationSeparator" w:id="0">
    <w:p w:rsidR="000F389C" w:rsidRDefault="000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F75DA0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211F5" wp14:editId="3D97C290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9C" w:rsidRDefault="000F389C">
      <w:r>
        <w:separator/>
      </w:r>
    </w:p>
  </w:footnote>
  <w:footnote w:type="continuationSeparator" w:id="0">
    <w:p w:rsidR="000F389C" w:rsidRDefault="000F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F75DA0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6F91C8AD" wp14:editId="46CC7B46">
          <wp:extent cx="1231900" cy="685800"/>
          <wp:effectExtent l="0" t="0" r="6350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4D" w:rsidRPr="00A71A2D" w:rsidRDefault="0084094D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Bgnye8+7SJaovFczz1JuL+3lls=" w:salt="yMSi3oTl+ji3zAVXFuAxTw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A0"/>
    <w:rsid w:val="00064E38"/>
    <w:rsid w:val="00065832"/>
    <w:rsid w:val="000F389C"/>
    <w:rsid w:val="00145E72"/>
    <w:rsid w:val="001C090B"/>
    <w:rsid w:val="001F7AC0"/>
    <w:rsid w:val="00206A83"/>
    <w:rsid w:val="0034755A"/>
    <w:rsid w:val="003D1B9E"/>
    <w:rsid w:val="003D5AAE"/>
    <w:rsid w:val="0042585A"/>
    <w:rsid w:val="00444D41"/>
    <w:rsid w:val="0051706B"/>
    <w:rsid w:val="00522844"/>
    <w:rsid w:val="00536AC3"/>
    <w:rsid w:val="00555336"/>
    <w:rsid w:val="00564FAE"/>
    <w:rsid w:val="005F1CED"/>
    <w:rsid w:val="00687E79"/>
    <w:rsid w:val="006B17A4"/>
    <w:rsid w:val="006D691F"/>
    <w:rsid w:val="00714F45"/>
    <w:rsid w:val="00733330"/>
    <w:rsid w:val="00741258"/>
    <w:rsid w:val="0077739F"/>
    <w:rsid w:val="007944BD"/>
    <w:rsid w:val="007B7395"/>
    <w:rsid w:val="0084094D"/>
    <w:rsid w:val="00844AFB"/>
    <w:rsid w:val="009401AC"/>
    <w:rsid w:val="00961944"/>
    <w:rsid w:val="00977489"/>
    <w:rsid w:val="00987C44"/>
    <w:rsid w:val="00A12C32"/>
    <w:rsid w:val="00A21652"/>
    <w:rsid w:val="00A51F94"/>
    <w:rsid w:val="00A71A2D"/>
    <w:rsid w:val="00A831C1"/>
    <w:rsid w:val="00AA5933"/>
    <w:rsid w:val="00AA5FBE"/>
    <w:rsid w:val="00B15B7A"/>
    <w:rsid w:val="00B31B8B"/>
    <w:rsid w:val="00BB0D93"/>
    <w:rsid w:val="00BB3C2C"/>
    <w:rsid w:val="00CA295A"/>
    <w:rsid w:val="00CF2FD3"/>
    <w:rsid w:val="00D270F5"/>
    <w:rsid w:val="00D93E06"/>
    <w:rsid w:val="00E060C5"/>
    <w:rsid w:val="00EE1E29"/>
    <w:rsid w:val="00F45BB8"/>
    <w:rsid w:val="00F503AC"/>
    <w:rsid w:val="00F75DA0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DA0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DA0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EC1C-9A10-42C8-B33F-C440F68C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dades.dot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3200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mpalacios</dc:creator>
  <cp:lastModifiedBy>mpalacios</cp:lastModifiedBy>
  <cp:revision>2</cp:revision>
  <cp:lastPrinted>2016-05-23T12:09:00Z</cp:lastPrinted>
  <dcterms:created xsi:type="dcterms:W3CDTF">2018-05-22T15:28:00Z</dcterms:created>
  <dcterms:modified xsi:type="dcterms:W3CDTF">2018-05-22T15:29:00Z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