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D1" w:rsidRPr="00260698" w:rsidRDefault="008034D1" w:rsidP="00260698">
      <w:pPr>
        <w:jc w:val="center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>ANNEX 2</w:t>
      </w:r>
      <w:r w:rsidRPr="00B51198">
        <w:rPr>
          <w:rFonts w:cs="Arial"/>
          <w:b/>
          <w:bCs/>
          <w:szCs w:val="22"/>
        </w:rPr>
        <w:t>:</w:t>
      </w:r>
    </w:p>
    <w:p w:rsidR="00907F7A" w:rsidRDefault="00907F7A" w:rsidP="008034D1">
      <w:pPr>
        <w:jc w:val="center"/>
        <w:rPr>
          <w:rFonts w:cs="Arial"/>
          <w:b/>
          <w:bCs/>
          <w:szCs w:val="22"/>
        </w:rPr>
      </w:pPr>
    </w:p>
    <w:p w:rsidR="00907F7A" w:rsidRDefault="00907F7A" w:rsidP="00907F7A">
      <w:pPr>
        <w:rPr>
          <w:rFonts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040"/>
        <w:gridCol w:w="3087"/>
        <w:gridCol w:w="3087"/>
      </w:tblGrid>
      <w:tr w:rsidR="00D03BD2" w:rsidRPr="005B07E6" w:rsidTr="00D67A71">
        <w:tc>
          <w:tcPr>
            <w:tcW w:w="9260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03BD2" w:rsidRPr="005B07E6" w:rsidRDefault="00D03BD2" w:rsidP="00F32161">
            <w:pPr>
              <w:jc w:val="left"/>
              <w:rPr>
                <w:b/>
                <w:sz w:val="24"/>
              </w:rPr>
            </w:pPr>
            <w:r w:rsidRPr="005B07E6">
              <w:rPr>
                <w:b/>
                <w:sz w:val="24"/>
              </w:rPr>
              <w:t xml:space="preserve">Sol·licitud </w:t>
            </w:r>
            <w:r w:rsidR="00991E18">
              <w:rPr>
                <w:b/>
                <w:sz w:val="24"/>
              </w:rPr>
              <w:t xml:space="preserve">per participar en el programa </w:t>
            </w:r>
            <w:r w:rsidRPr="005B07E6">
              <w:rPr>
                <w:b/>
                <w:sz w:val="24"/>
              </w:rPr>
              <w:t>d’iniciació a la recerca</w:t>
            </w:r>
            <w:r w:rsidR="004C1493">
              <w:rPr>
                <w:b/>
                <w:sz w:val="24"/>
              </w:rPr>
              <w:t xml:space="preserve"> en el camp de l’arqueologia clàssica de l’ICAC per al 201</w:t>
            </w:r>
            <w:r w:rsidR="00F32161">
              <w:rPr>
                <w:b/>
                <w:sz w:val="24"/>
              </w:rPr>
              <w:t>9 (PIR</w:t>
            </w:r>
            <w:r w:rsidR="004C1493">
              <w:rPr>
                <w:b/>
                <w:sz w:val="24"/>
              </w:rPr>
              <w:t>1</w:t>
            </w:r>
            <w:r w:rsidR="00F32161">
              <w:rPr>
                <w:b/>
                <w:sz w:val="24"/>
              </w:rPr>
              <w:t>9) (014.4.2</w:t>
            </w:r>
            <w:r w:rsidR="004C1493">
              <w:rPr>
                <w:b/>
                <w:sz w:val="24"/>
              </w:rPr>
              <w:t>)</w:t>
            </w:r>
          </w:p>
        </w:tc>
      </w:tr>
      <w:tr w:rsidR="00D03BD2" w:rsidRPr="005B07E6" w:rsidTr="00D67A71">
        <w:tc>
          <w:tcPr>
            <w:tcW w:w="9260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b/>
                <w:sz w:val="20"/>
                <w:szCs w:val="20"/>
              </w:rPr>
            </w:pPr>
          </w:p>
          <w:p w:rsidR="00D03BD2" w:rsidRPr="005B07E6" w:rsidRDefault="00D03BD2" w:rsidP="005B07E6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d’identificació de la persona que presenta la sol·licitud</w:t>
            </w:r>
          </w:p>
        </w:tc>
      </w:tr>
      <w:tr w:rsidR="00D03BD2" w:rsidRPr="005B07E6" w:rsidTr="00D67A71">
        <w:tc>
          <w:tcPr>
            <w:tcW w:w="3086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:rsidR="00D03BD2" w:rsidRPr="005B07E6" w:rsidRDefault="00AF61D6" w:rsidP="00BC4E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C4E2C">
              <w:rPr>
                <w:sz w:val="18"/>
                <w:szCs w:val="18"/>
              </w:rPr>
              <w:t> </w:t>
            </w:r>
            <w:r w:rsidR="00BC4E2C">
              <w:rPr>
                <w:sz w:val="18"/>
                <w:szCs w:val="18"/>
              </w:rPr>
              <w:t> </w:t>
            </w:r>
            <w:r w:rsidR="00BC4E2C">
              <w:rPr>
                <w:sz w:val="18"/>
                <w:szCs w:val="18"/>
              </w:rPr>
              <w:t> </w:t>
            </w:r>
            <w:r w:rsidR="00BC4E2C">
              <w:rPr>
                <w:sz w:val="18"/>
                <w:szCs w:val="18"/>
              </w:rPr>
              <w:t> </w:t>
            </w:r>
            <w:r w:rsidR="00BC4E2C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87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D03BD2" w:rsidRPr="005B07E6" w:rsidTr="00D67A71">
        <w:tc>
          <w:tcPr>
            <w:tcW w:w="3086" w:type="dxa"/>
            <w:gridSpan w:val="2"/>
            <w:tcBorders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DNI/NIE/Passaport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87" w:type="dxa"/>
            <w:tcBorders>
              <w:left w:val="nil"/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Gènere:</w:t>
            </w:r>
          </w:p>
          <w:bookmarkStart w:id="4" w:name="_GoBack"/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erifica1"/>
            <w:r>
              <w:rPr>
                <w:sz w:val="18"/>
                <w:szCs w:val="18"/>
              </w:rPr>
              <w:instrText xml:space="preserve"> FORMCHECKBOX </w:instrText>
            </w:r>
            <w:r w:rsidR="00BC4E2C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bookmarkEnd w:id="4"/>
            <w:r w:rsidR="00D03BD2" w:rsidRPr="005B07E6">
              <w:rPr>
                <w:sz w:val="18"/>
                <w:szCs w:val="18"/>
              </w:rPr>
              <w:t>Home</w:t>
            </w:r>
            <w:r w:rsidR="00DF7339">
              <w:rPr>
                <w:sz w:val="18"/>
                <w:szCs w:val="18"/>
              </w:rPr>
              <w:t xml:space="preserve"> </w:t>
            </w:r>
            <w:r w:rsidR="00D03BD2"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2"/>
            <w:r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="00D03BD2" w:rsidRPr="005B07E6">
              <w:rPr>
                <w:sz w:val="18"/>
                <w:szCs w:val="18"/>
              </w:rPr>
              <w:t>Dona</w:t>
            </w:r>
          </w:p>
        </w:tc>
        <w:tc>
          <w:tcPr>
            <w:tcW w:w="3087" w:type="dxa"/>
            <w:tcBorders>
              <w:lef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Data de naixement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D03BD2" w:rsidRPr="005B07E6" w:rsidTr="00D67A71">
        <w:tc>
          <w:tcPr>
            <w:tcW w:w="3086" w:type="dxa"/>
            <w:gridSpan w:val="2"/>
            <w:tcBorders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fix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87" w:type="dxa"/>
            <w:tcBorders>
              <w:left w:val="nil"/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mòbil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087" w:type="dxa"/>
            <w:tcBorders>
              <w:lef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de correu electrònic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D03BD2" w:rsidRPr="005B07E6" w:rsidTr="00D67A71">
        <w:tc>
          <w:tcPr>
            <w:tcW w:w="308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postal</w:t>
            </w:r>
          </w:p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 de la via, número i pis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</w:p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Població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</w:p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Codi postal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D03BD2" w:rsidRPr="005B07E6" w:rsidTr="00D67A71">
        <w:tc>
          <w:tcPr>
            <w:tcW w:w="92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b/>
                <w:sz w:val="20"/>
                <w:szCs w:val="20"/>
              </w:rPr>
            </w:pPr>
          </w:p>
          <w:p w:rsidR="00D03BD2" w:rsidRPr="005B07E6" w:rsidRDefault="00D03BD2" w:rsidP="005B07E6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acadèmiques</w:t>
            </w:r>
          </w:p>
        </w:tc>
      </w:tr>
      <w:tr w:rsidR="00D03BD2" w:rsidRPr="005B07E6" w:rsidTr="00D67A71">
        <w:tc>
          <w:tcPr>
            <w:tcW w:w="926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Llicenciatura o Grau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D03BD2" w:rsidRPr="005B07E6" w:rsidTr="00D67A71">
        <w:tc>
          <w:tcPr>
            <w:tcW w:w="2046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Any d’acabament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127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Universitat</w:t>
            </w:r>
          </w:p>
          <w:p w:rsidR="00D03BD2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  <w:p w:rsidR="00B10991" w:rsidRPr="005B07E6" w:rsidRDefault="00B10991" w:rsidP="005B07E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</w:p>
        </w:tc>
      </w:tr>
    </w:tbl>
    <w:p w:rsidR="00D03BD2" w:rsidRDefault="00D03BD2" w:rsidP="00D03BD2">
      <w:pPr>
        <w:rPr>
          <w:sz w:val="20"/>
          <w:szCs w:val="20"/>
        </w:rPr>
      </w:pPr>
    </w:p>
    <w:tbl>
      <w:tblPr>
        <w:tblW w:w="92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3648"/>
        <w:gridCol w:w="3087"/>
        <w:gridCol w:w="23"/>
      </w:tblGrid>
      <w:tr w:rsidR="00D03BD2" w:rsidRPr="00BF0274" w:rsidTr="004C1493">
        <w:trPr>
          <w:gridAfter w:val="1"/>
          <w:wAfter w:w="23" w:type="dxa"/>
        </w:trPr>
        <w:tc>
          <w:tcPr>
            <w:tcW w:w="9237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03BD2" w:rsidRPr="00BF0274" w:rsidRDefault="00D03BD2" w:rsidP="00372508">
            <w:pPr>
              <w:jc w:val="left"/>
              <w:rPr>
                <w:sz w:val="20"/>
                <w:szCs w:val="20"/>
              </w:rPr>
            </w:pPr>
            <w:r w:rsidRPr="00BF0274">
              <w:rPr>
                <w:b/>
                <w:sz w:val="20"/>
                <w:szCs w:val="20"/>
              </w:rPr>
              <w:t xml:space="preserve">Relació de les </w:t>
            </w:r>
            <w:r w:rsidR="00372508">
              <w:rPr>
                <w:b/>
                <w:sz w:val="20"/>
                <w:szCs w:val="20"/>
              </w:rPr>
              <w:t>places</w:t>
            </w:r>
            <w:r w:rsidRPr="00BF0274">
              <w:rPr>
                <w:b/>
                <w:sz w:val="20"/>
                <w:szCs w:val="20"/>
              </w:rPr>
              <w:t xml:space="preserve"> escollides i prioritzades </w:t>
            </w:r>
            <w:r w:rsidR="006F0948">
              <w:rPr>
                <w:sz w:val="16"/>
                <w:szCs w:val="16"/>
              </w:rPr>
              <w:t>(Base 3</w:t>
            </w:r>
            <w:r w:rsidR="00991E18">
              <w:rPr>
                <w:sz w:val="16"/>
                <w:szCs w:val="16"/>
              </w:rPr>
              <w:t>.3</w:t>
            </w:r>
            <w:r w:rsidRPr="00BF0274">
              <w:rPr>
                <w:sz w:val="16"/>
                <w:szCs w:val="16"/>
              </w:rPr>
              <w:t xml:space="preserve"> i annex 1 de la convocatòria)</w:t>
            </w:r>
          </w:p>
        </w:tc>
      </w:tr>
      <w:tr w:rsidR="00D03BD2" w:rsidRPr="00BF0274" w:rsidTr="004C1493">
        <w:trPr>
          <w:gridAfter w:val="1"/>
          <w:wAfter w:w="23" w:type="dxa"/>
        </w:trPr>
        <w:tc>
          <w:tcPr>
            <w:tcW w:w="923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b/>
                <w:sz w:val="18"/>
                <w:szCs w:val="18"/>
              </w:rPr>
            </w:pPr>
          </w:p>
          <w:p w:rsidR="00D03BD2" w:rsidRPr="00BF0274" w:rsidRDefault="00372508" w:rsidP="005B07E6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</w:t>
            </w:r>
            <w:r w:rsidR="00D03BD2" w:rsidRPr="00BF0274">
              <w:rPr>
                <w:b/>
                <w:sz w:val="18"/>
                <w:szCs w:val="18"/>
              </w:rPr>
              <w:t xml:space="preserve"> de recerca </w:t>
            </w:r>
          </w:p>
        </w:tc>
      </w:tr>
      <w:tr w:rsidR="00D03BD2" w:rsidRPr="00BF0274" w:rsidTr="004C1493">
        <w:trPr>
          <w:gridAfter w:val="1"/>
          <w:wAfter w:w="23" w:type="dxa"/>
        </w:trPr>
        <w:tc>
          <w:tcPr>
            <w:tcW w:w="25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Ordre de preferència </w:t>
            </w:r>
            <w:r w:rsidRPr="00BF0274">
              <w:rPr>
                <w:sz w:val="16"/>
                <w:szCs w:val="16"/>
              </w:rPr>
              <w:t>(senyalar i enumerar fins a 4 ofertes)</w:t>
            </w:r>
          </w:p>
        </w:tc>
        <w:tc>
          <w:tcPr>
            <w:tcW w:w="36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03BD2" w:rsidRPr="00BF0274" w:rsidRDefault="00426B90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</w:t>
            </w:r>
            <w:r w:rsidR="00D03BD2" w:rsidRPr="00BF0274">
              <w:rPr>
                <w:sz w:val="18"/>
                <w:szCs w:val="18"/>
              </w:rPr>
              <w:t xml:space="preserve"> de recerca de l’ICAC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>Tutor/a escollit</w:t>
            </w:r>
          </w:p>
        </w:tc>
      </w:tr>
      <w:tr w:rsidR="00D03BD2" w:rsidRPr="00BF0274" w:rsidTr="004C1493">
        <w:trPr>
          <w:gridAfter w:val="1"/>
          <w:wAfter w:w="23" w:type="dxa"/>
        </w:trPr>
        <w:tc>
          <w:tcPr>
            <w:tcW w:w="2502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Preferència número: </w:t>
            </w:r>
            <w:bookmarkStart w:id="17" w:name="Text16"/>
            <w:r w:rsidR="00AF61D6" w:rsidRPr="00BF0274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F61D6" w:rsidRPr="00BF0274">
              <w:rPr>
                <w:sz w:val="18"/>
                <w:szCs w:val="18"/>
              </w:rPr>
              <w:instrText xml:space="preserve"> FORMTEXT </w:instrText>
            </w:r>
            <w:r w:rsidR="00AF61D6" w:rsidRPr="00BF0274">
              <w:rPr>
                <w:sz w:val="18"/>
                <w:szCs w:val="18"/>
              </w:rPr>
            </w:r>
            <w:r w:rsidR="00AF61D6" w:rsidRPr="00BF0274">
              <w:rPr>
                <w:sz w:val="18"/>
                <w:szCs w:val="18"/>
              </w:rPr>
              <w:fldChar w:fldCharType="separate"/>
            </w:r>
            <w:r w:rsidR="00AF61D6" w:rsidRPr="00BF0274">
              <w:rPr>
                <w:noProof/>
                <w:sz w:val="18"/>
                <w:szCs w:val="18"/>
              </w:rPr>
              <w:t> </w:t>
            </w:r>
            <w:r w:rsidR="00AF61D6" w:rsidRPr="00BF0274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64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bCs/>
                <w:sz w:val="18"/>
                <w:szCs w:val="18"/>
              </w:rPr>
            </w:pPr>
            <w:r w:rsidRPr="00BF0274">
              <w:rPr>
                <w:bCs/>
                <w:sz w:val="18"/>
                <w:szCs w:val="18"/>
              </w:rPr>
              <w:t>Arqueologia del Paisatge (GIAP)</w:t>
            </w:r>
          </w:p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>Dr. Josep M. Palet</w:t>
            </w:r>
          </w:p>
        </w:tc>
      </w:tr>
      <w:tr w:rsidR="00D03BD2" w:rsidRPr="00BF0274" w:rsidTr="004C1493">
        <w:trPr>
          <w:gridAfter w:val="1"/>
          <w:wAfter w:w="23" w:type="dxa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Preferència número: </w:t>
            </w:r>
            <w:bookmarkStart w:id="18" w:name="Text17"/>
            <w:r w:rsidR="00AF61D6" w:rsidRPr="00BF0274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F61D6" w:rsidRPr="00BF0274">
              <w:rPr>
                <w:sz w:val="18"/>
                <w:szCs w:val="18"/>
              </w:rPr>
              <w:instrText xml:space="preserve"> FORMTEXT </w:instrText>
            </w:r>
            <w:r w:rsidR="00AF61D6" w:rsidRPr="00BF0274">
              <w:rPr>
                <w:sz w:val="18"/>
                <w:szCs w:val="18"/>
              </w:rPr>
            </w:r>
            <w:r w:rsidR="00AF61D6" w:rsidRPr="00BF0274">
              <w:rPr>
                <w:sz w:val="18"/>
                <w:szCs w:val="18"/>
              </w:rPr>
              <w:fldChar w:fldCharType="separate"/>
            </w:r>
            <w:r w:rsidR="00AF61D6" w:rsidRPr="00BF0274">
              <w:rPr>
                <w:noProof/>
                <w:sz w:val="18"/>
                <w:szCs w:val="18"/>
              </w:rPr>
              <w:t> </w:t>
            </w:r>
            <w:r w:rsidR="00AF61D6" w:rsidRPr="00BF0274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rFonts w:cs="Arial"/>
                <w:sz w:val="18"/>
                <w:szCs w:val="18"/>
              </w:rPr>
              <w:t>Poblament i territori en època romana</w:t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03BD2" w:rsidRPr="000006A8" w:rsidRDefault="000F035D" w:rsidP="005B07E6">
            <w:pPr>
              <w:jc w:val="left"/>
              <w:rPr>
                <w:sz w:val="18"/>
                <w:szCs w:val="18"/>
              </w:rPr>
            </w:pPr>
            <w:r w:rsidRPr="000006A8">
              <w:rPr>
                <w:sz w:val="18"/>
                <w:szCs w:val="18"/>
              </w:rPr>
              <w:t>Dr. J.</w:t>
            </w:r>
            <w:r w:rsidR="00D03BD2" w:rsidRPr="000006A8">
              <w:rPr>
                <w:sz w:val="18"/>
                <w:szCs w:val="18"/>
              </w:rPr>
              <w:t xml:space="preserve"> Guitart</w:t>
            </w:r>
          </w:p>
        </w:tc>
      </w:tr>
      <w:tr w:rsidR="00D03BD2" w:rsidRPr="00BF0274" w:rsidTr="004C1493">
        <w:trPr>
          <w:gridAfter w:val="1"/>
          <w:wAfter w:w="23" w:type="dxa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Preferència número: </w:t>
            </w:r>
            <w:bookmarkStart w:id="19" w:name="Text18"/>
            <w:r w:rsidR="00AF61D6" w:rsidRPr="00BF0274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F61D6" w:rsidRPr="00BF0274">
              <w:rPr>
                <w:sz w:val="18"/>
                <w:szCs w:val="18"/>
              </w:rPr>
              <w:instrText xml:space="preserve"> FORMTEXT </w:instrText>
            </w:r>
            <w:r w:rsidR="00AF61D6" w:rsidRPr="00BF0274">
              <w:rPr>
                <w:sz w:val="18"/>
                <w:szCs w:val="18"/>
              </w:rPr>
            </w:r>
            <w:r w:rsidR="00AF61D6" w:rsidRPr="00BF0274">
              <w:rPr>
                <w:sz w:val="18"/>
                <w:szCs w:val="18"/>
              </w:rPr>
              <w:fldChar w:fldCharType="separate"/>
            </w:r>
            <w:r w:rsidR="00AF61D6" w:rsidRPr="00BF0274">
              <w:rPr>
                <w:noProof/>
                <w:sz w:val="18"/>
                <w:szCs w:val="18"/>
              </w:rPr>
              <w:t> </w:t>
            </w:r>
            <w:r w:rsidR="00AF61D6" w:rsidRPr="00BF0274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rFonts w:cs="Arial"/>
                <w:sz w:val="18"/>
                <w:szCs w:val="18"/>
              </w:rPr>
              <w:t>Seminari de Topografia antiga (SETOPANT)</w:t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03BD2" w:rsidRPr="000006A8" w:rsidRDefault="00A9776F" w:rsidP="005B07E6">
            <w:pPr>
              <w:jc w:val="left"/>
              <w:rPr>
                <w:sz w:val="18"/>
                <w:szCs w:val="18"/>
              </w:rPr>
            </w:pPr>
            <w:r w:rsidRPr="000006A8">
              <w:rPr>
                <w:sz w:val="18"/>
                <w:szCs w:val="18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A8"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 w:rsidRPr="000006A8">
              <w:rPr>
                <w:sz w:val="18"/>
                <w:szCs w:val="18"/>
              </w:rPr>
              <w:fldChar w:fldCharType="end"/>
            </w:r>
            <w:r w:rsidR="000F035D" w:rsidRPr="000006A8">
              <w:rPr>
                <w:sz w:val="18"/>
                <w:szCs w:val="18"/>
              </w:rPr>
              <w:t xml:space="preserve"> </w:t>
            </w:r>
            <w:r w:rsidR="00D03BD2" w:rsidRPr="000006A8">
              <w:rPr>
                <w:sz w:val="18"/>
                <w:szCs w:val="18"/>
              </w:rPr>
              <w:t xml:space="preserve">Dr. J. </w:t>
            </w:r>
            <w:smartTag w:uri="urn:schemas-microsoft-com:office:smarttags" w:element="PersonName">
              <w:smartTagPr>
                <w:attr w:name="ProductID" w:val="Ruiz de"/>
              </w:smartTagPr>
              <w:r w:rsidR="00D03BD2" w:rsidRPr="000006A8">
                <w:rPr>
                  <w:sz w:val="18"/>
                  <w:szCs w:val="18"/>
                </w:rPr>
                <w:t>Ruiz de</w:t>
              </w:r>
            </w:smartTag>
            <w:r w:rsidR="00D03BD2" w:rsidRPr="000006A8">
              <w:rPr>
                <w:sz w:val="18"/>
                <w:szCs w:val="18"/>
              </w:rPr>
              <w:t xml:space="preserve"> Arbulo</w:t>
            </w:r>
          </w:p>
          <w:p w:rsidR="00A9776F" w:rsidRPr="000006A8" w:rsidRDefault="00A9776F" w:rsidP="005B07E6">
            <w:pPr>
              <w:jc w:val="left"/>
              <w:rPr>
                <w:sz w:val="18"/>
                <w:szCs w:val="18"/>
              </w:rPr>
            </w:pPr>
            <w:r w:rsidRPr="000006A8">
              <w:rPr>
                <w:sz w:val="18"/>
                <w:szCs w:val="18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A8"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 w:rsidRPr="000006A8">
              <w:rPr>
                <w:sz w:val="18"/>
                <w:szCs w:val="18"/>
              </w:rPr>
              <w:fldChar w:fldCharType="end"/>
            </w:r>
            <w:r w:rsidR="000F035D" w:rsidRPr="000006A8">
              <w:rPr>
                <w:sz w:val="18"/>
                <w:szCs w:val="18"/>
              </w:rPr>
              <w:t xml:space="preserve"> </w:t>
            </w:r>
            <w:r w:rsidRPr="000006A8">
              <w:rPr>
                <w:sz w:val="18"/>
                <w:szCs w:val="18"/>
              </w:rPr>
              <w:t>Dr. J.A. Remolà</w:t>
            </w:r>
          </w:p>
        </w:tc>
      </w:tr>
      <w:tr w:rsidR="00D03BD2" w:rsidRPr="00BF0274" w:rsidTr="004C1493">
        <w:trPr>
          <w:gridAfter w:val="1"/>
          <w:wAfter w:w="23" w:type="dxa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Preferència número: </w:t>
            </w:r>
            <w:bookmarkStart w:id="20" w:name="Text19"/>
            <w:r w:rsidR="00AF61D6" w:rsidRPr="00BF0274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F61D6" w:rsidRPr="00BF0274">
              <w:rPr>
                <w:sz w:val="18"/>
                <w:szCs w:val="18"/>
              </w:rPr>
              <w:instrText xml:space="preserve"> FORMTEXT </w:instrText>
            </w:r>
            <w:r w:rsidR="00AF61D6" w:rsidRPr="00BF0274">
              <w:rPr>
                <w:sz w:val="18"/>
                <w:szCs w:val="18"/>
              </w:rPr>
            </w:r>
            <w:r w:rsidR="00AF61D6" w:rsidRPr="00BF0274">
              <w:rPr>
                <w:sz w:val="18"/>
                <w:szCs w:val="18"/>
              </w:rPr>
              <w:fldChar w:fldCharType="separate"/>
            </w:r>
            <w:r w:rsidR="00AF61D6" w:rsidRPr="00BF0274">
              <w:rPr>
                <w:noProof/>
                <w:sz w:val="18"/>
                <w:szCs w:val="18"/>
              </w:rPr>
              <w:t> </w:t>
            </w:r>
            <w:r w:rsidR="00AF61D6" w:rsidRPr="00BF0274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rFonts w:cs="Arial"/>
                <w:sz w:val="18"/>
                <w:szCs w:val="18"/>
              </w:rPr>
              <w:t>Arqueometria i Produccions Artístiques (ArPA)</w:t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03BD2" w:rsidRPr="000006A8" w:rsidRDefault="00AF61D6" w:rsidP="005B07E6">
            <w:pPr>
              <w:jc w:val="left"/>
              <w:rPr>
                <w:sz w:val="18"/>
                <w:szCs w:val="18"/>
              </w:rPr>
            </w:pPr>
            <w:r w:rsidRPr="000006A8">
              <w:rPr>
                <w:sz w:val="18"/>
                <w:szCs w:val="18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5"/>
            <w:r w:rsidRPr="000006A8"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 w:rsidRPr="000006A8">
              <w:rPr>
                <w:sz w:val="18"/>
                <w:szCs w:val="18"/>
              </w:rPr>
              <w:fldChar w:fldCharType="end"/>
            </w:r>
            <w:bookmarkEnd w:id="21"/>
            <w:r w:rsidRPr="000006A8">
              <w:rPr>
                <w:sz w:val="18"/>
                <w:szCs w:val="18"/>
              </w:rPr>
              <w:t xml:space="preserve"> </w:t>
            </w:r>
            <w:r w:rsidR="000F035D" w:rsidRPr="000006A8">
              <w:rPr>
                <w:sz w:val="18"/>
                <w:szCs w:val="18"/>
              </w:rPr>
              <w:t>Dra. D.</w:t>
            </w:r>
            <w:r w:rsidR="00D03BD2" w:rsidRPr="000006A8">
              <w:rPr>
                <w:sz w:val="18"/>
                <w:szCs w:val="18"/>
              </w:rPr>
              <w:t xml:space="preserve"> Gorostidi</w:t>
            </w:r>
          </w:p>
          <w:p w:rsidR="00D03BD2" w:rsidRPr="000006A8" w:rsidRDefault="000F035D" w:rsidP="008E610B">
            <w:pPr>
              <w:jc w:val="left"/>
              <w:rPr>
                <w:sz w:val="18"/>
                <w:szCs w:val="18"/>
              </w:rPr>
            </w:pPr>
            <w:r w:rsidRPr="000006A8">
              <w:rPr>
                <w:sz w:val="18"/>
                <w:szCs w:val="18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A8"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 w:rsidRPr="000006A8">
              <w:rPr>
                <w:sz w:val="18"/>
                <w:szCs w:val="18"/>
              </w:rPr>
              <w:fldChar w:fldCharType="end"/>
            </w:r>
            <w:r w:rsidRPr="000006A8">
              <w:rPr>
                <w:sz w:val="18"/>
                <w:szCs w:val="18"/>
              </w:rPr>
              <w:t xml:space="preserve"> Dra. A. </w:t>
            </w:r>
            <w:r w:rsidR="000006A8" w:rsidRPr="000006A8">
              <w:rPr>
                <w:sz w:val="18"/>
                <w:szCs w:val="18"/>
              </w:rPr>
              <w:t>Gutié</w:t>
            </w:r>
            <w:r w:rsidR="00991E18" w:rsidRPr="000006A8">
              <w:rPr>
                <w:sz w:val="18"/>
                <w:szCs w:val="18"/>
              </w:rPr>
              <w:t>rrez</w:t>
            </w:r>
          </w:p>
        </w:tc>
      </w:tr>
      <w:tr w:rsidR="00D03BD2" w:rsidRPr="00BF0274" w:rsidTr="004C1493">
        <w:trPr>
          <w:gridAfter w:val="1"/>
          <w:wAfter w:w="23" w:type="dxa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Preferència número: </w:t>
            </w:r>
            <w:bookmarkStart w:id="22" w:name="Text20"/>
            <w:r w:rsidR="00AF61D6" w:rsidRPr="00BF0274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F61D6" w:rsidRPr="00BF0274">
              <w:rPr>
                <w:sz w:val="18"/>
                <w:szCs w:val="18"/>
              </w:rPr>
              <w:instrText xml:space="preserve"> FORMTEXT </w:instrText>
            </w:r>
            <w:r w:rsidR="00AF61D6" w:rsidRPr="00BF0274">
              <w:rPr>
                <w:sz w:val="18"/>
                <w:szCs w:val="18"/>
              </w:rPr>
            </w:r>
            <w:r w:rsidR="00AF61D6" w:rsidRPr="00BF0274">
              <w:rPr>
                <w:sz w:val="18"/>
                <w:szCs w:val="18"/>
              </w:rPr>
              <w:fldChar w:fldCharType="separate"/>
            </w:r>
            <w:r w:rsidR="00AF61D6" w:rsidRPr="00BF0274">
              <w:rPr>
                <w:noProof/>
                <w:sz w:val="18"/>
                <w:szCs w:val="18"/>
              </w:rPr>
              <w:t> </w:t>
            </w:r>
            <w:r w:rsidR="00AF61D6" w:rsidRPr="00BF0274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>Alimentació, economia i comerç al món antic (Aecma)</w:t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0006A8" w:rsidRPr="000006A8" w:rsidRDefault="000006A8" w:rsidP="005B07E6">
            <w:pPr>
              <w:jc w:val="left"/>
              <w:rPr>
                <w:sz w:val="18"/>
                <w:szCs w:val="18"/>
              </w:rPr>
            </w:pPr>
            <w:r w:rsidRPr="000006A8">
              <w:rPr>
                <w:sz w:val="18"/>
                <w:szCs w:val="18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A8"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 w:rsidRPr="000006A8">
              <w:rPr>
                <w:sz w:val="18"/>
                <w:szCs w:val="18"/>
              </w:rPr>
              <w:fldChar w:fldCharType="end"/>
            </w:r>
            <w:r w:rsidRPr="000006A8">
              <w:rPr>
                <w:sz w:val="18"/>
                <w:szCs w:val="18"/>
              </w:rPr>
              <w:t xml:space="preserve"> Dr. R. Járrega</w:t>
            </w:r>
          </w:p>
          <w:p w:rsidR="000006A8" w:rsidRPr="000006A8" w:rsidRDefault="000006A8" w:rsidP="005B07E6">
            <w:pPr>
              <w:jc w:val="left"/>
              <w:rPr>
                <w:sz w:val="18"/>
                <w:szCs w:val="18"/>
              </w:rPr>
            </w:pPr>
            <w:r w:rsidRPr="000006A8">
              <w:rPr>
                <w:sz w:val="18"/>
                <w:szCs w:val="18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A8"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 w:rsidRPr="000006A8">
              <w:rPr>
                <w:sz w:val="18"/>
                <w:szCs w:val="18"/>
              </w:rPr>
              <w:fldChar w:fldCharType="end"/>
            </w:r>
            <w:r w:rsidRPr="000006A8">
              <w:rPr>
                <w:sz w:val="18"/>
                <w:szCs w:val="18"/>
              </w:rPr>
              <w:t xml:space="preserve"> Dr. J. Diloli</w:t>
            </w:r>
          </w:p>
        </w:tc>
      </w:tr>
      <w:tr w:rsidR="000F035D" w:rsidRPr="00BF0274" w:rsidTr="004C1493">
        <w:trPr>
          <w:gridAfter w:val="1"/>
          <w:wAfter w:w="23" w:type="dxa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035D" w:rsidRPr="00BF0274" w:rsidRDefault="000F035D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Preferència número: </w:t>
            </w:r>
            <w:bookmarkStart w:id="23" w:name="Text21"/>
            <w:r w:rsidRPr="00BF0274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F0274">
              <w:rPr>
                <w:sz w:val="18"/>
                <w:szCs w:val="18"/>
              </w:rPr>
              <w:instrText xml:space="preserve"> FORMTEXT </w:instrText>
            </w:r>
            <w:r w:rsidRPr="00BF0274">
              <w:rPr>
                <w:sz w:val="18"/>
                <w:szCs w:val="18"/>
              </w:rPr>
            </w:r>
            <w:r w:rsidRPr="00BF0274">
              <w:rPr>
                <w:sz w:val="18"/>
                <w:szCs w:val="18"/>
              </w:rPr>
              <w:fldChar w:fldCharType="separate"/>
            </w:r>
            <w:r w:rsidRPr="00BF0274">
              <w:rPr>
                <w:noProof/>
                <w:sz w:val="18"/>
                <w:szCs w:val="18"/>
              </w:rPr>
              <w:t> </w:t>
            </w:r>
            <w:r w:rsidRPr="00BF0274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035D" w:rsidRPr="00BF0274" w:rsidRDefault="000F035D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>Arqueologia Protohistòrica</w:t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B2AA2" w:rsidRDefault="008B2AA2" w:rsidP="000F035D">
            <w:pPr>
              <w:jc w:val="left"/>
              <w:rPr>
                <w:sz w:val="18"/>
                <w:szCs w:val="18"/>
              </w:rPr>
            </w:pPr>
            <w:r w:rsidRPr="000006A8">
              <w:rPr>
                <w:sz w:val="18"/>
                <w:szCs w:val="18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A8"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 w:rsidRPr="000006A8">
              <w:rPr>
                <w:sz w:val="18"/>
                <w:szCs w:val="18"/>
              </w:rPr>
              <w:fldChar w:fldCharType="end"/>
            </w:r>
            <w:r w:rsidRPr="000006A8">
              <w:rPr>
                <w:sz w:val="18"/>
                <w:szCs w:val="18"/>
              </w:rPr>
              <w:t xml:space="preserve"> Dra. C. Belarte</w:t>
            </w:r>
          </w:p>
          <w:p w:rsidR="008B2AA2" w:rsidRPr="000006A8" w:rsidRDefault="008B2AA2" w:rsidP="008B2AA2">
            <w:pPr>
              <w:jc w:val="left"/>
              <w:rPr>
                <w:sz w:val="18"/>
                <w:szCs w:val="18"/>
              </w:rPr>
            </w:pPr>
            <w:r w:rsidRPr="000006A8">
              <w:rPr>
                <w:sz w:val="18"/>
                <w:szCs w:val="18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A8"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 w:rsidRPr="000006A8">
              <w:rPr>
                <w:sz w:val="18"/>
                <w:szCs w:val="18"/>
              </w:rPr>
              <w:fldChar w:fldCharType="end"/>
            </w:r>
            <w:r w:rsidRPr="000006A8">
              <w:rPr>
                <w:sz w:val="18"/>
                <w:szCs w:val="18"/>
              </w:rPr>
              <w:t xml:space="preserve"> Dr. </w:t>
            </w:r>
            <w:r>
              <w:rPr>
                <w:sz w:val="18"/>
                <w:szCs w:val="18"/>
              </w:rPr>
              <w:t>P. Olmos</w:t>
            </w:r>
          </w:p>
        </w:tc>
      </w:tr>
      <w:tr w:rsidR="000F035D" w:rsidRPr="00BF0274" w:rsidTr="004C1493">
        <w:trPr>
          <w:gridAfter w:val="1"/>
          <w:wAfter w:w="23" w:type="dxa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035D" w:rsidRPr="00BF0274" w:rsidRDefault="000F035D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Preferència número: </w:t>
            </w:r>
            <w:bookmarkStart w:id="24" w:name="Text22"/>
            <w:r w:rsidRPr="00BF027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F0274">
              <w:rPr>
                <w:sz w:val="18"/>
                <w:szCs w:val="18"/>
              </w:rPr>
              <w:instrText xml:space="preserve"> FORMTEXT </w:instrText>
            </w:r>
            <w:r w:rsidRPr="00BF0274">
              <w:rPr>
                <w:sz w:val="18"/>
                <w:szCs w:val="18"/>
              </w:rPr>
            </w:r>
            <w:r w:rsidRPr="00BF0274">
              <w:rPr>
                <w:sz w:val="18"/>
                <w:szCs w:val="18"/>
              </w:rPr>
              <w:fldChar w:fldCharType="separate"/>
            </w:r>
            <w:r w:rsidRPr="00BF0274">
              <w:rPr>
                <w:noProof/>
                <w:sz w:val="18"/>
                <w:szCs w:val="18"/>
              </w:rPr>
              <w:t> </w:t>
            </w:r>
            <w:r w:rsidRPr="00BF0274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035D" w:rsidRPr="00BF0274" w:rsidRDefault="000F035D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>Arqueologia Cristiana i de l’Antiguitat Tardana</w:t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0F035D" w:rsidRPr="000006A8" w:rsidRDefault="000F035D" w:rsidP="005B07E6">
            <w:pPr>
              <w:jc w:val="left"/>
              <w:rPr>
                <w:sz w:val="18"/>
                <w:szCs w:val="18"/>
              </w:rPr>
            </w:pPr>
            <w:r w:rsidRPr="000006A8">
              <w:rPr>
                <w:sz w:val="18"/>
                <w:szCs w:val="18"/>
              </w:rPr>
              <w:t>Dr. Josep M. Macias</w:t>
            </w:r>
          </w:p>
        </w:tc>
      </w:tr>
      <w:tr w:rsidR="000F035D" w:rsidRPr="005B07E6" w:rsidTr="004C1493">
        <w:trPr>
          <w:gridAfter w:val="1"/>
          <w:wAfter w:w="23" w:type="dxa"/>
        </w:trPr>
        <w:tc>
          <w:tcPr>
            <w:tcW w:w="2502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F035D" w:rsidRPr="00BF0274" w:rsidRDefault="000F035D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Preferència número: </w:t>
            </w:r>
            <w:bookmarkStart w:id="25" w:name="Text23"/>
            <w:r w:rsidRPr="00BF0274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F0274">
              <w:rPr>
                <w:sz w:val="18"/>
                <w:szCs w:val="18"/>
              </w:rPr>
              <w:instrText xml:space="preserve"> FORMTEXT </w:instrText>
            </w:r>
            <w:r w:rsidRPr="00BF0274">
              <w:rPr>
                <w:sz w:val="18"/>
                <w:szCs w:val="18"/>
              </w:rPr>
            </w:r>
            <w:r w:rsidRPr="00BF0274">
              <w:rPr>
                <w:sz w:val="18"/>
                <w:szCs w:val="18"/>
              </w:rPr>
              <w:fldChar w:fldCharType="separate"/>
            </w:r>
            <w:r w:rsidRPr="00BF0274">
              <w:rPr>
                <w:noProof/>
                <w:sz w:val="18"/>
                <w:szCs w:val="18"/>
              </w:rPr>
              <w:t> </w:t>
            </w:r>
            <w:r w:rsidRPr="00BF0274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64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F035D" w:rsidRPr="00BF0274" w:rsidRDefault="000F035D" w:rsidP="00426B90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Mediterrània </w:t>
            </w:r>
            <w:r>
              <w:rPr>
                <w:sz w:val="18"/>
                <w:szCs w:val="18"/>
              </w:rPr>
              <w:t>o</w:t>
            </w:r>
            <w:r w:rsidRPr="00BF0274">
              <w:rPr>
                <w:sz w:val="18"/>
                <w:szCs w:val="18"/>
              </w:rPr>
              <w:t>riental grecoromana</w:t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F035D" w:rsidRPr="000006A8" w:rsidRDefault="000F035D" w:rsidP="005B07E6">
            <w:pPr>
              <w:jc w:val="left"/>
              <w:rPr>
                <w:sz w:val="18"/>
                <w:szCs w:val="18"/>
              </w:rPr>
            </w:pPr>
            <w:r w:rsidRPr="000006A8">
              <w:rPr>
                <w:sz w:val="18"/>
                <w:szCs w:val="18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erifica7"/>
            <w:r w:rsidRPr="000006A8"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 w:rsidRPr="000006A8">
              <w:rPr>
                <w:sz w:val="18"/>
                <w:szCs w:val="18"/>
              </w:rPr>
              <w:fldChar w:fldCharType="end"/>
            </w:r>
            <w:bookmarkEnd w:id="26"/>
            <w:r w:rsidRPr="000006A8">
              <w:rPr>
                <w:sz w:val="18"/>
                <w:szCs w:val="18"/>
              </w:rPr>
              <w:t xml:space="preserve"> Dr. Jesús Carruesco</w:t>
            </w:r>
          </w:p>
          <w:p w:rsidR="000F035D" w:rsidRPr="000006A8" w:rsidRDefault="000F035D" w:rsidP="005B07E6">
            <w:pPr>
              <w:jc w:val="left"/>
              <w:rPr>
                <w:sz w:val="18"/>
                <w:szCs w:val="18"/>
              </w:rPr>
            </w:pPr>
            <w:r w:rsidRPr="000006A8">
              <w:rPr>
                <w:sz w:val="18"/>
                <w:szCs w:val="18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erifica8"/>
            <w:r w:rsidRPr="000006A8"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 w:rsidRPr="000006A8">
              <w:rPr>
                <w:sz w:val="18"/>
                <w:szCs w:val="18"/>
              </w:rPr>
              <w:fldChar w:fldCharType="end"/>
            </w:r>
            <w:bookmarkEnd w:id="27"/>
            <w:r w:rsidRPr="000006A8">
              <w:rPr>
                <w:sz w:val="18"/>
                <w:szCs w:val="18"/>
              </w:rPr>
              <w:t xml:space="preserve"> Dr. Ignacio Fiz</w:t>
            </w:r>
          </w:p>
          <w:p w:rsidR="000006A8" w:rsidRDefault="000006A8" w:rsidP="000006A8">
            <w:pPr>
              <w:jc w:val="left"/>
              <w:rPr>
                <w:sz w:val="18"/>
                <w:szCs w:val="18"/>
              </w:rPr>
            </w:pPr>
            <w:r w:rsidRPr="000006A8">
              <w:rPr>
                <w:sz w:val="18"/>
                <w:szCs w:val="18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A8"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 w:rsidRPr="000006A8">
              <w:rPr>
                <w:sz w:val="18"/>
                <w:szCs w:val="18"/>
              </w:rPr>
              <w:fldChar w:fldCharType="end"/>
            </w:r>
            <w:r w:rsidRPr="000006A8">
              <w:rPr>
                <w:sz w:val="18"/>
                <w:szCs w:val="18"/>
              </w:rPr>
              <w:t xml:space="preserve"> Dra. E. Subías</w:t>
            </w:r>
          </w:p>
          <w:p w:rsidR="00B10991" w:rsidRPr="000006A8" w:rsidRDefault="00B10991" w:rsidP="000006A8">
            <w:pPr>
              <w:jc w:val="left"/>
              <w:rPr>
                <w:sz w:val="18"/>
                <w:szCs w:val="18"/>
              </w:rPr>
            </w:pPr>
          </w:p>
        </w:tc>
      </w:tr>
      <w:tr w:rsidR="004C1493" w:rsidRPr="005B07E6" w:rsidTr="004C1493">
        <w:tc>
          <w:tcPr>
            <w:tcW w:w="92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C1493" w:rsidRPr="005B07E6" w:rsidRDefault="004C1493" w:rsidP="00176750">
            <w:pPr>
              <w:jc w:val="left"/>
              <w:rPr>
                <w:b/>
                <w:sz w:val="20"/>
                <w:szCs w:val="20"/>
              </w:rPr>
            </w:pPr>
          </w:p>
          <w:p w:rsidR="00B10991" w:rsidRPr="005B07E6" w:rsidRDefault="00B10991" w:rsidP="00B1099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Proposta de la d</w:t>
            </w:r>
            <w:r w:rsidR="004C1493">
              <w:rPr>
                <w:b/>
                <w:sz w:val="20"/>
                <w:szCs w:val="20"/>
              </w:rPr>
              <w:t>ata d’incorporació al programa</w:t>
            </w:r>
          </w:p>
        </w:tc>
      </w:tr>
      <w:tr w:rsidR="004C1493" w:rsidRPr="00BF0274" w:rsidTr="002F680B">
        <w:trPr>
          <w:gridAfter w:val="1"/>
          <w:wAfter w:w="23" w:type="dxa"/>
        </w:trPr>
        <w:tc>
          <w:tcPr>
            <w:tcW w:w="250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B10991" w:rsidRDefault="00B10991" w:rsidP="00B10991">
            <w:pPr>
              <w:jc w:val="left"/>
              <w:rPr>
                <w:sz w:val="18"/>
                <w:szCs w:val="18"/>
              </w:rPr>
            </w:pPr>
          </w:p>
          <w:p w:rsidR="004C1493" w:rsidRPr="00BF0274" w:rsidRDefault="00B10991" w:rsidP="00B1099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de març</w:t>
            </w:r>
            <w:r w:rsidR="004C1493" w:rsidRPr="00BF0274">
              <w:rPr>
                <w:sz w:val="18"/>
                <w:szCs w:val="18"/>
              </w:rPr>
              <w:t xml:space="preserve">: </w:t>
            </w:r>
            <w:r w:rsidRPr="000006A8">
              <w:rPr>
                <w:sz w:val="18"/>
                <w:szCs w:val="18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A8"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 w:rsidRPr="000006A8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10991" w:rsidRDefault="00B10991" w:rsidP="0017675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4C1493" w:rsidRPr="00BF0274" w:rsidRDefault="00B10991" w:rsidP="0017675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 d’abril</w:t>
            </w:r>
            <w:r w:rsidRPr="00BF0274">
              <w:rPr>
                <w:sz w:val="18"/>
                <w:szCs w:val="18"/>
              </w:rPr>
              <w:t xml:space="preserve">: </w:t>
            </w:r>
            <w:r w:rsidRPr="000006A8">
              <w:rPr>
                <w:sz w:val="18"/>
                <w:szCs w:val="18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A8"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 w:rsidRPr="000006A8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B10991" w:rsidRDefault="00B10991" w:rsidP="00176750">
            <w:pPr>
              <w:jc w:val="left"/>
              <w:rPr>
                <w:sz w:val="18"/>
                <w:szCs w:val="18"/>
              </w:rPr>
            </w:pPr>
          </w:p>
          <w:p w:rsidR="00B10991" w:rsidRDefault="00B10991" w:rsidP="0017675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 de maig</w:t>
            </w:r>
            <w:r w:rsidRPr="00BF0274">
              <w:rPr>
                <w:sz w:val="18"/>
                <w:szCs w:val="18"/>
              </w:rPr>
              <w:t xml:space="preserve">: </w:t>
            </w:r>
            <w:r w:rsidRPr="000006A8">
              <w:rPr>
                <w:sz w:val="18"/>
                <w:szCs w:val="18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A8"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 w:rsidRPr="000006A8">
              <w:rPr>
                <w:sz w:val="18"/>
                <w:szCs w:val="18"/>
              </w:rPr>
              <w:fldChar w:fldCharType="end"/>
            </w:r>
          </w:p>
          <w:p w:rsidR="00B10991" w:rsidRPr="000006A8" w:rsidRDefault="00B10991" w:rsidP="00176750">
            <w:pPr>
              <w:jc w:val="left"/>
              <w:rPr>
                <w:sz w:val="18"/>
                <w:szCs w:val="18"/>
              </w:rPr>
            </w:pPr>
          </w:p>
        </w:tc>
      </w:tr>
    </w:tbl>
    <w:p w:rsidR="00B10991" w:rsidRDefault="00B10991" w:rsidP="00D03BD2">
      <w:pPr>
        <w:rPr>
          <w:sz w:val="20"/>
          <w:szCs w:val="20"/>
        </w:rPr>
      </w:pPr>
    </w:p>
    <w:p w:rsidR="00B10991" w:rsidRDefault="00B10991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D03BD2" w:rsidRPr="005B07E6" w:rsidTr="00B10991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lastRenderedPageBreak/>
              <w:t>Notificació i comunicació</w:t>
            </w:r>
          </w:p>
        </w:tc>
      </w:tr>
      <w:tr w:rsidR="00D03BD2" w:rsidRPr="005B07E6" w:rsidTr="00B10991">
        <w:tc>
          <w:tcPr>
            <w:tcW w:w="9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</w:p>
          <w:p w:rsidR="00D03BD2" w:rsidRPr="00CF1898" w:rsidRDefault="00EF0E03" w:rsidP="00FD6A17">
            <w:p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erifica9"/>
            <w:r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</w:t>
            </w:r>
            <w:r w:rsidR="00D03BD2" w:rsidRPr="005B07E6">
              <w:rPr>
                <w:sz w:val="18"/>
                <w:szCs w:val="18"/>
              </w:rPr>
              <w:t>Accepto rebre les notificacions i les comunicacions electròniques dels actes administratius relacionats amb aquesta sol·licitud a l’adreça de correu electrònic especificada a la sol·licitud</w:t>
            </w:r>
            <w:r w:rsidR="00CF1898">
              <w:rPr>
                <w:sz w:val="18"/>
                <w:szCs w:val="18"/>
              </w:rPr>
              <w:t xml:space="preserve"> i </w:t>
            </w:r>
            <w:r w:rsidR="00CF1898" w:rsidRPr="000B01E2">
              <w:rPr>
                <w:sz w:val="18"/>
                <w:szCs w:val="18"/>
              </w:rPr>
              <w:t>dono el meu consentiment per fer públic el meu nom</w:t>
            </w:r>
            <w:r w:rsidR="000B01E2">
              <w:rPr>
                <w:sz w:val="18"/>
                <w:szCs w:val="18"/>
              </w:rPr>
              <w:t xml:space="preserve"> i cognoms</w:t>
            </w:r>
            <w:r w:rsidR="00CF1898" w:rsidRPr="000B01E2">
              <w:rPr>
                <w:sz w:val="18"/>
                <w:szCs w:val="18"/>
              </w:rPr>
              <w:t xml:space="preserve"> i/o DNI en les diverses resolucions de la convocatòria al web </w:t>
            </w:r>
            <w:r w:rsidR="00FD6A17" w:rsidRPr="000B01E2">
              <w:rPr>
                <w:sz w:val="18"/>
                <w:szCs w:val="18"/>
              </w:rPr>
              <w:t>i al taulell d’anuncis de l’ICAC</w:t>
            </w:r>
            <w:r w:rsidR="00CF1898" w:rsidRPr="000B01E2">
              <w:rPr>
                <w:sz w:val="18"/>
                <w:szCs w:val="18"/>
              </w:rPr>
              <w:t xml:space="preserve"> </w:t>
            </w:r>
            <w:r w:rsidR="00FD6A17" w:rsidRPr="000B01E2">
              <w:rPr>
                <w:sz w:val="18"/>
                <w:szCs w:val="18"/>
              </w:rPr>
              <w:t>o a d’altres mitjans de comunicació.</w:t>
            </w:r>
          </w:p>
          <w:p w:rsidR="00224346" w:rsidRPr="005B07E6" w:rsidRDefault="00224346" w:rsidP="005B07E6">
            <w:pPr>
              <w:jc w:val="left"/>
              <w:rPr>
                <w:sz w:val="18"/>
                <w:szCs w:val="18"/>
              </w:rPr>
            </w:pPr>
          </w:p>
        </w:tc>
      </w:tr>
      <w:tr w:rsidR="00D03BD2" w:rsidRPr="005B07E6" w:rsidTr="00B10991">
        <w:tc>
          <w:tcPr>
            <w:tcW w:w="92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B10991" w:rsidRDefault="00B10991" w:rsidP="005B07E6">
            <w:pPr>
              <w:jc w:val="left"/>
              <w:rPr>
                <w:b/>
                <w:sz w:val="20"/>
                <w:szCs w:val="20"/>
              </w:rPr>
            </w:pPr>
          </w:p>
          <w:p w:rsidR="00D03BD2" w:rsidRPr="005B07E6" w:rsidRDefault="00D03BD2" w:rsidP="005B07E6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Declaració</w:t>
            </w:r>
          </w:p>
        </w:tc>
      </w:tr>
      <w:tr w:rsidR="00D03BD2" w:rsidRPr="005B07E6" w:rsidTr="00B10991">
        <w:tc>
          <w:tcPr>
            <w:tcW w:w="92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</w:p>
          <w:p w:rsidR="00D03BD2" w:rsidRDefault="00EF0E03" w:rsidP="000006A8">
            <w:pPr>
              <w:ind w:left="228" w:hanging="22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erifica13"/>
            <w:r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</w:t>
            </w:r>
            <w:r w:rsidR="00224346">
              <w:rPr>
                <w:sz w:val="18"/>
                <w:szCs w:val="18"/>
              </w:rPr>
              <w:t xml:space="preserve">Declaro </w:t>
            </w:r>
            <w:r w:rsidR="000006A8">
              <w:rPr>
                <w:sz w:val="18"/>
                <w:szCs w:val="18"/>
              </w:rPr>
              <w:t xml:space="preserve">que </w:t>
            </w:r>
            <w:r w:rsidR="00D03BD2" w:rsidRPr="005B07E6">
              <w:rPr>
                <w:sz w:val="18"/>
                <w:szCs w:val="18"/>
              </w:rPr>
              <w:t xml:space="preserve">són certes i completes les dades d’aquesta sol·licitud </w:t>
            </w:r>
            <w:r w:rsidR="006338C7">
              <w:rPr>
                <w:sz w:val="18"/>
                <w:szCs w:val="18"/>
              </w:rPr>
              <w:t xml:space="preserve">i </w:t>
            </w:r>
            <w:r w:rsidR="00D03BD2" w:rsidRPr="005B07E6">
              <w:rPr>
                <w:sz w:val="18"/>
                <w:szCs w:val="18"/>
              </w:rPr>
              <w:t xml:space="preserve">tota la documentació annexa i em comprometo a complir les condicions especificades a la convocatòria si obtinc la </w:t>
            </w:r>
            <w:r w:rsidR="000006A8">
              <w:rPr>
                <w:sz w:val="18"/>
                <w:szCs w:val="18"/>
              </w:rPr>
              <w:t>inscripció al programa</w:t>
            </w:r>
            <w:r w:rsidR="00D03BD2" w:rsidRPr="005B07E6">
              <w:rPr>
                <w:sz w:val="18"/>
                <w:szCs w:val="18"/>
              </w:rPr>
              <w:t>.</w:t>
            </w:r>
          </w:p>
          <w:p w:rsidR="00B10991" w:rsidRPr="005B07E6" w:rsidRDefault="00B10991" w:rsidP="000006A8">
            <w:pPr>
              <w:ind w:left="228" w:hanging="228"/>
              <w:jc w:val="left"/>
              <w:rPr>
                <w:sz w:val="18"/>
                <w:szCs w:val="18"/>
              </w:rPr>
            </w:pPr>
          </w:p>
        </w:tc>
      </w:tr>
      <w:tr w:rsidR="00D03BD2" w:rsidRPr="005B07E6" w:rsidTr="00B10991">
        <w:tc>
          <w:tcPr>
            <w:tcW w:w="92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b/>
                <w:sz w:val="20"/>
                <w:szCs w:val="20"/>
              </w:rPr>
            </w:pPr>
          </w:p>
          <w:p w:rsidR="00D03BD2" w:rsidRPr="005B07E6" w:rsidRDefault="00D03BD2" w:rsidP="005B07E6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Documentació annexa</w:t>
            </w:r>
          </w:p>
        </w:tc>
      </w:tr>
      <w:tr w:rsidR="00D03BD2" w:rsidRPr="005B07E6" w:rsidTr="00B10991">
        <w:tc>
          <w:tcPr>
            <w:tcW w:w="92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</w:p>
          <w:p w:rsidR="00D03BD2" w:rsidRPr="005B07E6" w:rsidRDefault="001D781F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D’acord amb les bases de la convocatòria, a</w:t>
            </w:r>
            <w:r w:rsidR="00D03BD2" w:rsidRPr="005B07E6">
              <w:rPr>
                <w:sz w:val="18"/>
                <w:szCs w:val="18"/>
              </w:rPr>
              <w:t>djunteu la documentació següent:</w:t>
            </w:r>
          </w:p>
          <w:p w:rsidR="00432009" w:rsidRDefault="00432009" w:rsidP="00432009">
            <w:pPr>
              <w:ind w:left="284" w:hanging="28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57E4">
              <w:rPr>
                <w:rFonts w:cs="Arial"/>
                <w:sz w:val="18"/>
                <w:szCs w:val="18"/>
              </w:rPr>
            </w:r>
            <w:r w:rsidR="007857E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Fotocòpia de l’expedient acadèmic detallat (base 7.1. de la convocatòria).</w:t>
            </w:r>
          </w:p>
          <w:p w:rsidR="00D03BD2" w:rsidRPr="005B07E6" w:rsidRDefault="00EF0E03" w:rsidP="00AE5629">
            <w:pPr>
              <w:ind w:left="284" w:hanging="28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erifica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57E4">
              <w:rPr>
                <w:rFonts w:cs="Arial"/>
                <w:sz w:val="18"/>
                <w:szCs w:val="18"/>
              </w:rPr>
            </w:r>
            <w:r w:rsidR="007857E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cs="Arial"/>
                <w:sz w:val="18"/>
                <w:szCs w:val="18"/>
              </w:rPr>
              <w:t xml:space="preserve"> </w:t>
            </w:r>
            <w:r w:rsidR="00D03BD2" w:rsidRPr="005B07E6">
              <w:rPr>
                <w:rFonts w:cs="Arial"/>
                <w:sz w:val="18"/>
                <w:szCs w:val="18"/>
              </w:rPr>
              <w:t>Fotocòpia del títol de grau o llicenciatura o bé del resguard acadèmic corresponent</w:t>
            </w:r>
            <w:r w:rsidR="00432009">
              <w:rPr>
                <w:rFonts w:cs="Arial"/>
                <w:sz w:val="18"/>
                <w:szCs w:val="18"/>
              </w:rPr>
              <w:t xml:space="preserve"> (base 7.2</w:t>
            </w:r>
            <w:r w:rsidR="006338C7">
              <w:rPr>
                <w:rFonts w:cs="Arial"/>
                <w:sz w:val="18"/>
                <w:szCs w:val="18"/>
              </w:rPr>
              <w:t>. de la convocatòria).</w:t>
            </w:r>
          </w:p>
          <w:p w:rsidR="00D03BD2" w:rsidRPr="005B07E6" w:rsidRDefault="00EF0E03" w:rsidP="00AE5629">
            <w:pPr>
              <w:ind w:left="284" w:hanging="28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erifica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57E4">
              <w:rPr>
                <w:rFonts w:cs="Arial"/>
                <w:sz w:val="18"/>
                <w:szCs w:val="18"/>
              </w:rPr>
            </w:r>
            <w:r w:rsidR="007857E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cs="Arial"/>
                <w:sz w:val="18"/>
                <w:szCs w:val="18"/>
              </w:rPr>
              <w:t xml:space="preserve"> </w:t>
            </w:r>
            <w:r w:rsidR="00D03BD2" w:rsidRPr="005B07E6">
              <w:rPr>
                <w:rFonts w:cs="Arial"/>
                <w:sz w:val="18"/>
                <w:szCs w:val="18"/>
              </w:rPr>
              <w:t xml:space="preserve">Fotocòpia de la documentació pertinent que l’acrediti estar matriculat en el </w:t>
            </w:r>
            <w:r w:rsidR="00DD118F">
              <w:rPr>
                <w:rFonts w:cs="Arial"/>
                <w:sz w:val="18"/>
                <w:szCs w:val="18"/>
              </w:rPr>
              <w:t>Màster en Arqueologia Clàssica</w:t>
            </w:r>
            <w:r w:rsidR="000006A8">
              <w:rPr>
                <w:rFonts w:cs="Arial"/>
                <w:sz w:val="18"/>
                <w:szCs w:val="18"/>
              </w:rPr>
              <w:t xml:space="preserve"> </w:t>
            </w:r>
            <w:r w:rsidR="006F0948">
              <w:rPr>
                <w:rFonts w:cs="Arial"/>
                <w:sz w:val="18"/>
                <w:szCs w:val="18"/>
              </w:rPr>
              <w:t xml:space="preserve">i específicament al Treball de fi de màster </w:t>
            </w:r>
            <w:r w:rsidR="00432009">
              <w:rPr>
                <w:rFonts w:cs="Arial"/>
                <w:sz w:val="18"/>
                <w:szCs w:val="18"/>
              </w:rPr>
              <w:t>(base 7.3</w:t>
            </w:r>
            <w:r w:rsidR="006338C7">
              <w:rPr>
                <w:rFonts w:cs="Arial"/>
                <w:sz w:val="18"/>
                <w:szCs w:val="18"/>
              </w:rPr>
              <w:t>. de la convocatòria).</w:t>
            </w:r>
          </w:p>
          <w:p w:rsidR="00D03BD2" w:rsidRDefault="00EF0E03" w:rsidP="000006A8">
            <w:pPr>
              <w:ind w:left="284" w:hanging="284"/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erifica20"/>
            <w:r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2"/>
            <w:r w:rsidR="00D03BD2" w:rsidRPr="005B07E6">
              <w:rPr>
                <w:sz w:val="18"/>
                <w:szCs w:val="18"/>
              </w:rPr>
              <w:t xml:space="preserve"> </w:t>
            </w:r>
            <w:r w:rsidR="00D03BD2" w:rsidRPr="005B07E6">
              <w:rPr>
                <w:rFonts w:cs="Arial"/>
                <w:sz w:val="18"/>
                <w:szCs w:val="18"/>
              </w:rPr>
              <w:t>Fotocòpia del DNI, NIF o passaport del sol·licitant</w:t>
            </w:r>
            <w:r w:rsidR="001D781F">
              <w:rPr>
                <w:rFonts w:cs="Arial"/>
                <w:sz w:val="18"/>
                <w:szCs w:val="18"/>
              </w:rPr>
              <w:t xml:space="preserve"> (base 7.</w:t>
            </w:r>
            <w:r w:rsidR="00432009">
              <w:rPr>
                <w:rFonts w:cs="Arial"/>
                <w:sz w:val="18"/>
                <w:szCs w:val="18"/>
              </w:rPr>
              <w:t>4</w:t>
            </w:r>
            <w:r w:rsidR="001D781F">
              <w:rPr>
                <w:rFonts w:cs="Arial"/>
                <w:sz w:val="18"/>
                <w:szCs w:val="18"/>
              </w:rPr>
              <w:t>. de la convocatòria).</w:t>
            </w:r>
          </w:p>
          <w:p w:rsidR="00CD212F" w:rsidRDefault="00CD212F" w:rsidP="00CD212F">
            <w:pPr>
              <w:ind w:left="284" w:hanging="284"/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 xml:space="preserve"> </w:t>
            </w:r>
            <w:r w:rsidRPr="00CD212F">
              <w:rPr>
                <w:rFonts w:cs="Arial"/>
                <w:sz w:val="18"/>
                <w:szCs w:val="18"/>
              </w:rPr>
              <w:t xml:space="preserve">Fotocòpia del document que acrediti l’alta a la Seguretat Social. </w:t>
            </w:r>
            <w:r w:rsidR="00432009">
              <w:rPr>
                <w:rFonts w:cs="Arial"/>
                <w:sz w:val="18"/>
                <w:szCs w:val="18"/>
              </w:rPr>
              <w:t>(base 7.5</w:t>
            </w:r>
            <w:r>
              <w:rPr>
                <w:rFonts w:cs="Arial"/>
                <w:sz w:val="18"/>
                <w:szCs w:val="18"/>
              </w:rPr>
              <w:t>. de la convocatòria).</w:t>
            </w:r>
          </w:p>
          <w:p w:rsidR="00C1426E" w:rsidRDefault="00C1426E" w:rsidP="00C1426E">
            <w:pPr>
              <w:ind w:left="284" w:hanging="284"/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857E4">
              <w:rPr>
                <w:sz w:val="18"/>
                <w:szCs w:val="18"/>
              </w:rPr>
            </w:r>
            <w:r w:rsidR="007857E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Currículum </w:t>
            </w:r>
            <w:r w:rsidRPr="005B07E6">
              <w:rPr>
                <w:rFonts w:cs="Arial"/>
                <w:sz w:val="18"/>
                <w:szCs w:val="18"/>
              </w:rPr>
              <w:t>del sol·licitant</w:t>
            </w:r>
            <w:r w:rsidR="00432009">
              <w:rPr>
                <w:rFonts w:cs="Arial"/>
                <w:sz w:val="18"/>
                <w:szCs w:val="18"/>
              </w:rPr>
              <w:t xml:space="preserve"> (base 7.6</w:t>
            </w:r>
            <w:r>
              <w:rPr>
                <w:rFonts w:cs="Arial"/>
                <w:sz w:val="18"/>
                <w:szCs w:val="18"/>
              </w:rPr>
              <w:t>. de la convocatòria).</w:t>
            </w:r>
          </w:p>
          <w:p w:rsidR="00C1426E" w:rsidRDefault="00C1426E" w:rsidP="000006A8">
            <w:pPr>
              <w:ind w:left="284" w:hanging="284"/>
              <w:jc w:val="left"/>
              <w:rPr>
                <w:rFonts w:cs="Arial"/>
                <w:sz w:val="18"/>
                <w:szCs w:val="18"/>
              </w:rPr>
            </w:pPr>
          </w:p>
          <w:p w:rsidR="00B10991" w:rsidRPr="005B07E6" w:rsidRDefault="00B10991" w:rsidP="000006A8">
            <w:pPr>
              <w:ind w:left="284" w:hanging="284"/>
              <w:jc w:val="left"/>
              <w:rPr>
                <w:sz w:val="18"/>
                <w:szCs w:val="18"/>
              </w:rPr>
            </w:pPr>
          </w:p>
        </w:tc>
      </w:tr>
      <w:tr w:rsidR="00D03BD2" w:rsidRPr="005B07E6" w:rsidTr="00B10991">
        <w:tc>
          <w:tcPr>
            <w:tcW w:w="92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b/>
                <w:sz w:val="20"/>
                <w:szCs w:val="20"/>
              </w:rPr>
            </w:pPr>
          </w:p>
          <w:p w:rsidR="00D03BD2" w:rsidRPr="005B07E6" w:rsidRDefault="00D03BD2" w:rsidP="005B07E6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Protecció de dades</w:t>
            </w:r>
          </w:p>
        </w:tc>
      </w:tr>
      <w:tr w:rsidR="00D03BD2" w:rsidRPr="00907F7A" w:rsidTr="00B10991">
        <w:tc>
          <w:tcPr>
            <w:tcW w:w="92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826553" w:rsidRDefault="00826553" w:rsidP="00826553">
            <w:pPr>
              <w:rPr>
                <w:sz w:val="16"/>
                <w:szCs w:val="16"/>
              </w:rPr>
            </w:pPr>
          </w:p>
          <w:p w:rsidR="00BF152F" w:rsidRDefault="00826553" w:rsidP="00826553">
            <w:pPr>
              <w:rPr>
                <w:sz w:val="16"/>
                <w:szCs w:val="16"/>
              </w:rPr>
            </w:pPr>
            <w:r w:rsidRPr="00826553">
              <w:rPr>
                <w:sz w:val="16"/>
                <w:szCs w:val="16"/>
              </w:rPr>
              <w:t>Les dades consignades en aquest</w:t>
            </w:r>
            <w:r>
              <w:rPr>
                <w:sz w:val="16"/>
                <w:szCs w:val="16"/>
              </w:rPr>
              <w:t>a</w:t>
            </w:r>
            <w:r w:rsidRPr="008265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sol·licitud</w:t>
            </w:r>
            <w:r w:rsidRPr="00826553">
              <w:rPr>
                <w:sz w:val="16"/>
                <w:szCs w:val="16"/>
              </w:rPr>
              <w:t xml:space="preserve"> tenen la protecció derivada de la Llei Orgànica 3/2018, de 5 de desembre, de Protecció de Dades Personals i garantia dels drets digitals i el Reglament (UE) 2016/679 del Parlament Europeu i el Consell, de 27 d’abril de 2016, relatiu a la protecció de les persones físiques pel que fa al tractament de dades personals i a la lliure circulació d’aquestes dades.</w:t>
            </w:r>
          </w:p>
          <w:p w:rsidR="00826553" w:rsidRPr="00907F7A" w:rsidRDefault="00826553" w:rsidP="00826553">
            <w:pPr>
              <w:rPr>
                <w:sz w:val="16"/>
                <w:szCs w:val="16"/>
              </w:rPr>
            </w:pPr>
          </w:p>
        </w:tc>
      </w:tr>
      <w:tr w:rsidR="00D03BD2" w:rsidRPr="005B07E6" w:rsidTr="00B10991">
        <w:tc>
          <w:tcPr>
            <w:tcW w:w="9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</w:p>
          <w:p w:rsidR="00D03BD2" w:rsidRPr="005B07E6" w:rsidRDefault="008064C7" w:rsidP="000006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</w:t>
            </w:r>
            <w:r w:rsidR="00D03BD2" w:rsidRPr="005B07E6">
              <w:rPr>
                <w:sz w:val="18"/>
                <w:szCs w:val="18"/>
              </w:rPr>
              <w:t>ata i signatura de la persona sol·licitant</w:t>
            </w:r>
          </w:p>
        </w:tc>
      </w:tr>
      <w:tr w:rsidR="00D03BD2" w:rsidRPr="005B07E6" w:rsidTr="00907F7A">
        <w:trPr>
          <w:trHeight w:val="955"/>
        </w:trPr>
        <w:tc>
          <w:tcPr>
            <w:tcW w:w="9237" w:type="dxa"/>
            <w:tcBorders>
              <w:bottom w:val="nil"/>
            </w:tcBorders>
            <w:shd w:val="clear" w:color="auto" w:fill="auto"/>
          </w:tcPr>
          <w:p w:rsidR="00D03BD2" w:rsidRPr="005B07E6" w:rsidRDefault="00907F7A" w:rsidP="005B07E6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33"/>
          </w:p>
          <w:p w:rsidR="00907F7A" w:rsidRDefault="00907F7A" w:rsidP="005B07E6">
            <w:pPr>
              <w:jc w:val="left"/>
              <w:rPr>
                <w:b/>
                <w:szCs w:val="22"/>
              </w:rPr>
            </w:pPr>
          </w:p>
          <w:p w:rsidR="00AE5629" w:rsidRDefault="00AE5629" w:rsidP="005B07E6">
            <w:pPr>
              <w:jc w:val="left"/>
              <w:rPr>
                <w:b/>
                <w:szCs w:val="22"/>
              </w:rPr>
            </w:pPr>
          </w:p>
          <w:p w:rsidR="00AE5629" w:rsidRDefault="00AE5629" w:rsidP="005B07E6">
            <w:pPr>
              <w:jc w:val="left"/>
              <w:rPr>
                <w:b/>
                <w:szCs w:val="22"/>
              </w:rPr>
            </w:pPr>
          </w:p>
          <w:p w:rsidR="000F035D" w:rsidRDefault="000F035D" w:rsidP="005B07E6">
            <w:pPr>
              <w:jc w:val="left"/>
              <w:rPr>
                <w:b/>
                <w:szCs w:val="22"/>
              </w:rPr>
            </w:pPr>
          </w:p>
          <w:p w:rsidR="000F035D" w:rsidRDefault="000F035D" w:rsidP="005B07E6">
            <w:pPr>
              <w:jc w:val="left"/>
              <w:rPr>
                <w:b/>
                <w:szCs w:val="22"/>
              </w:rPr>
            </w:pPr>
          </w:p>
          <w:p w:rsidR="00224346" w:rsidRDefault="00224346" w:rsidP="005B07E6">
            <w:pPr>
              <w:jc w:val="left"/>
              <w:rPr>
                <w:b/>
                <w:szCs w:val="22"/>
              </w:rPr>
            </w:pPr>
          </w:p>
          <w:p w:rsidR="00224346" w:rsidRDefault="00224346" w:rsidP="005B07E6">
            <w:pPr>
              <w:jc w:val="left"/>
              <w:rPr>
                <w:b/>
                <w:szCs w:val="22"/>
              </w:rPr>
            </w:pPr>
          </w:p>
          <w:p w:rsidR="00224346" w:rsidRDefault="00224346" w:rsidP="005B07E6">
            <w:pPr>
              <w:jc w:val="left"/>
              <w:rPr>
                <w:b/>
                <w:szCs w:val="22"/>
              </w:rPr>
            </w:pPr>
          </w:p>
          <w:p w:rsidR="00224346" w:rsidRDefault="00224346" w:rsidP="005B07E6">
            <w:pPr>
              <w:jc w:val="left"/>
              <w:rPr>
                <w:b/>
                <w:szCs w:val="22"/>
              </w:rPr>
            </w:pPr>
          </w:p>
          <w:p w:rsidR="00224346" w:rsidRDefault="00224346" w:rsidP="005B07E6">
            <w:pPr>
              <w:jc w:val="left"/>
              <w:rPr>
                <w:b/>
                <w:szCs w:val="22"/>
              </w:rPr>
            </w:pPr>
          </w:p>
          <w:p w:rsidR="001230C8" w:rsidRDefault="001230C8" w:rsidP="005B07E6">
            <w:pPr>
              <w:jc w:val="left"/>
              <w:rPr>
                <w:b/>
                <w:szCs w:val="22"/>
              </w:rPr>
            </w:pPr>
          </w:p>
          <w:p w:rsidR="001230C8" w:rsidRDefault="001230C8" w:rsidP="005B07E6">
            <w:pPr>
              <w:jc w:val="left"/>
              <w:rPr>
                <w:b/>
                <w:szCs w:val="22"/>
              </w:rPr>
            </w:pPr>
          </w:p>
          <w:p w:rsidR="00D03BD2" w:rsidRPr="005B07E6" w:rsidRDefault="00D03BD2" w:rsidP="005B07E6">
            <w:pPr>
              <w:jc w:val="left"/>
              <w:rPr>
                <w:b/>
                <w:szCs w:val="22"/>
              </w:rPr>
            </w:pPr>
            <w:r w:rsidRPr="005B07E6">
              <w:rPr>
                <w:b/>
                <w:szCs w:val="22"/>
              </w:rPr>
              <w:t>Sr. Director de l’Institut Català d’Arqueologia Clàssica</w:t>
            </w:r>
          </w:p>
        </w:tc>
      </w:tr>
    </w:tbl>
    <w:p w:rsidR="003C4250" w:rsidRDefault="003C4250" w:rsidP="00176750">
      <w:pPr>
        <w:jc w:val="center"/>
        <w:rPr>
          <w:rFonts w:cs="Arial"/>
          <w:b/>
          <w:bCs/>
          <w:szCs w:val="22"/>
        </w:rPr>
      </w:pPr>
    </w:p>
    <w:p w:rsidR="003C4250" w:rsidRDefault="003C4250">
      <w:pPr>
        <w:jc w:val="left"/>
        <w:rPr>
          <w:rFonts w:cs="Arial"/>
          <w:b/>
          <w:bCs/>
          <w:szCs w:val="22"/>
        </w:rPr>
      </w:pPr>
    </w:p>
    <w:sectPr w:rsidR="003C4250" w:rsidSect="00AE5629">
      <w:headerReference w:type="default" r:id="rId9"/>
      <w:footerReference w:type="even" r:id="rId10"/>
      <w:footerReference w:type="default" r:id="rId11"/>
      <w:type w:val="continuous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E4" w:rsidRDefault="007857E4">
      <w:r>
        <w:separator/>
      </w:r>
    </w:p>
  </w:endnote>
  <w:endnote w:type="continuationSeparator" w:id="0">
    <w:p w:rsidR="007857E4" w:rsidRDefault="0078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D2" w:rsidRDefault="006D39D2" w:rsidP="0052336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39D2" w:rsidRDefault="006D39D2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D2" w:rsidRPr="0052336D" w:rsidRDefault="006D39D2" w:rsidP="00D03BD2">
    <w:pPr>
      <w:pStyle w:val="Peu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 w:rsidR="00BC4E2C">
      <w:rPr>
        <w:rStyle w:val="Nmerodepgina"/>
        <w:noProof/>
        <w:sz w:val="18"/>
        <w:szCs w:val="18"/>
      </w:rPr>
      <w:t>1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 w:rsidR="00BC4E2C">
      <w:rPr>
        <w:rStyle w:val="Nmerodepgina"/>
        <w:noProof/>
        <w:sz w:val="18"/>
        <w:szCs w:val="18"/>
      </w:rPr>
      <w:t>2</w:t>
    </w:r>
    <w:r w:rsidRPr="0052336D">
      <w:rPr>
        <w:rStyle w:val="Nmerodepgina"/>
        <w:sz w:val="18"/>
        <w:szCs w:val="18"/>
      </w:rPr>
      <w:fldChar w:fldCharType="end"/>
    </w:r>
  </w:p>
  <w:p w:rsidR="006D39D2" w:rsidRDefault="006D39D2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3938D0" wp14:editId="27455529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429250" cy="14605"/>
              <wp:effectExtent l="9525" t="5715" r="952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2925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2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"/>
          </w:pict>
        </mc:Fallback>
      </mc:AlternateContent>
    </w:r>
  </w:p>
  <w:p w:rsidR="006D39D2" w:rsidRPr="00400089" w:rsidRDefault="006D39D2" w:rsidP="00400089">
    <w:pPr>
      <w:pStyle w:val="Peu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>Pl. d’en Rovellat, s/n, 43003 Tarragona • Telèfon 977 24 91 33 • Fax 977 22 44 0</w:t>
    </w:r>
    <w:r>
      <w:rPr>
        <w:rFonts w:cs="Arial"/>
        <w:sz w:val="12"/>
        <w:szCs w:val="12"/>
      </w:rPr>
      <w:t>1</w:t>
    </w:r>
    <w:r w:rsidRPr="002932D4">
      <w:rPr>
        <w:rFonts w:cs="Arial"/>
        <w:sz w:val="12"/>
        <w:szCs w:val="12"/>
      </w:rPr>
      <w:t xml:space="preserve"> • </w:t>
    </w:r>
    <w:hyperlink r:id="rId1" w:history="1">
      <w:r w:rsidRPr="00BA7C21">
        <w:rPr>
          <w:rStyle w:val="Enlla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E4" w:rsidRDefault="007857E4">
      <w:r>
        <w:separator/>
      </w:r>
    </w:p>
  </w:footnote>
  <w:footnote w:type="continuationSeparator" w:id="0">
    <w:p w:rsidR="007857E4" w:rsidRDefault="00785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D2" w:rsidRDefault="006D39D2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0CF66239" wp14:editId="6322E85E">
          <wp:extent cx="1442085" cy="799465"/>
          <wp:effectExtent l="0" t="0" r="5715" b="635"/>
          <wp:docPr id="3" name="Imagen 3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39D2" w:rsidRDefault="006D39D2" w:rsidP="00A71A2D">
    <w:pPr>
      <w:pStyle w:val="Capalera"/>
      <w:rPr>
        <w:szCs w:val="18"/>
      </w:rPr>
    </w:pPr>
  </w:p>
  <w:p w:rsidR="006D39D2" w:rsidRPr="00A71A2D" w:rsidRDefault="006D39D2" w:rsidP="00A71A2D">
    <w:pPr>
      <w:pStyle w:val="Capalera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b4gWtb8BvfQAtjYvGRutWvj+x8=" w:salt="CEuXD7Zx1jtghWiuYOyvAw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47"/>
    <w:rsid w:val="000005D9"/>
    <w:rsid w:val="000006A8"/>
    <w:rsid w:val="0002585E"/>
    <w:rsid w:val="000266E3"/>
    <w:rsid w:val="00027A80"/>
    <w:rsid w:val="000477BA"/>
    <w:rsid w:val="0005327D"/>
    <w:rsid w:val="000621A9"/>
    <w:rsid w:val="00065832"/>
    <w:rsid w:val="000748CE"/>
    <w:rsid w:val="00075C6D"/>
    <w:rsid w:val="000A39D1"/>
    <w:rsid w:val="000A4BDD"/>
    <w:rsid w:val="000B01E2"/>
    <w:rsid w:val="000C2DDA"/>
    <w:rsid w:val="000F035D"/>
    <w:rsid w:val="000F538A"/>
    <w:rsid w:val="001230C8"/>
    <w:rsid w:val="00136163"/>
    <w:rsid w:val="001422D2"/>
    <w:rsid w:val="00145E72"/>
    <w:rsid w:val="00154923"/>
    <w:rsid w:val="0016118B"/>
    <w:rsid w:val="00176750"/>
    <w:rsid w:val="001814EA"/>
    <w:rsid w:val="00194318"/>
    <w:rsid w:val="00194A81"/>
    <w:rsid w:val="00197201"/>
    <w:rsid w:val="001A3C75"/>
    <w:rsid w:val="001C090B"/>
    <w:rsid w:val="001C212F"/>
    <w:rsid w:val="001D781F"/>
    <w:rsid w:val="001F758B"/>
    <w:rsid w:val="001F7AC0"/>
    <w:rsid w:val="00203D97"/>
    <w:rsid w:val="0022170D"/>
    <w:rsid w:val="00224346"/>
    <w:rsid w:val="00260698"/>
    <w:rsid w:val="00271A67"/>
    <w:rsid w:val="00283137"/>
    <w:rsid w:val="00290CED"/>
    <w:rsid w:val="0029526B"/>
    <w:rsid w:val="002A5C01"/>
    <w:rsid w:val="002B23A4"/>
    <w:rsid w:val="002D6FD6"/>
    <w:rsid w:val="002E2727"/>
    <w:rsid w:val="002F680B"/>
    <w:rsid w:val="00335EE7"/>
    <w:rsid w:val="0034755A"/>
    <w:rsid w:val="0035162F"/>
    <w:rsid w:val="00354D92"/>
    <w:rsid w:val="00367157"/>
    <w:rsid w:val="00372508"/>
    <w:rsid w:val="00392654"/>
    <w:rsid w:val="003A33AD"/>
    <w:rsid w:val="003A38EE"/>
    <w:rsid w:val="003B62CF"/>
    <w:rsid w:val="003C4250"/>
    <w:rsid w:val="003C7720"/>
    <w:rsid w:val="003D0859"/>
    <w:rsid w:val="003D1206"/>
    <w:rsid w:val="003D5AAE"/>
    <w:rsid w:val="003E1303"/>
    <w:rsid w:val="00400089"/>
    <w:rsid w:val="00404EEA"/>
    <w:rsid w:val="00426B90"/>
    <w:rsid w:val="00432009"/>
    <w:rsid w:val="004343C2"/>
    <w:rsid w:val="00436327"/>
    <w:rsid w:val="00444D41"/>
    <w:rsid w:val="004802F9"/>
    <w:rsid w:val="004807DE"/>
    <w:rsid w:val="00490B54"/>
    <w:rsid w:val="004C1493"/>
    <w:rsid w:val="004D2E5A"/>
    <w:rsid w:val="004E5055"/>
    <w:rsid w:val="004F0A66"/>
    <w:rsid w:val="0050686C"/>
    <w:rsid w:val="0051706B"/>
    <w:rsid w:val="005218BE"/>
    <w:rsid w:val="0052336D"/>
    <w:rsid w:val="00525DBE"/>
    <w:rsid w:val="00555336"/>
    <w:rsid w:val="005618CC"/>
    <w:rsid w:val="00564FAE"/>
    <w:rsid w:val="00573F5C"/>
    <w:rsid w:val="0057626C"/>
    <w:rsid w:val="005777CE"/>
    <w:rsid w:val="005831D0"/>
    <w:rsid w:val="00583E6A"/>
    <w:rsid w:val="005A6084"/>
    <w:rsid w:val="005B07E6"/>
    <w:rsid w:val="005B6106"/>
    <w:rsid w:val="005C58A8"/>
    <w:rsid w:val="005D189B"/>
    <w:rsid w:val="005D48DA"/>
    <w:rsid w:val="006338C7"/>
    <w:rsid w:val="00644CE4"/>
    <w:rsid w:val="00663B81"/>
    <w:rsid w:val="00676705"/>
    <w:rsid w:val="00687E79"/>
    <w:rsid w:val="006A34A0"/>
    <w:rsid w:val="006A5DD1"/>
    <w:rsid w:val="006B17A4"/>
    <w:rsid w:val="006B32EB"/>
    <w:rsid w:val="006B64CC"/>
    <w:rsid w:val="006C6EFF"/>
    <w:rsid w:val="006D39D2"/>
    <w:rsid w:val="006E0FB6"/>
    <w:rsid w:val="006F0948"/>
    <w:rsid w:val="0071172A"/>
    <w:rsid w:val="00714F45"/>
    <w:rsid w:val="00733330"/>
    <w:rsid w:val="00741258"/>
    <w:rsid w:val="0074482D"/>
    <w:rsid w:val="00760746"/>
    <w:rsid w:val="00767929"/>
    <w:rsid w:val="00771BD2"/>
    <w:rsid w:val="00772F55"/>
    <w:rsid w:val="0077754B"/>
    <w:rsid w:val="00782721"/>
    <w:rsid w:val="007857E4"/>
    <w:rsid w:val="007944BD"/>
    <w:rsid w:val="0079530D"/>
    <w:rsid w:val="007B16DF"/>
    <w:rsid w:val="007B5456"/>
    <w:rsid w:val="007B707D"/>
    <w:rsid w:val="007D0BB6"/>
    <w:rsid w:val="008034D1"/>
    <w:rsid w:val="008064C7"/>
    <w:rsid w:val="00826553"/>
    <w:rsid w:val="00831631"/>
    <w:rsid w:val="00841E2D"/>
    <w:rsid w:val="00843947"/>
    <w:rsid w:val="00844B5F"/>
    <w:rsid w:val="00846D25"/>
    <w:rsid w:val="008510C3"/>
    <w:rsid w:val="00853282"/>
    <w:rsid w:val="00853895"/>
    <w:rsid w:val="00857E0A"/>
    <w:rsid w:val="008941D5"/>
    <w:rsid w:val="00897EC2"/>
    <w:rsid w:val="008B2AA2"/>
    <w:rsid w:val="008B46B2"/>
    <w:rsid w:val="008C00DD"/>
    <w:rsid w:val="008E610B"/>
    <w:rsid w:val="008F14AC"/>
    <w:rsid w:val="00907F7A"/>
    <w:rsid w:val="009401AC"/>
    <w:rsid w:val="009448A4"/>
    <w:rsid w:val="00947B50"/>
    <w:rsid w:val="009739E7"/>
    <w:rsid w:val="00976133"/>
    <w:rsid w:val="00981029"/>
    <w:rsid w:val="00987C44"/>
    <w:rsid w:val="00990797"/>
    <w:rsid w:val="00991E18"/>
    <w:rsid w:val="00993569"/>
    <w:rsid w:val="009B009B"/>
    <w:rsid w:val="009C4CC8"/>
    <w:rsid w:val="009D2C1C"/>
    <w:rsid w:val="009F270A"/>
    <w:rsid w:val="00A12C32"/>
    <w:rsid w:val="00A3643C"/>
    <w:rsid w:val="00A36E51"/>
    <w:rsid w:val="00A5377B"/>
    <w:rsid w:val="00A604C1"/>
    <w:rsid w:val="00A65DC5"/>
    <w:rsid w:val="00A67A5C"/>
    <w:rsid w:val="00A71A2D"/>
    <w:rsid w:val="00A74B8C"/>
    <w:rsid w:val="00A7753A"/>
    <w:rsid w:val="00A91F62"/>
    <w:rsid w:val="00A9211B"/>
    <w:rsid w:val="00A9776F"/>
    <w:rsid w:val="00AA5933"/>
    <w:rsid w:val="00AA5FBE"/>
    <w:rsid w:val="00AA63E6"/>
    <w:rsid w:val="00AA64DC"/>
    <w:rsid w:val="00AE42A0"/>
    <w:rsid w:val="00AE5388"/>
    <w:rsid w:val="00AE5629"/>
    <w:rsid w:val="00AF0C9B"/>
    <w:rsid w:val="00AF61D6"/>
    <w:rsid w:val="00B10991"/>
    <w:rsid w:val="00B15B7A"/>
    <w:rsid w:val="00B202DF"/>
    <w:rsid w:val="00B31B8B"/>
    <w:rsid w:val="00B32577"/>
    <w:rsid w:val="00B32A75"/>
    <w:rsid w:val="00B41831"/>
    <w:rsid w:val="00B617AF"/>
    <w:rsid w:val="00B74DAC"/>
    <w:rsid w:val="00B83AE4"/>
    <w:rsid w:val="00B840DF"/>
    <w:rsid w:val="00B87348"/>
    <w:rsid w:val="00BB0D93"/>
    <w:rsid w:val="00BC3FA7"/>
    <w:rsid w:val="00BC4E2C"/>
    <w:rsid w:val="00BD2906"/>
    <w:rsid w:val="00BD2BA4"/>
    <w:rsid w:val="00BE066B"/>
    <w:rsid w:val="00BE3595"/>
    <w:rsid w:val="00BE477E"/>
    <w:rsid w:val="00BF0274"/>
    <w:rsid w:val="00BF152F"/>
    <w:rsid w:val="00BF7E3E"/>
    <w:rsid w:val="00C1426E"/>
    <w:rsid w:val="00C26E98"/>
    <w:rsid w:val="00C66FA8"/>
    <w:rsid w:val="00C744D7"/>
    <w:rsid w:val="00C844F0"/>
    <w:rsid w:val="00CA2E81"/>
    <w:rsid w:val="00CB295F"/>
    <w:rsid w:val="00CD212F"/>
    <w:rsid w:val="00CD564C"/>
    <w:rsid w:val="00CE5854"/>
    <w:rsid w:val="00CF1030"/>
    <w:rsid w:val="00CF1898"/>
    <w:rsid w:val="00CF59B8"/>
    <w:rsid w:val="00CF72DF"/>
    <w:rsid w:val="00CF7432"/>
    <w:rsid w:val="00D03BD2"/>
    <w:rsid w:val="00D223B5"/>
    <w:rsid w:val="00D26ADE"/>
    <w:rsid w:val="00D302B2"/>
    <w:rsid w:val="00D40E61"/>
    <w:rsid w:val="00D52244"/>
    <w:rsid w:val="00D531D1"/>
    <w:rsid w:val="00D653F3"/>
    <w:rsid w:val="00D67A71"/>
    <w:rsid w:val="00D820E4"/>
    <w:rsid w:val="00D924F4"/>
    <w:rsid w:val="00D93E06"/>
    <w:rsid w:val="00D95767"/>
    <w:rsid w:val="00DA0338"/>
    <w:rsid w:val="00DA5C0E"/>
    <w:rsid w:val="00DB0D74"/>
    <w:rsid w:val="00DB2B9A"/>
    <w:rsid w:val="00DD118F"/>
    <w:rsid w:val="00DE07C5"/>
    <w:rsid w:val="00DF049A"/>
    <w:rsid w:val="00DF7339"/>
    <w:rsid w:val="00E0165A"/>
    <w:rsid w:val="00E05DD5"/>
    <w:rsid w:val="00E074B6"/>
    <w:rsid w:val="00E27A6E"/>
    <w:rsid w:val="00E27B34"/>
    <w:rsid w:val="00E41D2E"/>
    <w:rsid w:val="00E43602"/>
    <w:rsid w:val="00E44784"/>
    <w:rsid w:val="00E45717"/>
    <w:rsid w:val="00E52ABD"/>
    <w:rsid w:val="00E775D1"/>
    <w:rsid w:val="00EA1F94"/>
    <w:rsid w:val="00EC5246"/>
    <w:rsid w:val="00ED302B"/>
    <w:rsid w:val="00EE1E29"/>
    <w:rsid w:val="00EF0E03"/>
    <w:rsid w:val="00F2383A"/>
    <w:rsid w:val="00F24F7D"/>
    <w:rsid w:val="00F26F99"/>
    <w:rsid w:val="00F30999"/>
    <w:rsid w:val="00F32161"/>
    <w:rsid w:val="00F33682"/>
    <w:rsid w:val="00F3749A"/>
    <w:rsid w:val="00F45BB8"/>
    <w:rsid w:val="00F503AC"/>
    <w:rsid w:val="00F775BB"/>
    <w:rsid w:val="00F81EBE"/>
    <w:rsid w:val="00F8740A"/>
    <w:rsid w:val="00F92835"/>
    <w:rsid w:val="00F97CBD"/>
    <w:rsid w:val="00FA4286"/>
    <w:rsid w:val="00FA5ECF"/>
    <w:rsid w:val="00FB7464"/>
    <w:rsid w:val="00FD081F"/>
    <w:rsid w:val="00FD31AF"/>
    <w:rsid w:val="00FD6A17"/>
    <w:rsid w:val="00FE48CF"/>
    <w:rsid w:val="00FF0160"/>
    <w:rsid w:val="00FF05B8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89B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0748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rsid w:val="005D189B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paragraph" w:styleId="Sagniadetextindependent">
    <w:name w:val="Body Text Indent"/>
    <w:basedOn w:val="Normal"/>
    <w:rsid w:val="005D189B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fnt112">
    <w:name w:val="fnt112"/>
    <w:basedOn w:val="Tipusdelletraperdefectedelpargraf"/>
    <w:rsid w:val="005D189B"/>
  </w:style>
  <w:style w:type="character" w:styleId="Refernciadecomentari">
    <w:name w:val="annotation reference"/>
    <w:rsid w:val="00FE48CF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FE48CF"/>
    <w:rPr>
      <w:sz w:val="20"/>
      <w:szCs w:val="20"/>
    </w:rPr>
  </w:style>
  <w:style w:type="character" w:customStyle="1" w:styleId="TextdecomentariCar">
    <w:name w:val="Text de comentari Car"/>
    <w:link w:val="Textdecomentari"/>
    <w:rsid w:val="00FE48CF"/>
    <w:rPr>
      <w:rFonts w:ascii="Arial" w:hAnsi="Arial"/>
      <w:spacing w:val="8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rsid w:val="00FE48CF"/>
    <w:rPr>
      <w:b/>
      <w:bCs/>
    </w:rPr>
  </w:style>
  <w:style w:type="character" w:customStyle="1" w:styleId="TemadelcomentariCar">
    <w:name w:val="Tema del comentari Car"/>
    <w:link w:val="Temadelcomentari"/>
    <w:rsid w:val="00FE48CF"/>
    <w:rPr>
      <w:rFonts w:ascii="Arial" w:hAnsi="Arial"/>
      <w:b/>
      <w:bCs/>
      <w:spacing w:val="8"/>
      <w:lang w:val="ca-ES"/>
    </w:rPr>
  </w:style>
  <w:style w:type="paragraph" w:styleId="Pargrafdellista">
    <w:name w:val="List Paragraph"/>
    <w:basedOn w:val="Normal"/>
    <w:uiPriority w:val="34"/>
    <w:qFormat/>
    <w:rsid w:val="008E6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89B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0748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rsid w:val="005D189B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paragraph" w:styleId="Sagniadetextindependent">
    <w:name w:val="Body Text Indent"/>
    <w:basedOn w:val="Normal"/>
    <w:rsid w:val="005D189B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fnt112">
    <w:name w:val="fnt112"/>
    <w:basedOn w:val="Tipusdelletraperdefectedelpargraf"/>
    <w:rsid w:val="005D189B"/>
  </w:style>
  <w:style w:type="character" w:styleId="Refernciadecomentari">
    <w:name w:val="annotation reference"/>
    <w:rsid w:val="00FE48CF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FE48CF"/>
    <w:rPr>
      <w:sz w:val="20"/>
      <w:szCs w:val="20"/>
    </w:rPr>
  </w:style>
  <w:style w:type="character" w:customStyle="1" w:styleId="TextdecomentariCar">
    <w:name w:val="Text de comentari Car"/>
    <w:link w:val="Textdecomentari"/>
    <w:rsid w:val="00FE48CF"/>
    <w:rPr>
      <w:rFonts w:ascii="Arial" w:hAnsi="Arial"/>
      <w:spacing w:val="8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rsid w:val="00FE48CF"/>
    <w:rPr>
      <w:b/>
      <w:bCs/>
    </w:rPr>
  </w:style>
  <w:style w:type="character" w:customStyle="1" w:styleId="TemadelcomentariCar">
    <w:name w:val="Tema del comentari Car"/>
    <w:link w:val="Temadelcomentari"/>
    <w:rsid w:val="00FE48CF"/>
    <w:rPr>
      <w:rFonts w:ascii="Arial" w:hAnsi="Arial"/>
      <w:b/>
      <w:bCs/>
      <w:spacing w:val="8"/>
      <w:lang w:val="ca-ES"/>
    </w:rPr>
  </w:style>
  <w:style w:type="paragraph" w:styleId="Pargrafdellista">
    <w:name w:val="List Paragraph"/>
    <w:basedOn w:val="Normal"/>
    <w:uiPriority w:val="34"/>
    <w:qFormat/>
    <w:rsid w:val="008E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di%20Peiret\Mis%20documentos\ICAC\002-Coordinaci&#243;%20administrativa\002.4-Models%20de%20documents\002.4-plantilla%20amb%20logotip%20i%20dades%20de%20l'IC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492C-AA7A-4E68-9CA6-53961421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002.4-plantilla amb logotip i dades de l'ICAC</Template>
  <TotalTime>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amb logotip i dades de l'ICAC</vt:lpstr>
      <vt:lpstr>plantilla amb logotip i dades de l'ICAC</vt:lpstr>
    </vt:vector>
  </TitlesOfParts>
  <Company>Institut Català d'Arqueologia Clàssica</Company>
  <LinksUpToDate>false</LinksUpToDate>
  <CharactersWithSpaces>4339</CharactersWithSpaces>
  <SharedDoc>false</SharedDoc>
  <HLinks>
    <vt:vector size="6" baseType="variant">
      <vt:variant>
        <vt:i4>4390983</vt:i4>
      </vt:variant>
      <vt:variant>
        <vt:i4>8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Jordi Peiret i Estrada</dc:creator>
  <cp:lastModifiedBy>raya</cp:lastModifiedBy>
  <cp:revision>4</cp:revision>
  <cp:lastPrinted>2019-02-07T13:34:00Z</cp:lastPrinted>
  <dcterms:created xsi:type="dcterms:W3CDTF">2019-02-11T16:26:00Z</dcterms:created>
  <dcterms:modified xsi:type="dcterms:W3CDTF">2019-02-11T16:36:00Z</dcterms:modified>
</cp:coreProperties>
</file>