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850"/>
        <w:gridCol w:w="283"/>
        <w:gridCol w:w="142"/>
        <w:gridCol w:w="1418"/>
        <w:gridCol w:w="111"/>
        <w:gridCol w:w="283"/>
        <w:gridCol w:w="172"/>
        <w:gridCol w:w="2521"/>
        <w:gridCol w:w="394"/>
        <w:gridCol w:w="172"/>
      </w:tblGrid>
      <w:tr w:rsidR="00630217" w:rsidRPr="005B07E6" w:rsidTr="0016254B">
        <w:trPr>
          <w:gridAfter w:val="1"/>
          <w:wAfter w:w="172" w:type="dxa"/>
        </w:trPr>
        <w:tc>
          <w:tcPr>
            <w:tcW w:w="9260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30217" w:rsidRPr="005B07E6" w:rsidRDefault="00630217" w:rsidP="00630217">
            <w:pPr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Pr="00E81A3E">
              <w:rPr>
                <w:b/>
                <w:sz w:val="24"/>
              </w:rPr>
              <w:t xml:space="preserve">per a la contractació del </w:t>
            </w:r>
            <w:r>
              <w:rPr>
                <w:b/>
                <w:sz w:val="24"/>
              </w:rPr>
              <w:t>director</w:t>
            </w:r>
            <w:r w:rsidRPr="00E81A3E">
              <w:rPr>
                <w:b/>
                <w:sz w:val="24"/>
              </w:rPr>
              <w:t xml:space="preserve"> de la Unitat d’Estudis Arqueomètrics (Codi 017.4</w:t>
            </w:r>
            <w:r>
              <w:rPr>
                <w:b/>
                <w:sz w:val="24"/>
              </w:rPr>
              <w:t>4</w:t>
            </w:r>
            <w:r w:rsidRPr="00E81A3E">
              <w:rPr>
                <w:b/>
                <w:sz w:val="24"/>
              </w:rPr>
              <w:t>)</w:t>
            </w:r>
          </w:p>
        </w:tc>
      </w:tr>
      <w:tr w:rsidR="00630217" w:rsidRPr="005B07E6" w:rsidTr="0016254B">
        <w:trPr>
          <w:gridAfter w:val="1"/>
          <w:wAfter w:w="172" w:type="dxa"/>
        </w:trPr>
        <w:tc>
          <w:tcPr>
            <w:tcW w:w="9260" w:type="dxa"/>
            <w:gridSpan w:val="10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30217" w:rsidRDefault="00630217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630217" w:rsidRPr="005B07E6" w:rsidRDefault="00630217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630217" w:rsidRPr="005B07E6" w:rsidRDefault="00630217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630217" w:rsidRPr="005B07E6" w:rsidTr="0016254B">
        <w:trPr>
          <w:gridAfter w:val="1"/>
          <w:wAfter w:w="172" w:type="dxa"/>
        </w:trPr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630217" w:rsidRPr="005B07E6" w:rsidTr="0016254B">
        <w:trPr>
          <w:gridAfter w:val="1"/>
          <w:wAfter w:w="172" w:type="dxa"/>
        </w:trPr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8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Pr="005B07E6">
              <w:rPr>
                <w:sz w:val="18"/>
                <w:szCs w:val="18"/>
              </w:rPr>
              <w:t>Dona</w:t>
            </w:r>
          </w:p>
        </w:tc>
        <w:tc>
          <w:tcPr>
            <w:tcW w:w="3087" w:type="dxa"/>
            <w:gridSpan w:val="3"/>
            <w:tcBorders>
              <w:lef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630217" w:rsidRPr="005B07E6" w:rsidTr="0016254B">
        <w:trPr>
          <w:gridAfter w:val="1"/>
          <w:wAfter w:w="172" w:type="dxa"/>
        </w:trPr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8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7" w:type="dxa"/>
            <w:gridSpan w:val="3"/>
            <w:tcBorders>
              <w:lef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630217" w:rsidRPr="005B07E6" w:rsidTr="0016254B">
        <w:trPr>
          <w:gridAfter w:val="1"/>
          <w:wAfter w:w="172" w:type="dxa"/>
        </w:trPr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8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  <w:r>
              <w:rPr>
                <w:sz w:val="18"/>
                <w:szCs w:val="18"/>
              </w:rPr>
              <w:t xml:space="preserve"> i país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630217" w:rsidRPr="005B07E6" w:rsidTr="0016254B">
        <w:trPr>
          <w:gridAfter w:val="1"/>
          <w:wAfter w:w="172" w:type="dxa"/>
        </w:trPr>
        <w:tc>
          <w:tcPr>
            <w:tcW w:w="926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630217" w:rsidRPr="005B07E6" w:rsidRDefault="00630217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  <w:r>
              <w:rPr>
                <w:b/>
                <w:sz w:val="20"/>
                <w:szCs w:val="20"/>
              </w:rPr>
              <w:t xml:space="preserve"> del grau de doctor </w:t>
            </w:r>
            <w:r>
              <w:rPr>
                <w:sz w:val="16"/>
                <w:szCs w:val="16"/>
              </w:rPr>
              <w:t>(Base 3</w:t>
            </w:r>
            <w:r w:rsidRPr="00BF027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7 </w:t>
            </w:r>
            <w:r w:rsidRPr="00BF0274">
              <w:rPr>
                <w:sz w:val="16"/>
                <w:szCs w:val="16"/>
              </w:rPr>
              <w:t>de la convocatòria)</w:t>
            </w:r>
          </w:p>
        </w:tc>
      </w:tr>
      <w:tr w:rsidR="00630217" w:rsidRPr="005B07E6" w:rsidTr="0016254B">
        <w:trPr>
          <w:gridAfter w:val="5"/>
          <w:wAfter w:w="3542" w:type="dxa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de la tesi doctoral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4" w:type="dxa"/>
            <w:gridSpan w:val="4"/>
            <w:tcBorders>
              <w:left w:val="nil"/>
            </w:tcBorders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</w:p>
        </w:tc>
      </w:tr>
      <w:tr w:rsidR="00630217" w:rsidRPr="005B07E6" w:rsidTr="0016254B">
        <w:trPr>
          <w:gridAfter w:val="1"/>
          <w:wAfter w:w="172" w:type="dxa"/>
        </w:trPr>
        <w:tc>
          <w:tcPr>
            <w:tcW w:w="4219" w:type="dxa"/>
            <w:gridSpan w:val="3"/>
            <w:tcBorders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d’aprovació de la tesi doctoral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5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Universitat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87" w:type="dxa"/>
            <w:gridSpan w:val="3"/>
            <w:tcBorders>
              <w:lef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</w:p>
        </w:tc>
      </w:tr>
      <w:tr w:rsidR="00630217" w:rsidRPr="005B07E6" w:rsidTr="0016254B">
        <w:trPr>
          <w:gridAfter w:val="2"/>
          <w:wAfter w:w="566" w:type="dxa"/>
        </w:trPr>
        <w:tc>
          <w:tcPr>
            <w:tcW w:w="3936" w:type="dxa"/>
            <w:gridSpan w:val="2"/>
            <w:tcBorders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de la segona tesi doctoral (si escau)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gridSpan w:val="4"/>
            <w:tcBorders>
              <w:lef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</w:p>
        </w:tc>
      </w:tr>
      <w:tr w:rsidR="00630217" w:rsidRPr="005B07E6" w:rsidTr="0016254B">
        <w:tc>
          <w:tcPr>
            <w:tcW w:w="4361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d’aprovació de la segona tesi doctoral</w:t>
            </w: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30217" w:rsidRPr="005B07E6" w:rsidRDefault="00630217" w:rsidP="0016254B">
            <w:pPr>
              <w:ind w:left="-250" w:firstLine="142"/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Universitat</w:t>
            </w:r>
          </w:p>
          <w:p w:rsidR="00630217" w:rsidRPr="005B07E6" w:rsidRDefault="00630217" w:rsidP="0016254B">
            <w:pPr>
              <w:ind w:left="-250" w:firstLine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</w:p>
        </w:tc>
      </w:tr>
    </w:tbl>
    <w:p w:rsidR="00630217" w:rsidRDefault="00630217" w:rsidP="00630217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630217" w:rsidRPr="005B07E6" w:rsidTr="0016254B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630217" w:rsidRPr="005B07E6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</w:p>
          <w:p w:rsidR="00630217" w:rsidRPr="005B07E6" w:rsidRDefault="00630217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>
              <w:rPr>
                <w:sz w:val="18"/>
                <w:szCs w:val="18"/>
              </w:rPr>
              <w:t xml:space="preserve"> i dono el meu consentiment per fer públic nom i/o DNI en les diverses resolucions de la convocatòria al web i al taulell d’anuncis de l’ICAC o d’altres mitjans de comunicació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630217" w:rsidRPr="005B07E6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30217" w:rsidRDefault="00630217" w:rsidP="0016254B">
            <w:pPr>
              <w:jc w:val="left"/>
              <w:rPr>
                <w:sz w:val="18"/>
                <w:szCs w:val="18"/>
              </w:rPr>
            </w:pPr>
          </w:p>
          <w:p w:rsidR="00630217" w:rsidRPr="005B07E6" w:rsidRDefault="00630217" w:rsidP="0016254B">
            <w:pPr>
              <w:jc w:val="left"/>
              <w:rPr>
                <w:sz w:val="18"/>
                <w:szCs w:val="18"/>
              </w:rPr>
            </w:pPr>
          </w:p>
        </w:tc>
      </w:tr>
      <w:tr w:rsidR="00630217" w:rsidRPr="005B07E6" w:rsidTr="0016254B">
        <w:tc>
          <w:tcPr>
            <w:tcW w:w="92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30217" w:rsidRPr="005B07E6" w:rsidRDefault="00630217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630217" w:rsidRPr="005B07E6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30217" w:rsidRDefault="00630217" w:rsidP="0016254B">
            <w:pPr>
              <w:jc w:val="left"/>
              <w:rPr>
                <w:sz w:val="18"/>
                <w:szCs w:val="18"/>
              </w:rPr>
            </w:pPr>
          </w:p>
          <w:p w:rsidR="00630217" w:rsidRDefault="00630217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D’acord </w:t>
            </w:r>
            <w:r>
              <w:rPr>
                <w:sz w:val="18"/>
                <w:szCs w:val="18"/>
              </w:rPr>
              <w:t>amb el que estableix la Base 7</w:t>
            </w:r>
            <w:r w:rsidRPr="005B07E6">
              <w:rPr>
                <w:sz w:val="18"/>
                <w:szCs w:val="18"/>
              </w:rPr>
              <w:t xml:space="preserve"> de la convocatòria, declaro que:</w:t>
            </w:r>
          </w:p>
          <w:bookmarkStart w:id="16" w:name="_GoBack"/>
          <w:p w:rsidR="00630217" w:rsidRDefault="00630217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tinc coneixements de la llengua catalana i espanyola;</w:t>
            </w:r>
          </w:p>
          <w:p w:rsidR="00630217" w:rsidRPr="005B07E6" w:rsidRDefault="00630217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estic al corrent de les obligacions tributàries amb l’Administració General de l’Estat, la Seguretat Socia</w:t>
            </w:r>
            <w:r>
              <w:rPr>
                <w:sz w:val="18"/>
                <w:szCs w:val="18"/>
              </w:rPr>
              <w:t>l i la Generalitat de Catalunya;</w:t>
            </w:r>
          </w:p>
          <w:p w:rsidR="00630217" w:rsidRPr="005B07E6" w:rsidRDefault="00630217" w:rsidP="0016254B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no pateixo cap malaltia o </w:t>
            </w:r>
            <w:r>
              <w:rPr>
                <w:rFonts w:cs="Arial"/>
                <w:sz w:val="18"/>
                <w:szCs w:val="18"/>
              </w:rPr>
              <w:t>discapacitat</w:t>
            </w:r>
            <w:r w:rsidRPr="005B07E6">
              <w:rPr>
                <w:rFonts w:cs="Arial"/>
                <w:sz w:val="18"/>
                <w:szCs w:val="18"/>
              </w:rPr>
              <w:t xml:space="preserve"> físic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5B07E6">
              <w:rPr>
                <w:rFonts w:cs="Arial"/>
                <w:sz w:val="18"/>
                <w:szCs w:val="18"/>
              </w:rPr>
              <w:t xml:space="preserve"> que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5B07E6">
              <w:rPr>
                <w:rFonts w:cs="Arial"/>
                <w:sz w:val="18"/>
                <w:szCs w:val="18"/>
              </w:rPr>
              <w:t xml:space="preserve">’impedeixi desenvolupar </w:t>
            </w:r>
            <w:r>
              <w:rPr>
                <w:rFonts w:cs="Arial"/>
                <w:sz w:val="18"/>
                <w:szCs w:val="18"/>
              </w:rPr>
              <w:t>el contracte;</w:t>
            </w:r>
          </w:p>
          <w:p w:rsidR="00630217" w:rsidRPr="005B07E6" w:rsidRDefault="00630217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són certes i completes les dades d’aquesta sol·licitud, </w:t>
            </w:r>
            <w:r>
              <w:rPr>
                <w:sz w:val="18"/>
                <w:szCs w:val="18"/>
              </w:rPr>
              <w:t>i</w:t>
            </w:r>
            <w:r w:rsidRPr="005B07E6">
              <w:rPr>
                <w:sz w:val="18"/>
                <w:szCs w:val="18"/>
              </w:rPr>
              <w:t xml:space="preserve"> tota la documentació annexa</w:t>
            </w:r>
            <w:r>
              <w:rPr>
                <w:sz w:val="18"/>
                <w:szCs w:val="18"/>
              </w:rPr>
              <w:t>,</w:t>
            </w:r>
            <w:r w:rsidRPr="005B07E6">
              <w:rPr>
                <w:sz w:val="18"/>
                <w:szCs w:val="18"/>
              </w:rPr>
              <w:t xml:space="preserve"> i em comprometo a complir les condicions especificades a l</w:t>
            </w:r>
            <w:r>
              <w:rPr>
                <w:sz w:val="18"/>
                <w:szCs w:val="18"/>
              </w:rPr>
              <w:t>a convocatòria si obtinc el contracte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630217" w:rsidRPr="005B07E6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630217" w:rsidRDefault="00630217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630217" w:rsidRPr="005B07E6" w:rsidRDefault="00630217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630217" w:rsidRPr="005B07E6" w:rsidRDefault="00630217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Autoritzo</w:t>
            </w:r>
          </w:p>
        </w:tc>
      </w:tr>
      <w:tr w:rsidR="00630217" w:rsidRPr="005B07E6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30217" w:rsidRPr="005B07E6" w:rsidRDefault="00630217" w:rsidP="0016254B">
            <w:pPr>
              <w:rPr>
                <w:sz w:val="18"/>
                <w:szCs w:val="18"/>
              </w:rPr>
            </w:pPr>
          </w:p>
          <w:p w:rsidR="00630217" w:rsidRPr="005B07E6" w:rsidRDefault="00630217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Autoritzo</w:t>
            </w:r>
            <w:r w:rsidRPr="005B07E6">
              <w:rPr>
                <w:sz w:val="18"/>
                <w:szCs w:val="18"/>
              </w:rPr>
              <w:t xml:space="preserve"> l’ICAC a consultar durant la vigència de la sol·licitud les meves dades en altres administracions o organismes per comprovar que compleixo les condicions requerides per accedir a l’objecte d’aquesta sol·licitud.</w:t>
            </w:r>
            <w:r>
              <w:rPr>
                <w:sz w:val="18"/>
                <w:szCs w:val="18"/>
              </w:rPr>
              <w:t xml:space="preserve"> En cas que hi hagi dificultats tècniques que impedeixin o dificultin la cessió de dades, em comprometo a aportar els documents requerits.</w:t>
            </w:r>
          </w:p>
          <w:p w:rsidR="00630217" w:rsidRPr="005B07E6" w:rsidRDefault="00630217" w:rsidP="0016254B">
            <w:pPr>
              <w:rPr>
                <w:sz w:val="18"/>
                <w:szCs w:val="18"/>
              </w:rPr>
            </w:pPr>
          </w:p>
          <w:p w:rsidR="00630217" w:rsidRPr="005B07E6" w:rsidRDefault="00630217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Si no voleu donar aquesta autorització, heu d’adjuntar </w:t>
            </w:r>
            <w:r>
              <w:rPr>
                <w:sz w:val="18"/>
                <w:szCs w:val="18"/>
              </w:rPr>
              <w:t xml:space="preserve">a la sol·licitud </w:t>
            </w:r>
            <w:r w:rsidRPr="005B07E6">
              <w:rPr>
                <w:sz w:val="18"/>
                <w:szCs w:val="18"/>
              </w:rPr>
              <w:t>els documents acreditati</w:t>
            </w:r>
            <w:r>
              <w:rPr>
                <w:sz w:val="18"/>
                <w:szCs w:val="18"/>
              </w:rPr>
              <w:t>us corresponents a les Bases 7.5.1 i 7.11</w:t>
            </w:r>
            <w:r w:rsidRPr="005B07E6">
              <w:rPr>
                <w:sz w:val="18"/>
                <w:szCs w:val="18"/>
              </w:rPr>
              <w:t xml:space="preserve"> de la convocatòria.</w:t>
            </w:r>
          </w:p>
        </w:tc>
      </w:tr>
      <w:tr w:rsidR="00630217" w:rsidRPr="005B07E6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630217" w:rsidRDefault="00630217" w:rsidP="0016254B">
            <w:pPr>
              <w:rPr>
                <w:b/>
                <w:sz w:val="20"/>
                <w:szCs w:val="20"/>
              </w:rPr>
            </w:pPr>
          </w:p>
          <w:p w:rsidR="00630217" w:rsidRDefault="00630217" w:rsidP="0016254B">
            <w:pPr>
              <w:rPr>
                <w:b/>
                <w:sz w:val="20"/>
                <w:szCs w:val="20"/>
              </w:rPr>
            </w:pPr>
          </w:p>
          <w:p w:rsidR="00630217" w:rsidRDefault="00630217" w:rsidP="0016254B">
            <w:pPr>
              <w:rPr>
                <w:b/>
                <w:sz w:val="20"/>
                <w:szCs w:val="20"/>
              </w:rPr>
            </w:pPr>
          </w:p>
          <w:p w:rsidR="00630217" w:rsidRDefault="00630217" w:rsidP="0016254B">
            <w:pPr>
              <w:rPr>
                <w:b/>
                <w:sz w:val="20"/>
                <w:szCs w:val="20"/>
              </w:rPr>
            </w:pPr>
          </w:p>
          <w:p w:rsidR="00630217" w:rsidRDefault="00630217" w:rsidP="0016254B">
            <w:pPr>
              <w:rPr>
                <w:b/>
                <w:sz w:val="20"/>
                <w:szCs w:val="20"/>
              </w:rPr>
            </w:pPr>
          </w:p>
          <w:p w:rsidR="00630217" w:rsidRPr="005B07E6" w:rsidRDefault="00630217" w:rsidP="0016254B">
            <w:pPr>
              <w:rPr>
                <w:b/>
                <w:sz w:val="20"/>
                <w:szCs w:val="20"/>
              </w:rPr>
            </w:pPr>
          </w:p>
          <w:p w:rsidR="00630217" w:rsidRPr="005B07E6" w:rsidRDefault="00630217" w:rsidP="0016254B">
            <w:pPr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630217" w:rsidRPr="005B07E6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30217" w:rsidRPr="005B07E6" w:rsidRDefault="00630217" w:rsidP="0016254B">
            <w:pPr>
              <w:rPr>
                <w:sz w:val="18"/>
                <w:szCs w:val="18"/>
              </w:rPr>
            </w:pPr>
          </w:p>
          <w:p w:rsidR="00630217" w:rsidRPr="005B07E6" w:rsidRDefault="00630217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Adjunto</w:t>
            </w:r>
            <w:r w:rsidRPr="005B07E6">
              <w:rPr>
                <w:sz w:val="18"/>
                <w:szCs w:val="18"/>
              </w:rPr>
              <w:t xml:space="preserve"> la documentació següent:</w:t>
            </w:r>
          </w:p>
          <w:p w:rsidR="00630217" w:rsidRPr="005B07E6" w:rsidRDefault="00630217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cs="Arial"/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Fotocòpia del títol de grau </w:t>
            </w:r>
            <w:r>
              <w:rPr>
                <w:rFonts w:cs="Arial"/>
                <w:sz w:val="18"/>
                <w:szCs w:val="18"/>
              </w:rPr>
              <w:t>de doctor</w:t>
            </w:r>
            <w:r w:rsidRPr="005B07E6">
              <w:rPr>
                <w:rFonts w:cs="Arial"/>
                <w:sz w:val="18"/>
                <w:szCs w:val="18"/>
              </w:rPr>
              <w:t xml:space="preserve"> o bé del</w:t>
            </w:r>
            <w:r>
              <w:rPr>
                <w:rFonts w:cs="Arial"/>
                <w:sz w:val="18"/>
                <w:szCs w:val="18"/>
              </w:rPr>
              <w:t xml:space="preserve"> resguard acadèmic corresponent.</w:t>
            </w:r>
          </w:p>
          <w:p w:rsidR="00630217" w:rsidRPr="005B07E6" w:rsidRDefault="00630217" w:rsidP="0016254B">
            <w:pPr>
              <w:rPr>
                <w:rFonts w:cs="Arial"/>
                <w:sz w:val="18"/>
                <w:szCs w:val="18"/>
              </w:rPr>
            </w:pPr>
          </w:p>
          <w:p w:rsidR="00630217" w:rsidRDefault="00630217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Fotocòpia dels altres títols de doctor.</w:t>
            </w:r>
          </w:p>
          <w:p w:rsidR="00630217" w:rsidRPr="005B07E6" w:rsidRDefault="00630217" w:rsidP="0016254B">
            <w:pPr>
              <w:rPr>
                <w:rFonts w:cs="Arial"/>
                <w:sz w:val="18"/>
                <w:szCs w:val="18"/>
              </w:rPr>
            </w:pPr>
          </w:p>
          <w:p w:rsidR="00630217" w:rsidRDefault="00630217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5B07E6">
              <w:rPr>
                <w:rFonts w:cs="Arial"/>
                <w:sz w:val="18"/>
                <w:szCs w:val="18"/>
              </w:rPr>
              <w:t xml:space="preserve"> </w:t>
            </w:r>
            <w:r w:rsidRPr="00300908">
              <w:rPr>
                <w:rFonts w:cs="Arial"/>
                <w:sz w:val="18"/>
                <w:szCs w:val="18"/>
              </w:rPr>
              <w:t>Currículum especificant la formació complementària i l’activitat investigadora relacionada amb l’objecte de la convocatòria</w:t>
            </w:r>
            <w:r>
              <w:rPr>
                <w:rFonts w:cs="Arial"/>
                <w:sz w:val="18"/>
                <w:szCs w:val="18"/>
              </w:rPr>
              <w:t>, les publicacions científiques i les que es poden justificar que estan en procés d’edició,</w:t>
            </w:r>
            <w:r w:rsidRPr="00300908">
              <w:rPr>
                <w:rFonts w:cs="Arial"/>
                <w:sz w:val="18"/>
                <w:szCs w:val="18"/>
              </w:rPr>
              <w:t xml:space="preserve"> i el domini de llengües especificant el</w:t>
            </w:r>
            <w:r>
              <w:rPr>
                <w:rFonts w:cs="Arial"/>
                <w:sz w:val="18"/>
                <w:szCs w:val="18"/>
              </w:rPr>
              <w:t>s</w:t>
            </w:r>
            <w:r w:rsidRPr="00300908">
              <w:rPr>
                <w:rFonts w:cs="Arial"/>
                <w:sz w:val="18"/>
                <w:szCs w:val="18"/>
              </w:rPr>
              <w:t xml:space="preserve"> nivell</w:t>
            </w:r>
            <w:r>
              <w:rPr>
                <w:rFonts w:cs="Arial"/>
                <w:sz w:val="18"/>
                <w:szCs w:val="18"/>
              </w:rPr>
              <w:t>s</w:t>
            </w:r>
            <w:r w:rsidRPr="00300908">
              <w:rPr>
                <w:rFonts w:cs="Arial"/>
                <w:sz w:val="18"/>
                <w:szCs w:val="18"/>
              </w:rPr>
              <w:t xml:space="preserve"> oral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 w:rsidRPr="00300908">
              <w:rPr>
                <w:rFonts w:cs="Arial"/>
                <w:sz w:val="18"/>
                <w:szCs w:val="18"/>
              </w:rPr>
              <w:t xml:space="preserve"> escrit</w:t>
            </w:r>
            <w:r>
              <w:rPr>
                <w:rFonts w:cs="Arial"/>
                <w:sz w:val="18"/>
                <w:szCs w:val="18"/>
              </w:rPr>
              <w:t xml:space="preserve"> de cadascuna d’elles.</w:t>
            </w:r>
            <w:r>
              <w:t xml:space="preserve"> </w:t>
            </w:r>
            <w:r w:rsidRPr="00E81A3E">
              <w:rPr>
                <w:rFonts w:cs="Arial"/>
                <w:sz w:val="18"/>
                <w:szCs w:val="18"/>
              </w:rPr>
              <w:t>En u</w:t>
            </w:r>
            <w:r>
              <w:rPr>
                <w:rFonts w:cs="Arial"/>
                <w:sz w:val="18"/>
                <w:szCs w:val="18"/>
              </w:rPr>
              <w:t>n annex al currículum s’agrupa</w:t>
            </w:r>
            <w:r w:rsidRPr="00E81A3E">
              <w:rPr>
                <w:rFonts w:cs="Arial"/>
                <w:sz w:val="18"/>
                <w:szCs w:val="18"/>
              </w:rPr>
              <w:t xml:space="preserve"> la documentació que acrediti les dades curriculars presentades.</w:t>
            </w:r>
          </w:p>
          <w:p w:rsidR="00630217" w:rsidRDefault="00630217" w:rsidP="0016254B">
            <w:pPr>
              <w:rPr>
                <w:rFonts w:cs="Arial"/>
                <w:sz w:val="18"/>
                <w:szCs w:val="18"/>
              </w:rPr>
            </w:pPr>
          </w:p>
          <w:p w:rsidR="00630217" w:rsidRPr="005B07E6" w:rsidRDefault="00630217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E81A3E">
              <w:rPr>
                <w:rFonts w:cs="Arial"/>
                <w:sz w:val="18"/>
                <w:szCs w:val="18"/>
              </w:rPr>
              <w:t xml:space="preserve">roposta de Pla d’actuació de la UEA per als anys 2017, 2018 i 2019, de 3.000 paraules com a màxim. Aquest Pla d’actuació contindrà els objectius de recerca de la UEA. </w:t>
            </w:r>
            <w:r>
              <w:rPr>
                <w:rFonts w:cs="Arial"/>
                <w:sz w:val="18"/>
                <w:szCs w:val="18"/>
              </w:rPr>
              <w:t xml:space="preserve">Redactat segons </w:t>
            </w:r>
            <w:r w:rsidRPr="00E81A3E">
              <w:rPr>
                <w:rFonts w:cs="Arial"/>
                <w:sz w:val="18"/>
                <w:szCs w:val="18"/>
              </w:rPr>
              <w:t>els apartats especificats en la Base 9.4.2.</w:t>
            </w:r>
          </w:p>
          <w:p w:rsidR="00630217" w:rsidRPr="005B07E6" w:rsidRDefault="00630217" w:rsidP="0016254B">
            <w:pPr>
              <w:rPr>
                <w:rFonts w:cs="Arial"/>
                <w:sz w:val="18"/>
                <w:szCs w:val="18"/>
              </w:rPr>
            </w:pPr>
          </w:p>
          <w:p w:rsidR="00630217" w:rsidRDefault="00630217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Declaració i documentació justificativa de l’ampliació de terminis per: maternitat, paternitat, greu malaltia, accident o atenció a persones en situació de dependència; especificades a la Base 3.2 de la convocatòria.</w:t>
            </w:r>
          </w:p>
          <w:p w:rsidR="00630217" w:rsidRDefault="00630217" w:rsidP="0016254B">
            <w:pPr>
              <w:rPr>
                <w:sz w:val="18"/>
                <w:szCs w:val="18"/>
              </w:rPr>
            </w:pPr>
          </w:p>
          <w:p w:rsidR="00630217" w:rsidRPr="005B07E6" w:rsidRDefault="00630217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</w:t>
            </w:r>
            <w:r w:rsidRPr="005B07E6">
              <w:rPr>
                <w:rFonts w:cs="Arial"/>
                <w:sz w:val="18"/>
                <w:szCs w:val="18"/>
              </w:rPr>
              <w:t xml:space="preserve"> o passaport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630217" w:rsidRPr="005B07E6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630217" w:rsidRDefault="00630217" w:rsidP="0016254B">
            <w:pPr>
              <w:rPr>
                <w:b/>
                <w:sz w:val="20"/>
                <w:szCs w:val="20"/>
              </w:rPr>
            </w:pPr>
          </w:p>
          <w:p w:rsidR="00630217" w:rsidRPr="005B07E6" w:rsidRDefault="00630217" w:rsidP="0016254B">
            <w:pPr>
              <w:rPr>
                <w:b/>
                <w:sz w:val="20"/>
                <w:szCs w:val="20"/>
              </w:rPr>
            </w:pPr>
          </w:p>
          <w:p w:rsidR="00630217" w:rsidRPr="005B07E6" w:rsidRDefault="00630217" w:rsidP="0016254B">
            <w:pPr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630217" w:rsidRPr="00907F7A" w:rsidTr="0016254B">
        <w:tc>
          <w:tcPr>
            <w:tcW w:w="9237" w:type="dxa"/>
            <w:tcBorders>
              <w:top w:val="single" w:sz="8" w:space="0" w:color="auto"/>
            </w:tcBorders>
            <w:shd w:val="clear" w:color="auto" w:fill="auto"/>
          </w:tcPr>
          <w:p w:rsidR="00630217" w:rsidRPr="00907F7A" w:rsidRDefault="00630217" w:rsidP="0016254B">
            <w:pPr>
              <w:rPr>
                <w:sz w:val="16"/>
                <w:szCs w:val="16"/>
              </w:rPr>
            </w:pPr>
          </w:p>
          <w:p w:rsidR="00630217" w:rsidRDefault="00630217" w:rsidP="0016254B">
            <w:pPr>
              <w:rPr>
                <w:sz w:val="16"/>
                <w:szCs w:val="16"/>
              </w:rPr>
            </w:pPr>
            <w:r w:rsidRPr="00596D95">
              <w:rPr>
                <w:sz w:val="16"/>
                <w:szCs w:val="16"/>
              </w:rPr>
              <w:t xml:space="preserve">D’acord amb la Llei orgànica 15/1999, de 13 de desembre, de protecció de dades de caràcter personal, us informem que les vostres dades passaran a formar part d’un fitxer del qual és responsable l’ICAC. Aquestes dades seran tractades amb confidencialitat i amb la finalitat de gestionar la vostra relació amb l’Institut. L’ICAC ha adoptat les mesures de seguretat necessàries per garantir la confidencialitat, seguretat i integritat de les dades. Mitjançant la lectura d’aquesta clàusula declareu conèixer la destinació i ús de les dades, i hi doneu consentiment. Per exercir els drets d’accés, rectificació, cancel·lació i oposició us podeu dirigir a l’ICAC per escrit (plaça d’en Rovellat s/n, 43003 Tarragona o </w:t>
            </w:r>
            <w:hyperlink r:id="rId9" w:history="1">
              <w:r w:rsidRPr="00596D95">
                <w:rPr>
                  <w:rStyle w:val="Enlla"/>
                  <w:sz w:val="16"/>
                  <w:szCs w:val="16"/>
                </w:rPr>
                <w:t>info@icac.cat</w:t>
              </w:r>
            </w:hyperlink>
            <w:r w:rsidRPr="00596D95">
              <w:rPr>
                <w:sz w:val="16"/>
                <w:szCs w:val="16"/>
              </w:rPr>
              <w:t>).</w:t>
            </w:r>
          </w:p>
          <w:p w:rsidR="00630217" w:rsidRPr="00907F7A" w:rsidRDefault="00630217" w:rsidP="0016254B">
            <w:pPr>
              <w:rPr>
                <w:sz w:val="16"/>
                <w:szCs w:val="16"/>
              </w:rPr>
            </w:pPr>
          </w:p>
        </w:tc>
      </w:tr>
      <w:tr w:rsidR="00630217" w:rsidRPr="005B07E6" w:rsidTr="0016254B"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:rsidR="00630217" w:rsidRPr="005B07E6" w:rsidRDefault="00630217" w:rsidP="0016254B">
            <w:pPr>
              <w:rPr>
                <w:sz w:val="18"/>
                <w:szCs w:val="18"/>
              </w:rPr>
            </w:pPr>
          </w:p>
          <w:p w:rsidR="00630217" w:rsidRPr="005B07E6" w:rsidRDefault="00630217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>ata i signatura de la persona sol·licitant de</w:t>
            </w:r>
            <w:r>
              <w:rPr>
                <w:sz w:val="18"/>
                <w:szCs w:val="18"/>
              </w:rPr>
              <w:t>l contracte</w:t>
            </w:r>
          </w:p>
        </w:tc>
      </w:tr>
      <w:tr w:rsidR="00630217" w:rsidRPr="005B07E6" w:rsidTr="0016254B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:rsidR="00630217" w:rsidRPr="005B07E6" w:rsidRDefault="00630217" w:rsidP="0016254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4"/>
          </w:p>
          <w:p w:rsidR="00630217" w:rsidRDefault="00630217" w:rsidP="0016254B">
            <w:pPr>
              <w:rPr>
                <w:b/>
                <w:szCs w:val="22"/>
              </w:rPr>
            </w:pPr>
          </w:p>
          <w:p w:rsidR="00630217" w:rsidRDefault="00630217" w:rsidP="0016254B">
            <w:pPr>
              <w:rPr>
                <w:b/>
                <w:szCs w:val="22"/>
              </w:rPr>
            </w:pPr>
          </w:p>
          <w:p w:rsidR="00630217" w:rsidRDefault="00630217" w:rsidP="0016254B">
            <w:pPr>
              <w:rPr>
                <w:b/>
                <w:szCs w:val="22"/>
              </w:rPr>
            </w:pPr>
          </w:p>
          <w:p w:rsidR="00630217" w:rsidRDefault="00630217" w:rsidP="0016254B">
            <w:pPr>
              <w:rPr>
                <w:b/>
                <w:szCs w:val="22"/>
              </w:rPr>
            </w:pPr>
          </w:p>
          <w:p w:rsidR="00630217" w:rsidRDefault="00630217" w:rsidP="0016254B">
            <w:pPr>
              <w:rPr>
                <w:b/>
                <w:szCs w:val="22"/>
              </w:rPr>
            </w:pPr>
          </w:p>
          <w:p w:rsidR="00630217" w:rsidRPr="005B07E6" w:rsidRDefault="00630217" w:rsidP="0016254B">
            <w:pPr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 l’Institut Català d’Arqueologia Clàssica</w:t>
            </w:r>
          </w:p>
        </w:tc>
      </w:tr>
    </w:tbl>
    <w:p w:rsidR="00630217" w:rsidRDefault="00630217" w:rsidP="00630217">
      <w:pPr>
        <w:rPr>
          <w:rFonts w:cs="Arial"/>
          <w:b/>
          <w:bCs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30" w:rsidRDefault="00681C30">
      <w:r>
        <w:separator/>
      </w:r>
    </w:p>
  </w:endnote>
  <w:endnote w:type="continuationSeparator" w:id="0">
    <w:p w:rsidR="00681C30" w:rsidRDefault="0068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630217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30" w:rsidRDefault="00681C30">
      <w:r>
        <w:separator/>
      </w:r>
    </w:p>
  </w:footnote>
  <w:footnote w:type="continuationSeparator" w:id="0">
    <w:p w:rsidR="00681C30" w:rsidRDefault="00681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630217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>
          <wp:extent cx="1233805" cy="685800"/>
          <wp:effectExtent l="0" t="0" r="4445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Pz9a+UAai/hfr6nztiL/xdni/g=" w:salt="AV5IHRCFl6+hkzRk/ZPoW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7"/>
    <w:rsid w:val="00064E38"/>
    <w:rsid w:val="00065832"/>
    <w:rsid w:val="00145E72"/>
    <w:rsid w:val="001C090B"/>
    <w:rsid w:val="001F7AC0"/>
    <w:rsid w:val="00206A83"/>
    <w:rsid w:val="0034755A"/>
    <w:rsid w:val="003D1B9E"/>
    <w:rsid w:val="003D5AAE"/>
    <w:rsid w:val="0042585A"/>
    <w:rsid w:val="00444D41"/>
    <w:rsid w:val="0051706B"/>
    <w:rsid w:val="00522844"/>
    <w:rsid w:val="00536AC3"/>
    <w:rsid w:val="00555336"/>
    <w:rsid w:val="00564FAE"/>
    <w:rsid w:val="005F1CED"/>
    <w:rsid w:val="00630217"/>
    <w:rsid w:val="00681C30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9401AC"/>
    <w:rsid w:val="00961944"/>
    <w:rsid w:val="00977489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F2FD3"/>
    <w:rsid w:val="00D93E06"/>
    <w:rsid w:val="00E060C5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1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1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cac.c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02E0-8C53-4D9D-A5AA-D6D242C6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4729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raya</cp:lastModifiedBy>
  <cp:revision>1</cp:revision>
  <cp:lastPrinted>2016-05-23T13:09:00Z</cp:lastPrinted>
  <dcterms:created xsi:type="dcterms:W3CDTF">2016-12-22T09:31:00Z</dcterms:created>
  <dcterms:modified xsi:type="dcterms:W3CDTF">2016-12-22T09:34:00Z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