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DDB1" w14:textId="784CCF29" w:rsidR="008B5F64" w:rsidRPr="00653F32" w:rsidRDefault="00A76CC1" w:rsidP="00A76CC1">
      <w:pPr>
        <w:spacing w:before="120" w:after="120"/>
        <w:rPr>
          <w:b/>
          <w:smallCaps/>
          <w:szCs w:val="22"/>
        </w:rPr>
      </w:pPr>
      <w:r w:rsidRPr="00653F32">
        <w:rPr>
          <w:rFonts w:cs="Arial"/>
          <w:b/>
          <w:bCs/>
          <w:szCs w:val="22"/>
        </w:rPr>
        <w:t>C</w:t>
      </w:r>
      <w:r w:rsidR="008B5F64" w:rsidRPr="00653F32">
        <w:rPr>
          <w:b/>
          <w:smallCaps/>
          <w:szCs w:val="22"/>
        </w:rPr>
        <w:t>onvocatòria de l’Institut Català d’Arqueologia Clàssica (ICAC) per a la contractació de personal investigador postdoctoral e</w:t>
      </w:r>
      <w:r w:rsidR="00654214">
        <w:rPr>
          <w:b/>
          <w:smallCaps/>
          <w:szCs w:val="22"/>
        </w:rPr>
        <w:t>n formació de 2020 (codi 017.69).</w:t>
      </w:r>
    </w:p>
    <w:p w14:paraId="45D2A758" w14:textId="77777777" w:rsidR="008B5F64" w:rsidRPr="00241A45" w:rsidRDefault="008B5F64" w:rsidP="008B5F64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sol·licitud</w:t>
      </w:r>
    </w:p>
    <w:p w14:paraId="3D6AB5DB" w14:textId="77777777" w:rsidR="008B5F64" w:rsidRPr="00241A45" w:rsidRDefault="008B5F64" w:rsidP="008B5F64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C3BBD" wp14:editId="6E0C8FBC">
                <wp:simplePos x="0" y="0"/>
                <wp:positionH relativeFrom="column">
                  <wp:posOffset>12326</wp:posOffset>
                </wp:positionH>
                <wp:positionV relativeFrom="paragraph">
                  <wp:posOffset>74967</wp:posOffset>
                </wp:positionV>
                <wp:extent cx="5979459" cy="0"/>
                <wp:effectExtent l="0" t="0" r="21590" b="19050"/>
                <wp:wrapNone/>
                <wp:docPr id="10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4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9pt" to="471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" strokecolor="black [3213]"/>
            </w:pict>
          </mc:Fallback>
        </mc:AlternateContent>
      </w:r>
    </w:p>
    <w:tbl>
      <w:tblPr>
        <w:tblW w:w="945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50"/>
        <w:gridCol w:w="283"/>
        <w:gridCol w:w="317"/>
        <w:gridCol w:w="1532"/>
        <w:gridCol w:w="562"/>
        <w:gridCol w:w="3066"/>
        <w:gridCol w:w="7"/>
      </w:tblGrid>
      <w:tr w:rsidR="008B5F64" w:rsidRPr="001376FF" w14:paraId="4F6420DF" w14:textId="77777777" w:rsidTr="00514615">
        <w:tc>
          <w:tcPr>
            <w:tcW w:w="9452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1CF7910" w14:textId="77777777" w:rsidR="008B5F64" w:rsidRPr="001376FF" w:rsidRDefault="008B5F64" w:rsidP="00356AB5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8B5F64" w:rsidRPr="001376FF" w14:paraId="6206FE3E" w14:textId="77777777" w:rsidTr="00514615">
        <w:tc>
          <w:tcPr>
            <w:tcW w:w="2835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F4DDE7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795CFBD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F37055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7CD4629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7AD8586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58C393B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B5F64" w:rsidRPr="001376FF" w14:paraId="691A3815" w14:textId="77777777" w:rsidTr="00514615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415468C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5E44E6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43F093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Gènere:</w:t>
            </w:r>
          </w:p>
          <w:p w14:paraId="51506328" w14:textId="0E62A253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1376FF">
              <w:rPr>
                <w:rFonts w:cs="Arial"/>
                <w:sz w:val="20"/>
                <w:szCs w:val="20"/>
              </w:rPr>
              <w:t xml:space="preserve">Dona 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1376FF">
              <w:rPr>
                <w:rFonts w:cs="Arial"/>
                <w:sz w:val="20"/>
                <w:szCs w:val="20"/>
              </w:rPr>
              <w:t xml:space="preserve">Home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No binari</w:t>
            </w:r>
          </w:p>
        </w:tc>
        <w:tc>
          <w:tcPr>
            <w:tcW w:w="3073" w:type="dxa"/>
            <w:gridSpan w:val="2"/>
            <w:tcBorders>
              <w:left w:val="nil"/>
            </w:tcBorders>
            <w:shd w:val="clear" w:color="auto" w:fill="auto"/>
          </w:tcPr>
          <w:p w14:paraId="13F8E4E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Data de naixement</w:t>
            </w:r>
          </w:p>
          <w:p w14:paraId="4E713C1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B5F64" w:rsidRPr="001376FF" w14:paraId="77C78AB4" w14:textId="77777777" w:rsidTr="00514615">
        <w:tc>
          <w:tcPr>
            <w:tcW w:w="2835" w:type="dxa"/>
            <w:tcBorders>
              <w:right w:val="nil"/>
            </w:tcBorders>
            <w:shd w:val="clear" w:color="auto" w:fill="auto"/>
          </w:tcPr>
          <w:p w14:paraId="2DE66AA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fix</w:t>
            </w:r>
          </w:p>
          <w:p w14:paraId="7B96472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F34B61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Telèfon mòbil</w:t>
            </w:r>
          </w:p>
          <w:p w14:paraId="343AE4E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73" w:type="dxa"/>
            <w:gridSpan w:val="2"/>
            <w:tcBorders>
              <w:left w:val="nil"/>
            </w:tcBorders>
            <w:shd w:val="clear" w:color="auto" w:fill="auto"/>
          </w:tcPr>
          <w:p w14:paraId="526D3E0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Adreça de correu </w:t>
            </w:r>
            <w:r w:rsidR="00356AB5" w:rsidRPr="001376FF">
              <w:rPr>
                <w:rFonts w:cs="Arial"/>
                <w:sz w:val="20"/>
                <w:szCs w:val="20"/>
              </w:rPr>
              <w:t>e</w:t>
            </w:r>
            <w:r w:rsidRPr="001376FF">
              <w:rPr>
                <w:rFonts w:cs="Arial"/>
                <w:sz w:val="20"/>
                <w:szCs w:val="20"/>
              </w:rPr>
              <w:t>lectrònic</w:t>
            </w:r>
          </w:p>
          <w:p w14:paraId="43F0610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B5F64" w:rsidRPr="001376FF" w14:paraId="669A2C3D" w14:textId="77777777" w:rsidTr="00514615"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2125E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Adreça postal</w:t>
            </w:r>
          </w:p>
          <w:p w14:paraId="3BB9161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 de la via, número i pis</w:t>
            </w:r>
          </w:p>
          <w:p w14:paraId="4692640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32B7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7666E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Població i país</w:t>
            </w:r>
          </w:p>
          <w:p w14:paraId="2C57095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0DD22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43041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Codi postal</w:t>
            </w:r>
          </w:p>
          <w:p w14:paraId="30FFF65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B5F64" w:rsidRPr="001376FF" w14:paraId="7DEAE971" w14:textId="77777777" w:rsidTr="00514615">
        <w:tc>
          <w:tcPr>
            <w:tcW w:w="94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3A008AF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D7A0A52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 xml:space="preserve">Dades acadèmiques del títol de doctorat </w:t>
            </w:r>
            <w:r w:rsidRPr="001376FF">
              <w:rPr>
                <w:rFonts w:cs="Arial"/>
                <w:sz w:val="20"/>
                <w:szCs w:val="20"/>
              </w:rPr>
              <w:t>(Bases 3 i 7 de la convocatòria)</w:t>
            </w:r>
          </w:p>
        </w:tc>
      </w:tr>
      <w:tr w:rsidR="008B5F64" w:rsidRPr="001376FF" w14:paraId="51084A9D" w14:textId="77777777" w:rsidTr="00514615">
        <w:trPr>
          <w:gridAfter w:val="3"/>
          <w:wAfter w:w="3635" w:type="dxa"/>
        </w:trPr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A856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Títol de la tesi doctoral</w:t>
            </w:r>
          </w:p>
          <w:p w14:paraId="06AD2CF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gridSpan w:val="3"/>
            <w:tcBorders>
              <w:left w:val="nil"/>
            </w:tcBorders>
          </w:tcPr>
          <w:p w14:paraId="3CA2EA6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B5F64" w:rsidRPr="001376FF" w14:paraId="38371015" w14:textId="77777777" w:rsidTr="00514615">
        <w:tc>
          <w:tcPr>
            <w:tcW w:w="3968" w:type="dxa"/>
            <w:gridSpan w:val="3"/>
            <w:tcBorders>
              <w:right w:val="nil"/>
            </w:tcBorders>
            <w:shd w:val="clear" w:color="auto" w:fill="auto"/>
          </w:tcPr>
          <w:p w14:paraId="46233BE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Data d’aprovació de la tesi doctoral</w:t>
            </w:r>
          </w:p>
          <w:p w14:paraId="50BE091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56EF6E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Universitat</w:t>
            </w:r>
          </w:p>
          <w:p w14:paraId="2D03671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3" w:type="dxa"/>
            <w:gridSpan w:val="2"/>
            <w:tcBorders>
              <w:left w:val="nil"/>
            </w:tcBorders>
            <w:shd w:val="clear" w:color="auto" w:fill="auto"/>
          </w:tcPr>
          <w:p w14:paraId="7697CA4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B5F64" w:rsidRPr="001376FF" w14:paraId="3F0BC1FE" w14:textId="77777777" w:rsidTr="00514615">
        <w:tc>
          <w:tcPr>
            <w:tcW w:w="9452" w:type="dxa"/>
            <w:gridSpan w:val="8"/>
            <w:shd w:val="clear" w:color="auto" w:fill="auto"/>
          </w:tcPr>
          <w:p w14:paraId="3370C1D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Títol de la segona tesi doctoral (si escau)</w:t>
            </w:r>
          </w:p>
          <w:p w14:paraId="07C8D7C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9124A3E" w14:textId="77777777" w:rsidTr="00514615">
        <w:trPr>
          <w:gridAfter w:val="1"/>
          <w:wAfter w:w="7" w:type="dxa"/>
        </w:trPr>
        <w:tc>
          <w:tcPr>
            <w:tcW w:w="4285" w:type="dxa"/>
            <w:gridSpan w:val="4"/>
            <w:tcBorders>
              <w:bottom w:val="single" w:sz="2" w:space="0" w:color="auto"/>
              <w:right w:val="nil"/>
            </w:tcBorders>
            <w:shd w:val="clear" w:color="auto" w:fill="auto"/>
          </w:tcPr>
          <w:p w14:paraId="411E040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Data d’aprovació de la segona tesi doctoral (si escau)</w:t>
            </w:r>
          </w:p>
          <w:p w14:paraId="378DDA8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804962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Universitat</w:t>
            </w:r>
          </w:p>
          <w:p w14:paraId="43002ED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398E3CF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71FB0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54783D3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Notificació i comunicació</w:t>
            </w:r>
          </w:p>
        </w:tc>
      </w:tr>
      <w:tr w:rsidR="008B5F64" w:rsidRPr="001376FF" w14:paraId="2C18968C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B6851D8" w14:textId="27E5EDC9" w:rsidR="008B5F64" w:rsidRPr="001376FF" w:rsidRDefault="008B5F64" w:rsidP="00356AB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9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1376FF">
              <w:rPr>
                <w:rFonts w:cs="Arial"/>
                <w:sz w:val="20"/>
                <w:szCs w:val="20"/>
              </w:rPr>
              <w:t xml:space="preserve"> Accepto rebre les notificacions i comunicacions electròniques dels actes administratius relacionats amb aquesta sol·licitud a l’adreça de correu electrònic especificada a les dades d’identificació de la persona que presenta la sol·licitud. </w:t>
            </w:r>
          </w:p>
        </w:tc>
      </w:tr>
      <w:tr w:rsidR="008B5F64" w:rsidRPr="001376FF" w14:paraId="5E317632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5452D9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BFB2E71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Declaració</w:t>
            </w:r>
          </w:p>
        </w:tc>
      </w:tr>
      <w:tr w:rsidR="008B5F64" w:rsidRPr="001376FF" w14:paraId="6CCE9A97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5181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D’acord amb el que estableixen les Bases de la convocatòria, declaro que:</w:t>
            </w:r>
          </w:p>
          <w:p w14:paraId="7D938692" w14:textId="3E009A4A" w:rsidR="008B5F64" w:rsidRPr="001376FF" w:rsidRDefault="008B5F64" w:rsidP="00356AB5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0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1376FF">
              <w:rPr>
                <w:rFonts w:cs="Arial"/>
                <w:sz w:val="20"/>
                <w:szCs w:val="20"/>
              </w:rPr>
              <w:t xml:space="preserve"> No estic inhabilitat o inhabilitada per sentència ferma per a l’exercici de les funcions públiques, ni he estat separat o separada per resolució disciplinària del servei de cap administració pública;</w:t>
            </w:r>
          </w:p>
          <w:p w14:paraId="1F9E7E89" w14:textId="048EFCF0" w:rsidR="008B5F64" w:rsidRPr="001376FF" w:rsidRDefault="008B5F64" w:rsidP="00356AB5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1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1376FF">
              <w:rPr>
                <w:rFonts w:cs="Arial"/>
                <w:sz w:val="20"/>
                <w:szCs w:val="20"/>
              </w:rPr>
              <w:t xml:space="preserve"> No pateixo cap malaltia o discapacitat física que m’impedeixi dur a terme el contracte;</w:t>
            </w:r>
          </w:p>
          <w:p w14:paraId="1E690C0A" w14:textId="5D31EB7F" w:rsidR="008B5F64" w:rsidRPr="001376FF" w:rsidRDefault="008B5F64" w:rsidP="00356AB5">
            <w:pPr>
              <w:ind w:left="228" w:hanging="22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Tinc disponibilitat d’incorporació en un termini màxim de tres mesos des de la data de concessió del contracte;</w:t>
            </w:r>
          </w:p>
          <w:p w14:paraId="3EFF8CF0" w14:textId="10F3D96C" w:rsidR="008B5F64" w:rsidRPr="001376FF" w:rsidRDefault="008B5F64" w:rsidP="00356AB5">
            <w:pPr>
              <w:spacing w:after="120"/>
              <w:ind w:left="227" w:hanging="227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1376FF">
              <w:rPr>
                <w:rFonts w:cs="Arial"/>
                <w:sz w:val="20"/>
                <w:szCs w:val="20"/>
              </w:rPr>
              <w:t xml:space="preserve"> Són certes i completes les dades d’aquesta sol·licitud, així com tota la documentació annexa, i em comprometo a complir les condicions especificades a la convocatòria si obtinc el contracte.</w:t>
            </w:r>
          </w:p>
        </w:tc>
      </w:tr>
      <w:tr w:rsidR="008B5F64" w:rsidRPr="001376FF" w14:paraId="32D402DC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0D9707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D67D145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Autorització</w:t>
            </w:r>
          </w:p>
        </w:tc>
      </w:tr>
      <w:tr w:rsidR="008B5F64" w:rsidRPr="001376FF" w14:paraId="2F40FD81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E6DA5" w14:textId="7B35DA49" w:rsidR="008B5F64" w:rsidRPr="001376FF" w:rsidRDefault="008B5F64" w:rsidP="00356AB5">
            <w:pPr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4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1376FF">
              <w:rPr>
                <w:rFonts w:cs="Arial"/>
                <w:sz w:val="20"/>
                <w:szCs w:val="20"/>
              </w:rPr>
              <w:t xml:space="preserve"> Autoritzo l’ICAC a consultar durant la vigència de la sol·licitud les meves dades personals en altres administracions o organismes, a fi de comprovar que compleixo els requisits i condicions establerts en la convocatòria. En cas que hi hagi dificultats tècniques que impedeixin o dificultin la cessió de dades, em comprometo a aportar la documentació que se’m requereixi.</w:t>
            </w:r>
          </w:p>
        </w:tc>
      </w:tr>
      <w:tr w:rsidR="008B5F64" w:rsidRPr="001376FF" w14:paraId="552DABB6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B49F7EE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FB95CE6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Documentació annexa</w:t>
            </w:r>
          </w:p>
        </w:tc>
      </w:tr>
      <w:tr w:rsidR="008B5F64" w:rsidRPr="001376FF" w14:paraId="79A4B0AF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4213BE2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Adjunto la documentació següent:</w:t>
            </w:r>
          </w:p>
          <w:p w14:paraId="1A0333FB" w14:textId="26F6D679" w:rsidR="008B5F64" w:rsidRPr="001376FF" w:rsidRDefault="008B5F64" w:rsidP="00356AB5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Annex III. Dades curriculars</w:t>
            </w:r>
          </w:p>
          <w:p w14:paraId="07EDE6B9" w14:textId="0786F1D1" w:rsidR="008B5F64" w:rsidRPr="001376FF" w:rsidRDefault="008B5F64" w:rsidP="00356AB5">
            <w:p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6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Pr="001376FF">
              <w:rPr>
                <w:rFonts w:cs="Arial"/>
                <w:sz w:val="20"/>
                <w:szCs w:val="20"/>
              </w:rPr>
              <w:t xml:space="preserve"> Fotocòpia simple del títol de doctorat o bé del resguard acadèmic corresponent (Base 7.1.1)</w:t>
            </w:r>
          </w:p>
          <w:p w14:paraId="4CB90612" w14:textId="5CCC132A" w:rsidR="008B5F64" w:rsidRPr="001376FF" w:rsidRDefault="008B5F64" w:rsidP="00356AB5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Fotocòpies simples dels documents que acreditin les dades curriculars especificades a l’annex III (Base 7.1.2)</w:t>
            </w:r>
          </w:p>
          <w:p w14:paraId="712AC996" w14:textId="7C6E851F" w:rsidR="008B5F64" w:rsidRPr="001376FF" w:rsidRDefault="008B5F64" w:rsidP="00356AB5">
            <w:pPr>
              <w:ind w:left="284" w:hanging="284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Carta de motivació (Base 7.2)</w:t>
            </w:r>
          </w:p>
          <w:p w14:paraId="118472A9" w14:textId="12FA7C0E" w:rsidR="008B5F64" w:rsidRPr="001376FF" w:rsidRDefault="008B5F64" w:rsidP="00356AB5">
            <w:pPr>
              <w:ind w:left="318" w:hanging="318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Memòria de la proposta de recerca conformada per un investigador o investigadora de l’ICAC (Base 7.3)</w:t>
            </w:r>
          </w:p>
          <w:p w14:paraId="212F77EA" w14:textId="7B40EFA0" w:rsidR="008B5F64" w:rsidRPr="001376FF" w:rsidRDefault="008B5F64" w:rsidP="00356AB5">
            <w:pPr>
              <w:ind w:left="318" w:hanging="318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erifica20"/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Pr="001376FF">
              <w:rPr>
                <w:rFonts w:cs="Arial"/>
                <w:sz w:val="20"/>
                <w:szCs w:val="20"/>
              </w:rPr>
              <w:t xml:space="preserve"> Declaració i documentació justificativa de l’ampliació de terminis per maternitat, paternitat, malaltia greu, accident o atenció a persones en situació de dependència (Base 3.2)</w:t>
            </w:r>
          </w:p>
          <w:p w14:paraId="35182087" w14:textId="7C71BCEB" w:rsidR="008B5F64" w:rsidRPr="001376FF" w:rsidRDefault="008B5F64" w:rsidP="00356AB5">
            <w:pPr>
              <w:spacing w:after="12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Fotocòpia simple del DNI, NIE o passaport</w:t>
            </w:r>
          </w:p>
        </w:tc>
      </w:tr>
      <w:tr w:rsidR="008B5F64" w:rsidRPr="001376FF" w14:paraId="594F8866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E1B1B04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0E84298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Protecció de dades de caràcter personal</w:t>
            </w:r>
          </w:p>
        </w:tc>
      </w:tr>
      <w:tr w:rsidR="008B5F64" w:rsidRPr="001376FF" w14:paraId="29954442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5B30A052" w14:textId="77777777" w:rsidR="008B5F64" w:rsidRPr="001376FF" w:rsidRDefault="008B5F64" w:rsidP="00356AB5">
            <w:pPr>
              <w:tabs>
                <w:tab w:val="left" w:pos="0"/>
                <w:tab w:val="left" w:pos="1843"/>
              </w:tabs>
              <w:spacing w:before="120" w:after="120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Les dades de caràcter personal que conté la sol·licitud es tractaran en l’activitat Selecció i provisió de llocs de treball, amb les especificacions següents:</w:t>
            </w:r>
          </w:p>
          <w:p w14:paraId="73835FE0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0"/>
                <w:tab w:val="left" w:pos="1843"/>
              </w:tabs>
              <w:ind w:left="459"/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</w:pPr>
            <w:r w:rsidRPr="001376FF">
              <w:rPr>
                <w:rFonts w:cs="Arial"/>
                <w:bCs/>
                <w:color w:val="000000"/>
                <w:sz w:val="20"/>
                <w:szCs w:val="20"/>
                <w:lang w:eastAsia="ca-ES"/>
              </w:rPr>
              <w:t>Identificació de l’activitat: Selecció i provisió de llocs de treball.</w:t>
            </w:r>
          </w:p>
          <w:p w14:paraId="1201F868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Responsable del tractament de dades: Institut Català d’Arqueologia Clàssica (ICAC); plaça d’en Rovellat, s/n, 43003 Tarragona, telèfon (+34) 977 24 91 33, </w:t>
            </w:r>
            <w:hyperlink r:id="rId8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info@icac.cat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, </w:t>
            </w:r>
            <w:hyperlink r:id="rId9" w:history="1">
              <w:r w:rsidRPr="001376FF">
                <w:rPr>
                  <w:rStyle w:val="Hipervnculo"/>
                  <w:rFonts w:cs="Arial"/>
                  <w:snapToGrid w:val="0"/>
                  <w:sz w:val="20"/>
                  <w:szCs w:val="20"/>
                </w:rPr>
                <w:t>www.icac.cat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. </w:t>
            </w:r>
          </w:p>
          <w:p w14:paraId="70A37423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Style w:val="Hipervnculo"/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Delegat de protecció de dades: </w:t>
            </w:r>
            <w:hyperlink r:id="rId10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delegatpd@icac.cat</w:t>
              </w:r>
            </w:hyperlink>
            <w:r w:rsidRPr="001376FF">
              <w:rPr>
                <w:rStyle w:val="Hipervnculo"/>
                <w:rFonts w:cs="Arial"/>
                <w:sz w:val="20"/>
                <w:szCs w:val="20"/>
              </w:rPr>
              <w:t>,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 Institut Català d’Arqueologia Clàssica, plaça d’en Rovellat, s/n, 43003 Tarragona, telèfon (+34) 977 24 91 33.</w:t>
            </w:r>
          </w:p>
          <w:p w14:paraId="49AB520F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Finalitat del tractament de dades de caràcter personal: selecció i provisió de llocs de treball mitjançant convocatòries públiques.</w:t>
            </w:r>
          </w:p>
          <w:p w14:paraId="4C77E04A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Base jurídica: consentiment, missió realitzada en interès públic previst en el Reial decret legislatiu 5/2015, de 30 d’octubre, pel qual s’aprova el text refós de la Llei de l’Estatut bàsic de l’empleat públic.</w:t>
            </w:r>
          </w:p>
          <w:p w14:paraId="2DE464BB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autoSpaceDE w:val="0"/>
              <w:autoSpaceDN w:val="0"/>
              <w:adjustRightInd w:val="0"/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Destinataris: publicació a la pàgina web de l’ICAC dels tràmits del procés de selecció, d’acord amb la normativa vigent; les persones que accedeixen a la informació per aplicació del principi de publicitat activa previst a la normativa de transparència; les administracions públiques competents en aquest àmbit, en compliment de l’obligació legal aplicable. Les dades de caràcter personal no es transferiran fora de la Unió Europea. </w:t>
            </w:r>
          </w:p>
          <w:p w14:paraId="2DF9185A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 xml:space="preserve">Drets de les persones interessades: es podrà accedir a les dades de caràcter personal facilitades, sol·licitar-ne la rectificació o supressió, oposar-se al seu tractament i sol·licitar-ne la limitació, enviant una sol·licitud expressa a </w:t>
            </w:r>
            <w:hyperlink r:id="rId11" w:history="1">
              <w:r w:rsidRPr="001376FF">
                <w:rPr>
                  <w:rStyle w:val="Hipervnculo"/>
                  <w:rFonts w:cs="Arial"/>
                  <w:sz w:val="20"/>
                  <w:szCs w:val="20"/>
                </w:rPr>
                <w:t>info@icac.cat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14:paraId="4827F3EF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napToGrid w:val="0"/>
                <w:sz w:val="20"/>
                <w:szCs w:val="20"/>
              </w:rPr>
            </w:pPr>
            <w:r w:rsidRPr="001376FF">
              <w:rPr>
                <w:rFonts w:cs="Arial"/>
                <w:snapToGrid w:val="0"/>
                <w:sz w:val="20"/>
                <w:szCs w:val="20"/>
              </w:rPr>
              <w:t>Termini conservació de les dades de caràcter personal: es complirà amb el calendari de conservació i eliminació documental de l’Administració de la Generalitat de Catalunya.</w:t>
            </w:r>
          </w:p>
          <w:p w14:paraId="3FC5FD5A" w14:textId="77777777" w:rsidR="008B5F64" w:rsidRPr="001376FF" w:rsidRDefault="008B5F64" w:rsidP="008B5F64">
            <w:pPr>
              <w:pStyle w:val="Prrafodelista"/>
              <w:numPr>
                <w:ilvl w:val="0"/>
                <w:numId w:val="38"/>
              </w:numPr>
              <w:tabs>
                <w:tab w:val="left" w:pos="1843"/>
              </w:tabs>
              <w:ind w:left="459"/>
              <w:contextualSpacing w:val="0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t>Reclamació: es podrà presentar una reclamació adreçada a l’</w:t>
            </w:r>
            <w:r w:rsidRPr="001376FF">
              <w:rPr>
                <w:rFonts w:cs="Arial"/>
                <w:snapToGrid w:val="0"/>
                <w:sz w:val="20"/>
                <w:szCs w:val="20"/>
              </w:rPr>
              <w:t>Autoritat Catalana de Protecció de Dades (</w:t>
            </w:r>
            <w:hyperlink r:id="rId12" w:history="1">
              <w:r w:rsidRPr="001376FF">
                <w:rPr>
                  <w:rStyle w:val="Hipervnculo"/>
                  <w:rFonts w:cs="Arial"/>
                  <w:snapToGrid w:val="0"/>
                  <w:sz w:val="20"/>
                  <w:szCs w:val="20"/>
                </w:rPr>
                <w:t>www.apdcat.cat</w:t>
              </w:r>
            </w:hyperlink>
            <w:r w:rsidRPr="001376FF">
              <w:rPr>
                <w:rFonts w:cs="Arial"/>
                <w:snapToGrid w:val="0"/>
                <w:sz w:val="20"/>
                <w:szCs w:val="20"/>
              </w:rPr>
              <w:t>).</w:t>
            </w:r>
          </w:p>
        </w:tc>
      </w:tr>
      <w:tr w:rsidR="008B5F64" w:rsidRPr="001376FF" w14:paraId="596D3E0D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E68544B" w14:textId="77777777" w:rsidR="001376FF" w:rsidRDefault="001376FF" w:rsidP="00356AB5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376A38D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Sol·licito</w:t>
            </w:r>
          </w:p>
        </w:tc>
      </w:tr>
      <w:tr w:rsidR="008B5F64" w:rsidRPr="001376FF" w14:paraId="774DD65A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EF24CCB" w14:textId="11B63516" w:rsidR="008B5F64" w:rsidRPr="001376FF" w:rsidRDefault="008B5F64" w:rsidP="00356AB5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Ser admès o admesa a la convocatòria i declaro que són certes totes les dades que consigno, que compleixo les condicions exigides per a treballar a l’ICAC i les assenyalades especialment a la convocatòria.</w:t>
            </w:r>
          </w:p>
          <w:p w14:paraId="4078D9F1" w14:textId="47C82F77" w:rsidR="008B5F64" w:rsidRPr="001376FF" w:rsidRDefault="008B5F64" w:rsidP="00356AB5">
            <w:pPr>
              <w:spacing w:before="120" w:after="120"/>
              <w:ind w:left="318" w:hanging="318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5083" w:rsidRPr="001376FF">
              <w:rPr>
                <w:rFonts w:cs="Arial"/>
                <w:sz w:val="20"/>
                <w:szCs w:val="20"/>
              </w:rPr>
            </w:r>
            <w:r w:rsidR="00F24B67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 w:rsidRPr="001376FF">
              <w:rPr>
                <w:rFonts w:cs="Arial"/>
                <w:sz w:val="20"/>
                <w:szCs w:val="20"/>
              </w:rPr>
              <w:t xml:space="preserve"> Així mateix, dono el meu consentiment per al tractament de les meves dades de caràcter personal per a prendre part en la convocatòria i per a la resta de tramitació del procés de selecció, d’acord amb la normativa vigent.</w:t>
            </w:r>
          </w:p>
        </w:tc>
      </w:tr>
      <w:tr w:rsidR="008B5F64" w:rsidRPr="001376FF" w14:paraId="2F00DEED" w14:textId="77777777" w:rsidTr="00514615">
        <w:trPr>
          <w:gridAfter w:val="1"/>
          <w:wAfter w:w="7" w:type="dxa"/>
        </w:trPr>
        <w:tc>
          <w:tcPr>
            <w:tcW w:w="94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02538CE" w14:textId="77777777" w:rsidR="008B5F64" w:rsidRPr="001376FF" w:rsidRDefault="008B5F64" w:rsidP="00356AB5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8B5F64" w:rsidRPr="001376FF" w14:paraId="04EFEE3B" w14:textId="77777777" w:rsidTr="00514615">
        <w:trPr>
          <w:gridAfter w:val="1"/>
          <w:wAfter w:w="7" w:type="dxa"/>
          <w:trHeight w:val="955"/>
        </w:trPr>
        <w:tc>
          <w:tcPr>
            <w:tcW w:w="9445" w:type="dxa"/>
            <w:gridSpan w:val="7"/>
            <w:tcBorders>
              <w:bottom w:val="nil"/>
            </w:tcBorders>
            <w:shd w:val="clear" w:color="auto" w:fill="auto"/>
          </w:tcPr>
          <w:p w14:paraId="4F74E465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26AC4B1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376F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b/>
                <w:sz w:val="20"/>
                <w:szCs w:val="20"/>
              </w:rPr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8508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8508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3"/>
          </w:p>
          <w:p w14:paraId="65089782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5A954EF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C2C0E39" w14:textId="77777777" w:rsidR="008B5F64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2A596D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0B597B2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1894D1F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B6086B6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11CD5E6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A46B3F7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572FBA5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72CDEE2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F6F33D4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82440E7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1DAC58C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0D9475B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A932A14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AC207B3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0AE2DFA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526A264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630B69C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5DA682B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6DB303C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1D635E2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61DDC889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4631AC5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906B9BB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20FFD52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A760A15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D6D928F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F9C4400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8E99BDB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050CCA99" w14:textId="77777777" w:rsidR="001376FF" w:rsidRDefault="001376FF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6C4FF3C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E808EB7" w14:textId="77777777" w:rsidR="008B5F64" w:rsidRPr="001376FF" w:rsidRDefault="008B5F64" w:rsidP="00356AB5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2C1FC4AD" w14:textId="77777777" w:rsidR="008B5F64" w:rsidRDefault="008B5F64" w:rsidP="008B5F64">
      <w:pPr>
        <w:jc w:val="left"/>
        <w:rPr>
          <w:rFonts w:cs="Arial"/>
          <w:b/>
          <w:bCs/>
          <w:szCs w:val="22"/>
        </w:rPr>
      </w:pPr>
    </w:p>
    <w:sectPr w:rsidR="008B5F64" w:rsidSect="00907F7A">
      <w:headerReference w:type="default" r:id="rId13"/>
      <w:footerReference w:type="even" r:id="rId14"/>
      <w:footerReference w:type="default" r:id="rId15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81C6" w14:textId="77777777" w:rsidR="00F24B67" w:rsidRDefault="00F24B67">
      <w:r>
        <w:separator/>
      </w:r>
    </w:p>
  </w:endnote>
  <w:endnote w:type="continuationSeparator" w:id="0">
    <w:p w14:paraId="6054E3C9" w14:textId="77777777" w:rsidR="00F24B67" w:rsidRDefault="00F2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AE10" w14:textId="77777777" w:rsidR="009D6A65" w:rsidRDefault="009D6A65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EE937A" w14:textId="77777777" w:rsidR="009D6A65" w:rsidRDefault="009D6A65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D87B" w14:textId="77777777" w:rsidR="009D6A65" w:rsidRPr="0052336D" w:rsidRDefault="009D6A65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285083">
      <w:rPr>
        <w:rStyle w:val="Nmerodepgina"/>
        <w:noProof/>
        <w:sz w:val="18"/>
        <w:szCs w:val="18"/>
      </w:rPr>
      <w:t>3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285083">
      <w:rPr>
        <w:rStyle w:val="Nmerodepgina"/>
        <w:noProof/>
        <w:sz w:val="18"/>
        <w:szCs w:val="18"/>
      </w:rPr>
      <w:t>3</w:t>
    </w:r>
    <w:r w:rsidRPr="0052336D">
      <w:rPr>
        <w:rStyle w:val="Nmerodepgina"/>
        <w:sz w:val="18"/>
        <w:szCs w:val="18"/>
      </w:rPr>
      <w:fldChar w:fldCharType="end"/>
    </w:r>
  </w:p>
  <w:p w14:paraId="2A09B091" w14:textId="77777777" w:rsidR="009D6A65" w:rsidRDefault="009D6A6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3942D" wp14:editId="70A8458E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VQHAIAADY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"/>
          </w:pict>
        </mc:Fallback>
      </mc:AlternateContent>
    </w:r>
  </w:p>
  <w:p w14:paraId="50C761E6" w14:textId="77777777" w:rsidR="009D6A65" w:rsidRPr="00400089" w:rsidRDefault="009D6A65" w:rsidP="00A76CC1">
    <w:pPr>
      <w:pStyle w:val="Piedepgina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AA91" w14:textId="77777777" w:rsidR="00F24B67" w:rsidRDefault="00F24B67">
      <w:r>
        <w:separator/>
      </w:r>
    </w:p>
  </w:footnote>
  <w:footnote w:type="continuationSeparator" w:id="0">
    <w:p w14:paraId="573BE755" w14:textId="77777777" w:rsidR="00F24B67" w:rsidRDefault="00F24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4F4C1" w14:textId="77777777" w:rsidR="009D6A65" w:rsidRDefault="009D6A65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3EAD3480" wp14:editId="15C3EE24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E46BC" w14:textId="77777777" w:rsidR="009D6A65" w:rsidRDefault="009D6A65" w:rsidP="00A71A2D">
    <w:pPr>
      <w:pStyle w:val="Encabezado"/>
      <w:rPr>
        <w:szCs w:val="18"/>
      </w:rPr>
    </w:pPr>
  </w:p>
  <w:p w14:paraId="63BC8418" w14:textId="77777777" w:rsidR="009D6A65" w:rsidRPr="00A71A2D" w:rsidRDefault="009D6A65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D3B5F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9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8"/>
  </w:num>
  <w:num w:numId="5">
    <w:abstractNumId w:val="27"/>
  </w:num>
  <w:num w:numId="6">
    <w:abstractNumId w:val="18"/>
  </w:num>
  <w:num w:numId="7">
    <w:abstractNumId w:val="17"/>
  </w:num>
  <w:num w:numId="8">
    <w:abstractNumId w:val="13"/>
  </w:num>
  <w:num w:numId="9">
    <w:abstractNumId w:val="22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38"/>
  </w:num>
  <w:num w:numId="15">
    <w:abstractNumId w:val="31"/>
  </w:num>
  <w:num w:numId="16">
    <w:abstractNumId w:val="4"/>
  </w:num>
  <w:num w:numId="17">
    <w:abstractNumId w:val="21"/>
  </w:num>
  <w:num w:numId="18">
    <w:abstractNumId w:val="9"/>
  </w:num>
  <w:num w:numId="19">
    <w:abstractNumId w:val="29"/>
  </w:num>
  <w:num w:numId="20">
    <w:abstractNumId w:val="33"/>
  </w:num>
  <w:num w:numId="21">
    <w:abstractNumId w:val="12"/>
  </w:num>
  <w:num w:numId="22">
    <w:abstractNumId w:val="30"/>
  </w:num>
  <w:num w:numId="23">
    <w:abstractNumId w:val="19"/>
  </w:num>
  <w:num w:numId="24">
    <w:abstractNumId w:val="32"/>
  </w:num>
  <w:num w:numId="25">
    <w:abstractNumId w:val="11"/>
  </w:num>
  <w:num w:numId="26">
    <w:abstractNumId w:val="15"/>
  </w:num>
  <w:num w:numId="27">
    <w:abstractNumId w:val="34"/>
  </w:num>
  <w:num w:numId="28">
    <w:abstractNumId w:val="35"/>
  </w:num>
  <w:num w:numId="29">
    <w:abstractNumId w:val="7"/>
  </w:num>
  <w:num w:numId="30">
    <w:abstractNumId w:val="37"/>
  </w:num>
  <w:num w:numId="31">
    <w:abstractNumId w:val="5"/>
  </w:num>
  <w:num w:numId="32">
    <w:abstractNumId w:val="0"/>
  </w:num>
  <w:num w:numId="33">
    <w:abstractNumId w:val="16"/>
  </w:num>
  <w:num w:numId="34">
    <w:abstractNumId w:val="3"/>
  </w:num>
  <w:num w:numId="35">
    <w:abstractNumId w:val="14"/>
  </w:num>
  <w:num w:numId="36">
    <w:abstractNumId w:val="28"/>
  </w:num>
  <w:num w:numId="37">
    <w:abstractNumId w:val="6"/>
  </w:num>
  <w:num w:numId="38">
    <w:abstractNumId w:val="39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hgFpszb7A9uByfFxayDV/YQc5E=" w:salt="AyQcdp3jN7N9WaDLJqKLh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47"/>
    <w:rsid w:val="00003600"/>
    <w:rsid w:val="000075A0"/>
    <w:rsid w:val="00010199"/>
    <w:rsid w:val="000121FC"/>
    <w:rsid w:val="00017A24"/>
    <w:rsid w:val="000227BE"/>
    <w:rsid w:val="000266E3"/>
    <w:rsid w:val="00035E04"/>
    <w:rsid w:val="000402E2"/>
    <w:rsid w:val="0004167D"/>
    <w:rsid w:val="00047A82"/>
    <w:rsid w:val="000512C9"/>
    <w:rsid w:val="00051BC0"/>
    <w:rsid w:val="00065832"/>
    <w:rsid w:val="00070173"/>
    <w:rsid w:val="00072005"/>
    <w:rsid w:val="000748CE"/>
    <w:rsid w:val="00074D06"/>
    <w:rsid w:val="000758B9"/>
    <w:rsid w:val="000809C4"/>
    <w:rsid w:val="00083B42"/>
    <w:rsid w:val="00085E7D"/>
    <w:rsid w:val="000A0C0E"/>
    <w:rsid w:val="000A27FB"/>
    <w:rsid w:val="000A3C6A"/>
    <w:rsid w:val="000A4BDD"/>
    <w:rsid w:val="000A4F05"/>
    <w:rsid w:val="000A7A0C"/>
    <w:rsid w:val="000B2CBD"/>
    <w:rsid w:val="000B3CC0"/>
    <w:rsid w:val="000B5533"/>
    <w:rsid w:val="000D2093"/>
    <w:rsid w:val="000D29E1"/>
    <w:rsid w:val="000D2AFD"/>
    <w:rsid w:val="000F538A"/>
    <w:rsid w:val="000F757F"/>
    <w:rsid w:val="000F7CF9"/>
    <w:rsid w:val="000F7EC8"/>
    <w:rsid w:val="00110F77"/>
    <w:rsid w:val="0012238C"/>
    <w:rsid w:val="00124C57"/>
    <w:rsid w:val="001252A5"/>
    <w:rsid w:val="0012544B"/>
    <w:rsid w:val="00134DCF"/>
    <w:rsid w:val="00134FA6"/>
    <w:rsid w:val="0013584F"/>
    <w:rsid w:val="00136163"/>
    <w:rsid w:val="001376FF"/>
    <w:rsid w:val="001422D2"/>
    <w:rsid w:val="00144712"/>
    <w:rsid w:val="00145E72"/>
    <w:rsid w:val="0017199C"/>
    <w:rsid w:val="001739AD"/>
    <w:rsid w:val="00175BCE"/>
    <w:rsid w:val="00184FFA"/>
    <w:rsid w:val="00192015"/>
    <w:rsid w:val="00194318"/>
    <w:rsid w:val="001A732E"/>
    <w:rsid w:val="001B1241"/>
    <w:rsid w:val="001B2723"/>
    <w:rsid w:val="001B51DC"/>
    <w:rsid w:val="001C090B"/>
    <w:rsid w:val="001C212F"/>
    <w:rsid w:val="001C4B03"/>
    <w:rsid w:val="001D0A65"/>
    <w:rsid w:val="001F1CCB"/>
    <w:rsid w:val="001F5A3A"/>
    <w:rsid w:val="001F7AC0"/>
    <w:rsid w:val="00203D97"/>
    <w:rsid w:val="00206D85"/>
    <w:rsid w:val="002073F6"/>
    <w:rsid w:val="0021113A"/>
    <w:rsid w:val="00215A2D"/>
    <w:rsid w:val="0022170D"/>
    <w:rsid w:val="00223C70"/>
    <w:rsid w:val="002249A0"/>
    <w:rsid w:val="0022662D"/>
    <w:rsid w:val="00232E26"/>
    <w:rsid w:val="002347F8"/>
    <w:rsid w:val="00236402"/>
    <w:rsid w:val="00237A87"/>
    <w:rsid w:val="00242452"/>
    <w:rsid w:val="002445DD"/>
    <w:rsid w:val="002537FF"/>
    <w:rsid w:val="002610FE"/>
    <w:rsid w:val="0026677F"/>
    <w:rsid w:val="002715CD"/>
    <w:rsid w:val="00271A67"/>
    <w:rsid w:val="00275C89"/>
    <w:rsid w:val="00283137"/>
    <w:rsid w:val="00284F7B"/>
    <w:rsid w:val="00285083"/>
    <w:rsid w:val="00286C50"/>
    <w:rsid w:val="00287019"/>
    <w:rsid w:val="0029526B"/>
    <w:rsid w:val="002C1B05"/>
    <w:rsid w:val="002D1411"/>
    <w:rsid w:val="002D21DB"/>
    <w:rsid w:val="002D260E"/>
    <w:rsid w:val="002D2D16"/>
    <w:rsid w:val="002D34D6"/>
    <w:rsid w:val="002D459B"/>
    <w:rsid w:val="002D5CCC"/>
    <w:rsid w:val="002D6FD6"/>
    <w:rsid w:val="002D7763"/>
    <w:rsid w:val="002E32D4"/>
    <w:rsid w:val="002E57B2"/>
    <w:rsid w:val="002E5B71"/>
    <w:rsid w:val="002F0463"/>
    <w:rsid w:val="002F17BA"/>
    <w:rsid w:val="003002D3"/>
    <w:rsid w:val="00300908"/>
    <w:rsid w:val="00311634"/>
    <w:rsid w:val="003162CA"/>
    <w:rsid w:val="00316397"/>
    <w:rsid w:val="00335EE7"/>
    <w:rsid w:val="00340583"/>
    <w:rsid w:val="00345E61"/>
    <w:rsid w:val="0034755A"/>
    <w:rsid w:val="003511AB"/>
    <w:rsid w:val="0035162F"/>
    <w:rsid w:val="00354D92"/>
    <w:rsid w:val="00356AB5"/>
    <w:rsid w:val="00362772"/>
    <w:rsid w:val="003656D3"/>
    <w:rsid w:val="00370F4E"/>
    <w:rsid w:val="00372C6E"/>
    <w:rsid w:val="00380BB4"/>
    <w:rsid w:val="00381902"/>
    <w:rsid w:val="00383576"/>
    <w:rsid w:val="00384BF9"/>
    <w:rsid w:val="0039247F"/>
    <w:rsid w:val="00392654"/>
    <w:rsid w:val="0039712C"/>
    <w:rsid w:val="003972EC"/>
    <w:rsid w:val="003A1DD3"/>
    <w:rsid w:val="003A38EE"/>
    <w:rsid w:val="003B0FA7"/>
    <w:rsid w:val="003C485B"/>
    <w:rsid w:val="003C5D97"/>
    <w:rsid w:val="003D0859"/>
    <w:rsid w:val="003D1206"/>
    <w:rsid w:val="003D4D72"/>
    <w:rsid w:val="003D5AAE"/>
    <w:rsid w:val="003E3DDC"/>
    <w:rsid w:val="003E5D32"/>
    <w:rsid w:val="003F0FA7"/>
    <w:rsid w:val="00400089"/>
    <w:rsid w:val="00403064"/>
    <w:rsid w:val="004033B9"/>
    <w:rsid w:val="00404AF0"/>
    <w:rsid w:val="0040688A"/>
    <w:rsid w:val="00412109"/>
    <w:rsid w:val="004127B3"/>
    <w:rsid w:val="00414EB2"/>
    <w:rsid w:val="00420C8B"/>
    <w:rsid w:val="00424983"/>
    <w:rsid w:val="0042558F"/>
    <w:rsid w:val="00426E34"/>
    <w:rsid w:val="00427D7A"/>
    <w:rsid w:val="004343C2"/>
    <w:rsid w:val="0043509E"/>
    <w:rsid w:val="004353E3"/>
    <w:rsid w:val="004412BC"/>
    <w:rsid w:val="00442A9B"/>
    <w:rsid w:val="00444D41"/>
    <w:rsid w:val="004533AC"/>
    <w:rsid w:val="004667B6"/>
    <w:rsid w:val="00467CB0"/>
    <w:rsid w:val="004703E0"/>
    <w:rsid w:val="00472072"/>
    <w:rsid w:val="00473352"/>
    <w:rsid w:val="004807DE"/>
    <w:rsid w:val="004808E3"/>
    <w:rsid w:val="00481DCE"/>
    <w:rsid w:val="00487B42"/>
    <w:rsid w:val="00491C00"/>
    <w:rsid w:val="004A0CB2"/>
    <w:rsid w:val="004A0EEA"/>
    <w:rsid w:val="004A31CC"/>
    <w:rsid w:val="004A3AC0"/>
    <w:rsid w:val="004B5176"/>
    <w:rsid w:val="004C4D20"/>
    <w:rsid w:val="004D507E"/>
    <w:rsid w:val="004E4A77"/>
    <w:rsid w:val="004E5055"/>
    <w:rsid w:val="004F127C"/>
    <w:rsid w:val="00501A6E"/>
    <w:rsid w:val="0050704D"/>
    <w:rsid w:val="00514615"/>
    <w:rsid w:val="0051706B"/>
    <w:rsid w:val="0052002C"/>
    <w:rsid w:val="00521D95"/>
    <w:rsid w:val="0052336D"/>
    <w:rsid w:val="00525DBE"/>
    <w:rsid w:val="00527398"/>
    <w:rsid w:val="00535D00"/>
    <w:rsid w:val="00536C32"/>
    <w:rsid w:val="00541F76"/>
    <w:rsid w:val="00543527"/>
    <w:rsid w:val="00551603"/>
    <w:rsid w:val="0055484C"/>
    <w:rsid w:val="00555336"/>
    <w:rsid w:val="005567AA"/>
    <w:rsid w:val="00564585"/>
    <w:rsid w:val="00564FAE"/>
    <w:rsid w:val="00567C57"/>
    <w:rsid w:val="00571A23"/>
    <w:rsid w:val="00572802"/>
    <w:rsid w:val="00573F5C"/>
    <w:rsid w:val="0057626C"/>
    <w:rsid w:val="005831D0"/>
    <w:rsid w:val="00585E9B"/>
    <w:rsid w:val="00586A9F"/>
    <w:rsid w:val="00587F77"/>
    <w:rsid w:val="00591444"/>
    <w:rsid w:val="005938C6"/>
    <w:rsid w:val="00596D90"/>
    <w:rsid w:val="005A6084"/>
    <w:rsid w:val="005A7803"/>
    <w:rsid w:val="005B07E6"/>
    <w:rsid w:val="005B6D94"/>
    <w:rsid w:val="005C33F0"/>
    <w:rsid w:val="005C4780"/>
    <w:rsid w:val="005D0364"/>
    <w:rsid w:val="005D189B"/>
    <w:rsid w:val="005E5F53"/>
    <w:rsid w:val="005F56E9"/>
    <w:rsid w:val="00604D19"/>
    <w:rsid w:val="00612EE2"/>
    <w:rsid w:val="006159EE"/>
    <w:rsid w:val="00617469"/>
    <w:rsid w:val="00620ED4"/>
    <w:rsid w:val="00633E9D"/>
    <w:rsid w:val="006428F3"/>
    <w:rsid w:val="00643EA5"/>
    <w:rsid w:val="00644CE4"/>
    <w:rsid w:val="006533CF"/>
    <w:rsid w:val="00653F32"/>
    <w:rsid w:val="00654214"/>
    <w:rsid w:val="00656DDE"/>
    <w:rsid w:val="00663B81"/>
    <w:rsid w:val="00672224"/>
    <w:rsid w:val="00677EE6"/>
    <w:rsid w:val="0068235B"/>
    <w:rsid w:val="006866A1"/>
    <w:rsid w:val="00687E79"/>
    <w:rsid w:val="006977EA"/>
    <w:rsid w:val="006B17A4"/>
    <w:rsid w:val="006B18C3"/>
    <w:rsid w:val="006B32EB"/>
    <w:rsid w:val="006B3D2C"/>
    <w:rsid w:val="006B605A"/>
    <w:rsid w:val="006B64CC"/>
    <w:rsid w:val="006C4008"/>
    <w:rsid w:val="006C5BF2"/>
    <w:rsid w:val="006C6EFF"/>
    <w:rsid w:val="006D1C12"/>
    <w:rsid w:val="006D4F48"/>
    <w:rsid w:val="006E0EC4"/>
    <w:rsid w:val="006E1616"/>
    <w:rsid w:val="006E223B"/>
    <w:rsid w:val="006F2C2C"/>
    <w:rsid w:val="006F4BF5"/>
    <w:rsid w:val="00700ADC"/>
    <w:rsid w:val="00702690"/>
    <w:rsid w:val="00705306"/>
    <w:rsid w:val="00706CEF"/>
    <w:rsid w:val="0071172A"/>
    <w:rsid w:val="00714F45"/>
    <w:rsid w:val="0072170C"/>
    <w:rsid w:val="00733330"/>
    <w:rsid w:val="00736539"/>
    <w:rsid w:val="0074018A"/>
    <w:rsid w:val="00740E9C"/>
    <w:rsid w:val="00741165"/>
    <w:rsid w:val="00741258"/>
    <w:rsid w:val="00743536"/>
    <w:rsid w:val="0075135E"/>
    <w:rsid w:val="007531B8"/>
    <w:rsid w:val="007539A9"/>
    <w:rsid w:val="00757E90"/>
    <w:rsid w:val="00760746"/>
    <w:rsid w:val="00764186"/>
    <w:rsid w:val="007664C7"/>
    <w:rsid w:val="00766E71"/>
    <w:rsid w:val="00771C96"/>
    <w:rsid w:val="00772F55"/>
    <w:rsid w:val="00773CDF"/>
    <w:rsid w:val="007822CC"/>
    <w:rsid w:val="00784031"/>
    <w:rsid w:val="00790B0E"/>
    <w:rsid w:val="0079314B"/>
    <w:rsid w:val="007944BD"/>
    <w:rsid w:val="007B1060"/>
    <w:rsid w:val="007B16DF"/>
    <w:rsid w:val="007B3CB9"/>
    <w:rsid w:val="007B5456"/>
    <w:rsid w:val="007C1C0C"/>
    <w:rsid w:val="007C1FB5"/>
    <w:rsid w:val="007C2669"/>
    <w:rsid w:val="007C3FF8"/>
    <w:rsid w:val="007C4762"/>
    <w:rsid w:val="007D0BB6"/>
    <w:rsid w:val="007D5800"/>
    <w:rsid w:val="007E0215"/>
    <w:rsid w:val="007E14AE"/>
    <w:rsid w:val="007E5634"/>
    <w:rsid w:val="007E6E7F"/>
    <w:rsid w:val="007F4B13"/>
    <w:rsid w:val="007F6985"/>
    <w:rsid w:val="00801EB2"/>
    <w:rsid w:val="0080333C"/>
    <w:rsid w:val="008034D1"/>
    <w:rsid w:val="00804977"/>
    <w:rsid w:val="008064C7"/>
    <w:rsid w:val="00811E18"/>
    <w:rsid w:val="008136EB"/>
    <w:rsid w:val="008212F5"/>
    <w:rsid w:val="00831631"/>
    <w:rsid w:val="008316BB"/>
    <w:rsid w:val="00835496"/>
    <w:rsid w:val="008437A5"/>
    <w:rsid w:val="00843947"/>
    <w:rsid w:val="00843B1C"/>
    <w:rsid w:val="008458B4"/>
    <w:rsid w:val="008510C3"/>
    <w:rsid w:val="00851DB3"/>
    <w:rsid w:val="00853282"/>
    <w:rsid w:val="00853895"/>
    <w:rsid w:val="0085742B"/>
    <w:rsid w:val="00866421"/>
    <w:rsid w:val="008667F4"/>
    <w:rsid w:val="008802DB"/>
    <w:rsid w:val="00880CD7"/>
    <w:rsid w:val="00880D16"/>
    <w:rsid w:val="00887305"/>
    <w:rsid w:val="0089252C"/>
    <w:rsid w:val="008941D5"/>
    <w:rsid w:val="008A3548"/>
    <w:rsid w:val="008A3AC3"/>
    <w:rsid w:val="008A6E45"/>
    <w:rsid w:val="008B5F64"/>
    <w:rsid w:val="008C00DD"/>
    <w:rsid w:val="008C2999"/>
    <w:rsid w:val="008C3107"/>
    <w:rsid w:val="008C644E"/>
    <w:rsid w:val="008D07BE"/>
    <w:rsid w:val="008D1205"/>
    <w:rsid w:val="008D4ED4"/>
    <w:rsid w:val="008D5678"/>
    <w:rsid w:val="008E56C1"/>
    <w:rsid w:val="008E5899"/>
    <w:rsid w:val="00907F7A"/>
    <w:rsid w:val="00912AC0"/>
    <w:rsid w:val="00922286"/>
    <w:rsid w:val="00924B55"/>
    <w:rsid w:val="009401AC"/>
    <w:rsid w:val="00942887"/>
    <w:rsid w:val="00943036"/>
    <w:rsid w:val="00943A22"/>
    <w:rsid w:val="009448A4"/>
    <w:rsid w:val="00945E0F"/>
    <w:rsid w:val="00947B50"/>
    <w:rsid w:val="00950B3F"/>
    <w:rsid w:val="009525CE"/>
    <w:rsid w:val="00960F3B"/>
    <w:rsid w:val="0097205A"/>
    <w:rsid w:val="00976133"/>
    <w:rsid w:val="00980E15"/>
    <w:rsid w:val="00981029"/>
    <w:rsid w:val="00981483"/>
    <w:rsid w:val="00981AD2"/>
    <w:rsid w:val="00983862"/>
    <w:rsid w:val="00984692"/>
    <w:rsid w:val="00987C44"/>
    <w:rsid w:val="00987FD9"/>
    <w:rsid w:val="00990797"/>
    <w:rsid w:val="009908A9"/>
    <w:rsid w:val="00995A73"/>
    <w:rsid w:val="009A222E"/>
    <w:rsid w:val="009B436A"/>
    <w:rsid w:val="009C1F1C"/>
    <w:rsid w:val="009C7F8E"/>
    <w:rsid w:val="009D21EA"/>
    <w:rsid w:val="009D4A25"/>
    <w:rsid w:val="009D5126"/>
    <w:rsid w:val="009D6A65"/>
    <w:rsid w:val="009D7135"/>
    <w:rsid w:val="009E013D"/>
    <w:rsid w:val="009F42E1"/>
    <w:rsid w:val="00A046C9"/>
    <w:rsid w:val="00A05110"/>
    <w:rsid w:val="00A10452"/>
    <w:rsid w:val="00A12C32"/>
    <w:rsid w:val="00A26034"/>
    <w:rsid w:val="00A34596"/>
    <w:rsid w:val="00A35843"/>
    <w:rsid w:val="00A3643C"/>
    <w:rsid w:val="00A401D5"/>
    <w:rsid w:val="00A41A9D"/>
    <w:rsid w:val="00A41DA5"/>
    <w:rsid w:val="00A540FC"/>
    <w:rsid w:val="00A63459"/>
    <w:rsid w:val="00A66DFF"/>
    <w:rsid w:val="00A71A2D"/>
    <w:rsid w:val="00A71A68"/>
    <w:rsid w:val="00A76CC1"/>
    <w:rsid w:val="00A821F8"/>
    <w:rsid w:val="00A83532"/>
    <w:rsid w:val="00A9565D"/>
    <w:rsid w:val="00A96759"/>
    <w:rsid w:val="00A9678A"/>
    <w:rsid w:val="00A9776F"/>
    <w:rsid w:val="00AA5272"/>
    <w:rsid w:val="00AA5933"/>
    <w:rsid w:val="00AA5FBE"/>
    <w:rsid w:val="00AA63E6"/>
    <w:rsid w:val="00AA64DC"/>
    <w:rsid w:val="00AA6A26"/>
    <w:rsid w:val="00AA7BB9"/>
    <w:rsid w:val="00AA7D47"/>
    <w:rsid w:val="00AB38C9"/>
    <w:rsid w:val="00AC5B99"/>
    <w:rsid w:val="00AC6E31"/>
    <w:rsid w:val="00AC702D"/>
    <w:rsid w:val="00AC730A"/>
    <w:rsid w:val="00AE1875"/>
    <w:rsid w:val="00AE429E"/>
    <w:rsid w:val="00AE42A0"/>
    <w:rsid w:val="00AE6DA4"/>
    <w:rsid w:val="00AF1E7F"/>
    <w:rsid w:val="00AF1F47"/>
    <w:rsid w:val="00AF61D6"/>
    <w:rsid w:val="00B144E9"/>
    <w:rsid w:val="00B15B7A"/>
    <w:rsid w:val="00B202DF"/>
    <w:rsid w:val="00B22B58"/>
    <w:rsid w:val="00B24515"/>
    <w:rsid w:val="00B25615"/>
    <w:rsid w:val="00B273DC"/>
    <w:rsid w:val="00B27F95"/>
    <w:rsid w:val="00B31B8B"/>
    <w:rsid w:val="00B37EC4"/>
    <w:rsid w:val="00B41831"/>
    <w:rsid w:val="00B4270B"/>
    <w:rsid w:val="00B46F2C"/>
    <w:rsid w:val="00B51888"/>
    <w:rsid w:val="00B56C69"/>
    <w:rsid w:val="00B5709B"/>
    <w:rsid w:val="00B6363A"/>
    <w:rsid w:val="00B655AA"/>
    <w:rsid w:val="00B661B1"/>
    <w:rsid w:val="00B72B5B"/>
    <w:rsid w:val="00B74DAC"/>
    <w:rsid w:val="00B76092"/>
    <w:rsid w:val="00B840DF"/>
    <w:rsid w:val="00B92C4A"/>
    <w:rsid w:val="00B9679D"/>
    <w:rsid w:val="00B96BBE"/>
    <w:rsid w:val="00BA37F7"/>
    <w:rsid w:val="00BA3C68"/>
    <w:rsid w:val="00BA3DF4"/>
    <w:rsid w:val="00BB0D93"/>
    <w:rsid w:val="00BB199A"/>
    <w:rsid w:val="00BB2E6C"/>
    <w:rsid w:val="00BB407A"/>
    <w:rsid w:val="00BB4E2C"/>
    <w:rsid w:val="00BC0E88"/>
    <w:rsid w:val="00BC6FDE"/>
    <w:rsid w:val="00BD0D6C"/>
    <w:rsid w:val="00BD2906"/>
    <w:rsid w:val="00BD3453"/>
    <w:rsid w:val="00BE3595"/>
    <w:rsid w:val="00BE6B35"/>
    <w:rsid w:val="00BF0274"/>
    <w:rsid w:val="00C0142C"/>
    <w:rsid w:val="00C05C16"/>
    <w:rsid w:val="00C10866"/>
    <w:rsid w:val="00C168A1"/>
    <w:rsid w:val="00C16A69"/>
    <w:rsid w:val="00C17E3E"/>
    <w:rsid w:val="00C26E98"/>
    <w:rsid w:val="00C31445"/>
    <w:rsid w:val="00C40676"/>
    <w:rsid w:val="00C448C8"/>
    <w:rsid w:val="00C57209"/>
    <w:rsid w:val="00C66CCF"/>
    <w:rsid w:val="00C71881"/>
    <w:rsid w:val="00C744D7"/>
    <w:rsid w:val="00C85493"/>
    <w:rsid w:val="00C900A5"/>
    <w:rsid w:val="00C9557B"/>
    <w:rsid w:val="00CA2E81"/>
    <w:rsid w:val="00CB7DFD"/>
    <w:rsid w:val="00CC1499"/>
    <w:rsid w:val="00CC4023"/>
    <w:rsid w:val="00CE1315"/>
    <w:rsid w:val="00CE77BE"/>
    <w:rsid w:val="00CE7F68"/>
    <w:rsid w:val="00CF18DA"/>
    <w:rsid w:val="00CF2020"/>
    <w:rsid w:val="00D0286B"/>
    <w:rsid w:val="00D03BD2"/>
    <w:rsid w:val="00D06FEA"/>
    <w:rsid w:val="00D0732C"/>
    <w:rsid w:val="00D11B04"/>
    <w:rsid w:val="00D160B9"/>
    <w:rsid w:val="00D1770C"/>
    <w:rsid w:val="00D223B5"/>
    <w:rsid w:val="00D241C5"/>
    <w:rsid w:val="00D26555"/>
    <w:rsid w:val="00D359CA"/>
    <w:rsid w:val="00D35E20"/>
    <w:rsid w:val="00D40E61"/>
    <w:rsid w:val="00D52244"/>
    <w:rsid w:val="00D5329B"/>
    <w:rsid w:val="00D61F7D"/>
    <w:rsid w:val="00D66D46"/>
    <w:rsid w:val="00D67A71"/>
    <w:rsid w:val="00D82870"/>
    <w:rsid w:val="00D86135"/>
    <w:rsid w:val="00D93133"/>
    <w:rsid w:val="00D9351C"/>
    <w:rsid w:val="00D93E06"/>
    <w:rsid w:val="00D94081"/>
    <w:rsid w:val="00D9591B"/>
    <w:rsid w:val="00DA0338"/>
    <w:rsid w:val="00DA67DE"/>
    <w:rsid w:val="00DB58D0"/>
    <w:rsid w:val="00DB5B52"/>
    <w:rsid w:val="00DB5D75"/>
    <w:rsid w:val="00DB6BB5"/>
    <w:rsid w:val="00DC2C8C"/>
    <w:rsid w:val="00DC4F9A"/>
    <w:rsid w:val="00DD044D"/>
    <w:rsid w:val="00DD118F"/>
    <w:rsid w:val="00DD182C"/>
    <w:rsid w:val="00DD689B"/>
    <w:rsid w:val="00DE07C5"/>
    <w:rsid w:val="00DE1533"/>
    <w:rsid w:val="00DE6AB8"/>
    <w:rsid w:val="00DF049A"/>
    <w:rsid w:val="00DF26EF"/>
    <w:rsid w:val="00DF7339"/>
    <w:rsid w:val="00E05DD5"/>
    <w:rsid w:val="00E062D6"/>
    <w:rsid w:val="00E13228"/>
    <w:rsid w:val="00E147DA"/>
    <w:rsid w:val="00E153C8"/>
    <w:rsid w:val="00E25AC4"/>
    <w:rsid w:val="00E35E25"/>
    <w:rsid w:val="00E35FD7"/>
    <w:rsid w:val="00E36457"/>
    <w:rsid w:val="00E367B1"/>
    <w:rsid w:val="00E368B0"/>
    <w:rsid w:val="00E41D2E"/>
    <w:rsid w:val="00E43602"/>
    <w:rsid w:val="00E44784"/>
    <w:rsid w:val="00E5064D"/>
    <w:rsid w:val="00E51F24"/>
    <w:rsid w:val="00E54F16"/>
    <w:rsid w:val="00E60AF1"/>
    <w:rsid w:val="00E672B0"/>
    <w:rsid w:val="00E73390"/>
    <w:rsid w:val="00E74C98"/>
    <w:rsid w:val="00E77E37"/>
    <w:rsid w:val="00E86F2D"/>
    <w:rsid w:val="00E92722"/>
    <w:rsid w:val="00E97A2B"/>
    <w:rsid w:val="00EA0474"/>
    <w:rsid w:val="00EA4226"/>
    <w:rsid w:val="00EA542A"/>
    <w:rsid w:val="00EA686E"/>
    <w:rsid w:val="00EB1809"/>
    <w:rsid w:val="00EB317D"/>
    <w:rsid w:val="00EB3ACF"/>
    <w:rsid w:val="00EC323C"/>
    <w:rsid w:val="00EC5246"/>
    <w:rsid w:val="00ED302B"/>
    <w:rsid w:val="00EE07B8"/>
    <w:rsid w:val="00EE1E29"/>
    <w:rsid w:val="00EE361E"/>
    <w:rsid w:val="00EE4A13"/>
    <w:rsid w:val="00EE5D1B"/>
    <w:rsid w:val="00EF0E03"/>
    <w:rsid w:val="00EF2712"/>
    <w:rsid w:val="00EF50E6"/>
    <w:rsid w:val="00EF55D5"/>
    <w:rsid w:val="00EF62B5"/>
    <w:rsid w:val="00F00FF9"/>
    <w:rsid w:val="00F02963"/>
    <w:rsid w:val="00F0545F"/>
    <w:rsid w:val="00F1063D"/>
    <w:rsid w:val="00F1271B"/>
    <w:rsid w:val="00F2383A"/>
    <w:rsid w:val="00F241F5"/>
    <w:rsid w:val="00F24B67"/>
    <w:rsid w:val="00F24F7D"/>
    <w:rsid w:val="00F26F99"/>
    <w:rsid w:val="00F30999"/>
    <w:rsid w:val="00F33682"/>
    <w:rsid w:val="00F40775"/>
    <w:rsid w:val="00F434DA"/>
    <w:rsid w:val="00F45BB8"/>
    <w:rsid w:val="00F503AC"/>
    <w:rsid w:val="00F54FC8"/>
    <w:rsid w:val="00F63DA2"/>
    <w:rsid w:val="00F6461A"/>
    <w:rsid w:val="00F65E94"/>
    <w:rsid w:val="00F67E98"/>
    <w:rsid w:val="00F7080D"/>
    <w:rsid w:val="00F70D60"/>
    <w:rsid w:val="00F81EBE"/>
    <w:rsid w:val="00F844D9"/>
    <w:rsid w:val="00F86FC7"/>
    <w:rsid w:val="00F8740A"/>
    <w:rsid w:val="00F92BE3"/>
    <w:rsid w:val="00F92C70"/>
    <w:rsid w:val="00F931CC"/>
    <w:rsid w:val="00FA000C"/>
    <w:rsid w:val="00FA2D59"/>
    <w:rsid w:val="00FA5ECF"/>
    <w:rsid w:val="00FD2696"/>
    <w:rsid w:val="00FD5312"/>
    <w:rsid w:val="00FE1551"/>
    <w:rsid w:val="00FE48CF"/>
    <w:rsid w:val="00FE5FE2"/>
    <w:rsid w:val="00FE681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37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8B0"/>
    <w:rPr>
      <w:rFonts w:ascii="Arial" w:hAnsi="Arial"/>
      <w:spacing w:val="8"/>
      <w:sz w:val="22"/>
      <w:szCs w:val="24"/>
      <w:lang w:eastAsia="es-ES"/>
    </w:r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0748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ngradetextonormal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Fuentedeprrafopredeter"/>
    <w:rsid w:val="005D189B"/>
  </w:style>
  <w:style w:type="character" w:styleId="Refdecomentario">
    <w:name w:val="annotation reference"/>
    <w:rsid w:val="00FE48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8CF"/>
    <w:rPr>
      <w:sz w:val="20"/>
      <w:szCs w:val="20"/>
    </w:rPr>
  </w:style>
  <w:style w:type="character" w:customStyle="1" w:styleId="TextocomentarioCar">
    <w:name w:val="Texto comentario Car"/>
    <w:link w:val="Textocomentario"/>
    <w:rsid w:val="00FE48CF"/>
    <w:rPr>
      <w:rFonts w:ascii="Arial" w:hAnsi="Arial"/>
      <w:spacing w:val="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8CF"/>
    <w:rPr>
      <w:b/>
      <w:bCs/>
    </w:rPr>
  </w:style>
  <w:style w:type="character" w:customStyle="1" w:styleId="AsuntodelcomentarioCar">
    <w:name w:val="Asunto del comentario Car"/>
    <w:link w:val="Asuntodelcomentario"/>
    <w:rsid w:val="00FE48CF"/>
    <w:rPr>
      <w:rFonts w:ascii="Arial" w:hAnsi="Arial"/>
      <w:b/>
      <w:bCs/>
      <w:spacing w:val="8"/>
      <w:lang w:val="ca-ES"/>
    </w:rPr>
  </w:style>
  <w:style w:type="paragraph" w:styleId="Prrafodelista">
    <w:name w:val="List Paragraph"/>
    <w:basedOn w:val="Normal"/>
    <w:uiPriority w:val="34"/>
    <w:qFormat/>
    <w:rsid w:val="00801EB2"/>
    <w:pPr>
      <w:ind w:left="720"/>
      <w:contextualSpacing/>
    </w:pPr>
  </w:style>
  <w:style w:type="character" w:styleId="Hipervnculovisitado">
    <w:name w:val="FollowedHyperlink"/>
    <w:basedOn w:val="Fuentedeprrafopredeter"/>
    <w:rsid w:val="003F0F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F5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E368B0"/>
    <w:pPr>
      <w:numPr>
        <w:numId w:val="32"/>
      </w:numPr>
      <w:contextualSpacing/>
    </w:pPr>
  </w:style>
  <w:style w:type="paragraph" w:customStyle="1" w:styleId="Default">
    <w:name w:val="Default"/>
    <w:rsid w:val="00072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cac.cat" TargetMode="External"/><Relationship Id="rId12" Type="http://schemas.openxmlformats.org/officeDocument/2006/relationships/hyperlink" Target="http://www.apdcat.c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icac.cat" TargetMode="External"/><Relationship Id="rId9" Type="http://schemas.openxmlformats.org/officeDocument/2006/relationships/hyperlink" Target="http://www.icac.cat" TargetMode="External"/><Relationship Id="rId10" Type="http://schemas.openxmlformats.org/officeDocument/2006/relationships/hyperlink" Target="mailto:delegatpd@icac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E2CA-8235-1445-9653-06D915DF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Settings\Jordi Peiret\Mis documentos\ICAC\002-Coordinació administrativa\002.4-Models de documents\002.4-plantilla amb logotip i dades de l'ICAC.dot</Template>
  <TotalTime>2</TotalTime>
  <Pages>3</Pages>
  <Words>943</Words>
  <Characters>5192</Characters>
  <Application>Microsoft Macintosh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6123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Maria Palacios</cp:lastModifiedBy>
  <cp:revision>4</cp:revision>
  <cp:lastPrinted>2020-04-03T11:21:00Z</cp:lastPrinted>
  <dcterms:created xsi:type="dcterms:W3CDTF">2020-06-01T11:10:00Z</dcterms:created>
  <dcterms:modified xsi:type="dcterms:W3CDTF">2020-06-01T11:28:00Z</dcterms:modified>
</cp:coreProperties>
</file>