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BEF20" w14:textId="79827DFA" w:rsidR="008B5F64" w:rsidRPr="00A13348" w:rsidRDefault="008B5F64" w:rsidP="00A13348">
      <w:pPr>
        <w:pStyle w:val="Textoindependiente"/>
        <w:rPr>
          <w:smallCaps/>
          <w:sz w:val="22"/>
          <w:szCs w:val="22"/>
          <w:lang w:val="ca-ES"/>
        </w:rPr>
      </w:pPr>
      <w:r w:rsidRPr="00241A45">
        <w:rPr>
          <w:smallCaps/>
          <w:noProof/>
          <w:sz w:val="22"/>
          <w:szCs w:val="22"/>
          <w:lang w:val="ca-ES"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F30379" wp14:editId="6FD9339D">
                <wp:simplePos x="0" y="0"/>
                <wp:positionH relativeFrom="column">
                  <wp:posOffset>-2540</wp:posOffset>
                </wp:positionH>
                <wp:positionV relativeFrom="paragraph">
                  <wp:posOffset>554990</wp:posOffset>
                </wp:positionV>
                <wp:extent cx="5786120" cy="0"/>
                <wp:effectExtent l="0" t="0" r="24130" b="19050"/>
                <wp:wrapNone/>
                <wp:docPr id="11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6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0AB21" id="3 Conector recto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43.7pt" to="455.4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" strokecolor="black [3213]"/>
            </w:pict>
          </mc:Fallback>
        </mc:AlternateContent>
      </w:r>
      <w:r w:rsidRPr="00241A45">
        <w:rPr>
          <w:smallCaps/>
          <w:sz w:val="22"/>
          <w:szCs w:val="22"/>
          <w:lang w:val="ca-ES"/>
        </w:rPr>
        <w:t>Convocatòria de l’Institut Català d’Arqueologia Clàssica (ICAC) per a la contractació de personal investigador postdoctoral en formació de 2020 (codi 017.69).</w:t>
      </w:r>
    </w:p>
    <w:p w14:paraId="56D179A9" w14:textId="77777777" w:rsidR="008B5F64" w:rsidRPr="00241A45" w:rsidRDefault="008B5F64" w:rsidP="008B5F64">
      <w:pPr>
        <w:jc w:val="center"/>
        <w:rPr>
          <w:rFonts w:cs="Arial"/>
          <w:b/>
          <w:bCs/>
          <w:smallCaps/>
          <w:szCs w:val="22"/>
        </w:rPr>
      </w:pPr>
      <w:r w:rsidRPr="00241A45">
        <w:rPr>
          <w:rFonts w:cs="Arial"/>
          <w:b/>
          <w:bCs/>
          <w:smallCaps/>
          <w:szCs w:val="22"/>
        </w:rPr>
        <w:t>Imprès de les dades curriculars de la persona sol·licitant</w:t>
      </w:r>
    </w:p>
    <w:p w14:paraId="3D353CD5" w14:textId="77777777" w:rsidR="008B5F64" w:rsidRPr="00241A45" w:rsidRDefault="008B5F64" w:rsidP="008B5F64">
      <w:pPr>
        <w:jc w:val="center"/>
        <w:rPr>
          <w:rFonts w:cs="Arial"/>
          <w:bCs/>
          <w:szCs w:val="22"/>
        </w:rPr>
      </w:pPr>
      <w:r w:rsidRPr="00241A45">
        <w:rPr>
          <w:rFonts w:cs="Arial"/>
          <w:smallCaps/>
          <w:noProof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9DF535" wp14:editId="18D4F71B">
                <wp:simplePos x="0" y="0"/>
                <wp:positionH relativeFrom="column">
                  <wp:posOffset>10160</wp:posOffset>
                </wp:positionH>
                <wp:positionV relativeFrom="paragraph">
                  <wp:posOffset>73660</wp:posOffset>
                </wp:positionV>
                <wp:extent cx="5786120" cy="0"/>
                <wp:effectExtent l="0" t="0" r="24130" b="19050"/>
                <wp:wrapNone/>
                <wp:docPr id="12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6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4476E" id="3 Conector recto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8pt,5.8pt" to="456.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" strokecolor="black [3213]"/>
            </w:pict>
          </mc:Fallback>
        </mc:AlternateContent>
      </w:r>
    </w:p>
    <w:tbl>
      <w:tblPr>
        <w:tblW w:w="907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3796"/>
        <w:gridCol w:w="2190"/>
      </w:tblGrid>
      <w:tr w:rsidR="008B5F64" w:rsidRPr="001376FF" w14:paraId="413B912B" w14:textId="77777777" w:rsidTr="00356AB5">
        <w:tc>
          <w:tcPr>
            <w:tcW w:w="9072" w:type="dxa"/>
            <w:gridSpan w:val="3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3E6B9B8F" w14:textId="77777777" w:rsidR="008B5F64" w:rsidRPr="001376FF" w:rsidRDefault="008B5F64" w:rsidP="00356AB5">
            <w:pPr>
              <w:spacing w:after="60"/>
              <w:jc w:val="left"/>
              <w:rPr>
                <w:rFonts w:cs="Arial"/>
                <w:b/>
                <w:sz w:val="20"/>
                <w:szCs w:val="20"/>
              </w:rPr>
            </w:pPr>
            <w:r w:rsidRPr="001376FF">
              <w:rPr>
                <w:rFonts w:cs="Arial"/>
                <w:b/>
                <w:sz w:val="20"/>
                <w:szCs w:val="20"/>
              </w:rPr>
              <w:t>Dades d’identificació de la persona sol·licitant</w:t>
            </w:r>
          </w:p>
        </w:tc>
      </w:tr>
      <w:tr w:rsidR="008B5F64" w:rsidRPr="001376FF" w14:paraId="58C438BE" w14:textId="77777777" w:rsidTr="00356AB5">
        <w:tc>
          <w:tcPr>
            <w:tcW w:w="3086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14:paraId="253CFEC2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Nom</w:t>
            </w:r>
          </w:p>
          <w:p w14:paraId="30060DAD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79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14:paraId="73477E56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Primer cognom</w:t>
            </w:r>
          </w:p>
          <w:p w14:paraId="18C696F1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</w:tcBorders>
            <w:shd w:val="clear" w:color="auto" w:fill="auto"/>
          </w:tcPr>
          <w:p w14:paraId="15994C08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Segon cognom</w:t>
            </w:r>
          </w:p>
          <w:p w14:paraId="35069664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B5F64" w:rsidRPr="001376FF" w14:paraId="453D16D1" w14:textId="77777777" w:rsidTr="00356AB5">
        <w:tc>
          <w:tcPr>
            <w:tcW w:w="3086" w:type="dxa"/>
            <w:tcBorders>
              <w:right w:val="nil"/>
            </w:tcBorders>
            <w:shd w:val="clear" w:color="auto" w:fill="auto"/>
          </w:tcPr>
          <w:p w14:paraId="7AC1B69F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DNI/NIE/Passaport</w:t>
            </w:r>
          </w:p>
          <w:p w14:paraId="7487FDA6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796" w:type="dxa"/>
            <w:tcBorders>
              <w:left w:val="nil"/>
              <w:right w:val="nil"/>
            </w:tcBorders>
            <w:shd w:val="clear" w:color="auto" w:fill="auto"/>
          </w:tcPr>
          <w:p w14:paraId="201ACE4E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left w:val="nil"/>
            </w:tcBorders>
            <w:shd w:val="clear" w:color="auto" w:fill="auto"/>
          </w:tcPr>
          <w:p w14:paraId="3F6949B2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53A13202" w14:textId="77777777" w:rsidR="008B5F64" w:rsidRDefault="008B5F64" w:rsidP="008B5F64">
      <w:pPr>
        <w:rPr>
          <w:rFonts w:cs="Arial"/>
          <w:szCs w:val="22"/>
        </w:rPr>
      </w:pPr>
    </w:p>
    <w:p w14:paraId="6A0847A6" w14:textId="77777777" w:rsidR="00543527" w:rsidRPr="00241A45" w:rsidRDefault="00543527" w:rsidP="008B5F64">
      <w:pPr>
        <w:rPr>
          <w:rFonts w:cs="Arial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1843"/>
        <w:gridCol w:w="709"/>
        <w:gridCol w:w="567"/>
        <w:gridCol w:w="851"/>
        <w:gridCol w:w="883"/>
      </w:tblGrid>
      <w:tr w:rsidR="008B5F64" w:rsidRPr="001376FF" w14:paraId="684AA2BB" w14:textId="77777777" w:rsidTr="00356AB5">
        <w:tc>
          <w:tcPr>
            <w:tcW w:w="9356" w:type="dxa"/>
            <w:gridSpan w:val="7"/>
            <w:vAlign w:val="center"/>
          </w:tcPr>
          <w:p w14:paraId="5AB18BBC" w14:textId="77777777" w:rsidR="008B5F64" w:rsidRPr="001376FF" w:rsidRDefault="008B5F64" w:rsidP="00356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376FF">
              <w:rPr>
                <w:rFonts w:cs="Arial"/>
                <w:b/>
                <w:sz w:val="20"/>
                <w:szCs w:val="20"/>
              </w:rPr>
              <w:t>1. Titulacions acadèmiques</w:t>
            </w:r>
          </w:p>
        </w:tc>
      </w:tr>
      <w:tr w:rsidR="008B5F64" w:rsidRPr="001376FF" w14:paraId="67644F2A" w14:textId="77777777" w:rsidTr="00356AB5">
        <w:tc>
          <w:tcPr>
            <w:tcW w:w="9356" w:type="dxa"/>
            <w:gridSpan w:val="7"/>
          </w:tcPr>
          <w:p w14:paraId="1251CE4E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Es valoraran les titulacions acadèmiques de postgrau i doctorat, excepte les que són requisit necessari per a poder-se presentar a la convocatòria; amb una puntuació de 0 a 10 punts (Base 9.4.1.1)</w:t>
            </w:r>
          </w:p>
        </w:tc>
      </w:tr>
      <w:tr w:rsidR="008B5F64" w:rsidRPr="00543527" w14:paraId="71060377" w14:textId="77777777" w:rsidTr="00356AB5">
        <w:tc>
          <w:tcPr>
            <w:tcW w:w="675" w:type="dxa"/>
            <w:shd w:val="clear" w:color="auto" w:fill="auto"/>
          </w:tcPr>
          <w:p w14:paraId="0E3DED61" w14:textId="77777777" w:rsidR="008B5F64" w:rsidRPr="00543527" w:rsidRDefault="008B5F64" w:rsidP="00356AB5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78C86406" w14:textId="77777777" w:rsidR="008B5F64" w:rsidRPr="00543527" w:rsidRDefault="008B5F64" w:rsidP="00356AB5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AB22674" w14:textId="77777777" w:rsidR="008B5F64" w:rsidRPr="00543527" w:rsidRDefault="008B5F64" w:rsidP="00356AB5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5F79F5BF" w14:textId="77777777" w:rsidR="008B5F64" w:rsidRPr="00543527" w:rsidRDefault="008B5F64" w:rsidP="00356AB5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301" w:type="dxa"/>
            <w:gridSpan w:val="3"/>
            <w:shd w:val="pct20" w:color="auto" w:fill="auto"/>
          </w:tcPr>
          <w:p w14:paraId="64D596C6" w14:textId="77777777" w:rsidR="008B5F64" w:rsidRPr="00543527" w:rsidRDefault="008B5F64" w:rsidP="00356AB5">
            <w:pPr>
              <w:jc w:val="center"/>
              <w:rPr>
                <w:rFonts w:cs="Arial"/>
                <w:sz w:val="18"/>
                <w:szCs w:val="18"/>
              </w:rPr>
            </w:pPr>
            <w:r w:rsidRPr="00543527">
              <w:rPr>
                <w:rFonts w:cs="Arial"/>
                <w:sz w:val="18"/>
                <w:szCs w:val="18"/>
              </w:rPr>
              <w:t>Valoració*</w:t>
            </w:r>
          </w:p>
        </w:tc>
      </w:tr>
      <w:tr w:rsidR="008B5F64" w:rsidRPr="00543527" w14:paraId="6275F32C" w14:textId="77777777" w:rsidTr="00356AB5">
        <w:tc>
          <w:tcPr>
            <w:tcW w:w="675" w:type="dxa"/>
            <w:shd w:val="clear" w:color="auto" w:fill="auto"/>
            <w:vAlign w:val="center"/>
          </w:tcPr>
          <w:p w14:paraId="0EBFEEC2" w14:textId="77777777" w:rsidR="008B5F64" w:rsidRPr="00543527" w:rsidRDefault="008B5F64" w:rsidP="00356AB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43527">
              <w:rPr>
                <w:rFonts w:cs="Arial"/>
                <w:bCs/>
                <w:sz w:val="18"/>
                <w:szCs w:val="18"/>
              </w:rPr>
              <w:t>Doc. núm.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4374C22" w14:textId="77777777" w:rsidR="008B5F64" w:rsidRPr="00543527" w:rsidRDefault="008B5F64" w:rsidP="00356AB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43527">
              <w:rPr>
                <w:rFonts w:cs="Arial"/>
                <w:bCs/>
                <w:sz w:val="18"/>
                <w:szCs w:val="18"/>
              </w:rPr>
              <w:t>Títol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70B562" w14:textId="77777777" w:rsidR="008B5F64" w:rsidRPr="00543527" w:rsidRDefault="008B5F64" w:rsidP="00356AB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43527">
              <w:rPr>
                <w:rFonts w:cs="Arial"/>
                <w:bCs/>
                <w:sz w:val="18"/>
                <w:szCs w:val="18"/>
              </w:rPr>
              <w:t>Institució</w:t>
            </w:r>
          </w:p>
        </w:tc>
        <w:tc>
          <w:tcPr>
            <w:tcW w:w="709" w:type="dxa"/>
            <w:vAlign w:val="center"/>
          </w:tcPr>
          <w:p w14:paraId="66EB1BFC" w14:textId="77777777" w:rsidR="008B5F64" w:rsidRPr="00543527" w:rsidRDefault="008B5F64" w:rsidP="00356AB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43527">
              <w:rPr>
                <w:rFonts w:cs="Arial"/>
                <w:bCs/>
                <w:sz w:val="18"/>
                <w:szCs w:val="18"/>
              </w:rPr>
              <w:t>Data</w:t>
            </w:r>
          </w:p>
        </w:tc>
        <w:tc>
          <w:tcPr>
            <w:tcW w:w="567" w:type="dxa"/>
            <w:vAlign w:val="center"/>
          </w:tcPr>
          <w:p w14:paraId="649D72E7" w14:textId="77777777" w:rsidR="008B5F64" w:rsidRPr="00543527" w:rsidRDefault="008B5F64" w:rsidP="00356AB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43527">
              <w:rPr>
                <w:rFonts w:cs="Arial"/>
                <w:bCs/>
                <w:sz w:val="18"/>
                <w:szCs w:val="18"/>
              </w:rPr>
              <w:t>S/N</w:t>
            </w:r>
          </w:p>
        </w:tc>
        <w:tc>
          <w:tcPr>
            <w:tcW w:w="851" w:type="dxa"/>
            <w:vAlign w:val="center"/>
          </w:tcPr>
          <w:p w14:paraId="074DF864" w14:textId="77777777" w:rsidR="008B5F64" w:rsidRPr="00543527" w:rsidRDefault="008B5F64" w:rsidP="00356AB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43527">
              <w:rPr>
                <w:rFonts w:cs="Arial"/>
                <w:bCs/>
                <w:sz w:val="18"/>
                <w:szCs w:val="18"/>
              </w:rPr>
              <w:t>Punts</w:t>
            </w:r>
          </w:p>
        </w:tc>
        <w:tc>
          <w:tcPr>
            <w:tcW w:w="883" w:type="dxa"/>
            <w:vAlign w:val="center"/>
          </w:tcPr>
          <w:p w14:paraId="553EBA17" w14:textId="77777777" w:rsidR="008B5F64" w:rsidRPr="00543527" w:rsidRDefault="008B5F64" w:rsidP="00356AB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43527">
              <w:rPr>
                <w:rFonts w:cs="Arial"/>
                <w:bCs/>
                <w:sz w:val="18"/>
                <w:szCs w:val="18"/>
              </w:rPr>
              <w:t>Notes</w:t>
            </w:r>
          </w:p>
        </w:tc>
      </w:tr>
      <w:tr w:rsidR="008B5F64" w:rsidRPr="001376FF" w14:paraId="19853D69" w14:textId="77777777" w:rsidTr="00356AB5">
        <w:tc>
          <w:tcPr>
            <w:tcW w:w="675" w:type="dxa"/>
            <w:shd w:val="clear" w:color="auto" w:fill="auto"/>
          </w:tcPr>
          <w:p w14:paraId="61FED19F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7BCBD85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6EBF5B59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E2062D6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B7C8F2B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48D663F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6F986204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3F51948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2CD7B34D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A066A23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322A067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270412C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3" w:type="dxa"/>
          </w:tcPr>
          <w:p w14:paraId="1780FFD7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AE3A030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B5F64" w:rsidRPr="001376FF" w14:paraId="22347A06" w14:textId="77777777" w:rsidTr="00356AB5">
        <w:tc>
          <w:tcPr>
            <w:tcW w:w="675" w:type="dxa"/>
            <w:shd w:val="clear" w:color="auto" w:fill="auto"/>
          </w:tcPr>
          <w:p w14:paraId="2791B52B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BE00C2A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7D3F5D0E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2E1CBF7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B5A692C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681776E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6FCF9B83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A8DE7A8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00FCBD46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AF5E478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464AB8B8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B9D4A3A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3" w:type="dxa"/>
          </w:tcPr>
          <w:p w14:paraId="1C3575AE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9F0492F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B5F64" w:rsidRPr="001376FF" w14:paraId="62997422" w14:textId="77777777" w:rsidTr="00356AB5">
        <w:tc>
          <w:tcPr>
            <w:tcW w:w="675" w:type="dxa"/>
            <w:shd w:val="clear" w:color="auto" w:fill="auto"/>
          </w:tcPr>
          <w:p w14:paraId="523A0BE0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7E66619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7CE778C3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710CD12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A980BAC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604A10B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2AA321DA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F566F9A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420444C1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8CE89D6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668ABBE5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3572245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3" w:type="dxa"/>
          </w:tcPr>
          <w:p w14:paraId="70CAA859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9A96521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B5F64" w:rsidRPr="001376FF" w14:paraId="01B8EAE4" w14:textId="77777777" w:rsidTr="00356AB5">
        <w:tc>
          <w:tcPr>
            <w:tcW w:w="675" w:type="dxa"/>
            <w:shd w:val="clear" w:color="auto" w:fill="auto"/>
          </w:tcPr>
          <w:p w14:paraId="340931B1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FC41802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00D9F439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47AECF9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AE1E420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6F97280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2AAA47EE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1964E79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5E4D7011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BD11C88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00407DE1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529C681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3" w:type="dxa"/>
          </w:tcPr>
          <w:p w14:paraId="6EB10B51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90C2374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B5F64" w:rsidRPr="001376FF" w14:paraId="67BBBB5D" w14:textId="77777777" w:rsidTr="00356AB5">
        <w:tc>
          <w:tcPr>
            <w:tcW w:w="675" w:type="dxa"/>
            <w:shd w:val="clear" w:color="auto" w:fill="auto"/>
          </w:tcPr>
          <w:p w14:paraId="2E17E6D3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5FEF6C2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014D539C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E8D4711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CEBFDEA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478DBD3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0B961FB2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94AB4AD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62020F7C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419028F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4E83DAC0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36BD76F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3" w:type="dxa"/>
          </w:tcPr>
          <w:p w14:paraId="4B349571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B55DAE8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B5F64" w:rsidRPr="001376FF" w14:paraId="3794C151" w14:textId="77777777" w:rsidTr="00356AB5">
        <w:tc>
          <w:tcPr>
            <w:tcW w:w="675" w:type="dxa"/>
            <w:shd w:val="clear" w:color="auto" w:fill="auto"/>
          </w:tcPr>
          <w:p w14:paraId="280FCAC2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0E24481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036ABC0B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0BCA7CC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07E0C1E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EA3AEA2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386F42D6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F63D83F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546BADD2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1F82F53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693C5B6A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B8BF0A9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3" w:type="dxa"/>
          </w:tcPr>
          <w:p w14:paraId="529C6699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518E84D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0C9171E" w14:textId="77777777" w:rsidR="008B5F64" w:rsidRPr="001376FF" w:rsidRDefault="008B5F64" w:rsidP="008B5F64">
      <w:pPr>
        <w:rPr>
          <w:rFonts w:cs="Arial"/>
          <w:bCs/>
          <w:sz w:val="20"/>
          <w:szCs w:val="20"/>
        </w:rPr>
      </w:pPr>
      <w:r w:rsidRPr="001376FF">
        <w:rPr>
          <w:rFonts w:cs="Arial"/>
          <w:bCs/>
          <w:sz w:val="20"/>
          <w:szCs w:val="20"/>
        </w:rPr>
        <w:t>*Aquestes columnes no s’ha d’emplenar, estan reservades per a la CAS.</w:t>
      </w:r>
    </w:p>
    <w:p w14:paraId="1D88B9CF" w14:textId="77777777" w:rsidR="008B5F64" w:rsidRDefault="008B5F64" w:rsidP="008B5F64">
      <w:pPr>
        <w:rPr>
          <w:rFonts w:cs="Arial"/>
          <w:szCs w:val="22"/>
        </w:rPr>
      </w:pPr>
    </w:p>
    <w:p w14:paraId="214D00DC" w14:textId="77777777" w:rsidR="00543527" w:rsidRPr="00241A45" w:rsidRDefault="00543527" w:rsidP="008B5F64">
      <w:pPr>
        <w:rPr>
          <w:rFonts w:cs="Arial"/>
          <w:szCs w:val="22"/>
        </w:rPr>
      </w:pPr>
    </w:p>
    <w:tbl>
      <w:tblPr>
        <w:tblW w:w="93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984"/>
        <w:gridCol w:w="850"/>
        <w:gridCol w:w="708"/>
        <w:gridCol w:w="567"/>
        <w:gridCol w:w="744"/>
        <w:gridCol w:w="744"/>
      </w:tblGrid>
      <w:tr w:rsidR="008B5F64" w:rsidRPr="001376FF" w14:paraId="4230C6B7" w14:textId="77777777" w:rsidTr="0021363A">
        <w:tc>
          <w:tcPr>
            <w:tcW w:w="9391" w:type="dxa"/>
            <w:gridSpan w:val="8"/>
          </w:tcPr>
          <w:p w14:paraId="2226B66A" w14:textId="77777777" w:rsidR="008B5F64" w:rsidRPr="001376FF" w:rsidRDefault="008B5F64" w:rsidP="00356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376FF">
              <w:rPr>
                <w:rFonts w:cs="Arial"/>
                <w:b/>
                <w:sz w:val="20"/>
                <w:szCs w:val="20"/>
              </w:rPr>
              <w:t>2. Experiència investigadora i altra formació</w:t>
            </w:r>
          </w:p>
        </w:tc>
      </w:tr>
      <w:tr w:rsidR="008B5F64" w:rsidRPr="001376FF" w14:paraId="0EF7F238" w14:textId="77777777" w:rsidTr="0021363A">
        <w:tc>
          <w:tcPr>
            <w:tcW w:w="9391" w:type="dxa"/>
            <w:gridSpan w:val="8"/>
          </w:tcPr>
          <w:p w14:paraId="64443BE3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Es valoraran la direcció o participació en projectes de recerca; les beques, ajudes o contractes aconseguits relacionats amb la recerca; l’organització d’activitats de recerca; i les presentacions a reunions científiques; amb una puntuació de 0 a 20 punts (Base 9.4.1.2).</w:t>
            </w:r>
          </w:p>
          <w:p w14:paraId="28BA5267" w14:textId="77777777" w:rsidR="008B5F64" w:rsidRPr="001376FF" w:rsidRDefault="008B5F64" w:rsidP="00356AB5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La numeració dels documents ha de ser correlativa a l’apartat anterior.</w:t>
            </w:r>
          </w:p>
        </w:tc>
      </w:tr>
      <w:tr w:rsidR="008B5F64" w:rsidRPr="00543527" w14:paraId="0A8C4CAE" w14:textId="77777777" w:rsidTr="0021363A">
        <w:tc>
          <w:tcPr>
            <w:tcW w:w="675" w:type="dxa"/>
            <w:shd w:val="clear" w:color="auto" w:fill="auto"/>
          </w:tcPr>
          <w:p w14:paraId="5913F5AE" w14:textId="77777777" w:rsidR="008B5F64" w:rsidRPr="00543527" w:rsidRDefault="008B5F64" w:rsidP="00356AB5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6DC4FBE9" w14:textId="77777777" w:rsidR="008B5F64" w:rsidRPr="00543527" w:rsidRDefault="008B5F64" w:rsidP="00356AB5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9010278" w14:textId="77777777" w:rsidR="008B5F64" w:rsidRPr="00543527" w:rsidRDefault="008B5F64" w:rsidP="00356AB5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6C893ED" w14:textId="77777777" w:rsidR="008B5F64" w:rsidRPr="00543527" w:rsidRDefault="008B5F64" w:rsidP="00356AB5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07DFDF3E" w14:textId="77777777" w:rsidR="008B5F64" w:rsidRPr="00543527" w:rsidRDefault="008B5F64" w:rsidP="00356AB5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055" w:type="dxa"/>
            <w:gridSpan w:val="3"/>
            <w:shd w:val="pct20" w:color="auto" w:fill="auto"/>
          </w:tcPr>
          <w:p w14:paraId="3283EF9E" w14:textId="77777777" w:rsidR="008B5F64" w:rsidRPr="00543527" w:rsidRDefault="008B5F64" w:rsidP="00356AB5">
            <w:pPr>
              <w:jc w:val="center"/>
              <w:rPr>
                <w:rFonts w:cs="Arial"/>
                <w:sz w:val="18"/>
                <w:szCs w:val="18"/>
              </w:rPr>
            </w:pPr>
            <w:r w:rsidRPr="00543527">
              <w:rPr>
                <w:rFonts w:cs="Arial"/>
                <w:sz w:val="18"/>
                <w:szCs w:val="18"/>
              </w:rPr>
              <w:t>Valoració*</w:t>
            </w:r>
          </w:p>
        </w:tc>
      </w:tr>
      <w:tr w:rsidR="008B5F64" w:rsidRPr="00543527" w14:paraId="73320A69" w14:textId="77777777" w:rsidTr="0021363A">
        <w:tc>
          <w:tcPr>
            <w:tcW w:w="675" w:type="dxa"/>
            <w:shd w:val="clear" w:color="auto" w:fill="auto"/>
            <w:vAlign w:val="center"/>
          </w:tcPr>
          <w:p w14:paraId="43665F3D" w14:textId="77777777" w:rsidR="008B5F64" w:rsidRPr="00543527" w:rsidRDefault="008B5F64" w:rsidP="00356AB5">
            <w:pPr>
              <w:jc w:val="center"/>
              <w:rPr>
                <w:rFonts w:cs="Arial"/>
                <w:sz w:val="18"/>
                <w:szCs w:val="18"/>
              </w:rPr>
            </w:pPr>
            <w:r w:rsidRPr="00543527">
              <w:rPr>
                <w:rFonts w:cs="Arial"/>
                <w:sz w:val="18"/>
                <w:szCs w:val="18"/>
              </w:rPr>
              <w:t>Doc. núm.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960918F" w14:textId="77777777" w:rsidR="008B5F64" w:rsidRPr="00543527" w:rsidRDefault="008B5F64" w:rsidP="00356AB5">
            <w:pPr>
              <w:jc w:val="center"/>
              <w:rPr>
                <w:rFonts w:cs="Arial"/>
                <w:sz w:val="18"/>
                <w:szCs w:val="18"/>
              </w:rPr>
            </w:pPr>
            <w:r w:rsidRPr="00543527">
              <w:rPr>
                <w:rFonts w:cs="Arial"/>
                <w:sz w:val="18"/>
                <w:szCs w:val="18"/>
              </w:rPr>
              <w:t>Títol o nom de l’experiència, formació o altra activitat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BCF218" w14:textId="77777777" w:rsidR="008B5F64" w:rsidRPr="00543527" w:rsidRDefault="008B5F64" w:rsidP="00356AB5">
            <w:pPr>
              <w:jc w:val="center"/>
              <w:rPr>
                <w:rFonts w:cs="Arial"/>
                <w:sz w:val="18"/>
                <w:szCs w:val="18"/>
              </w:rPr>
            </w:pPr>
            <w:r w:rsidRPr="00543527">
              <w:rPr>
                <w:rFonts w:cs="Arial"/>
                <w:sz w:val="18"/>
                <w:szCs w:val="18"/>
              </w:rPr>
              <w:t>Institució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A03FB6" w14:textId="77777777" w:rsidR="008B5F64" w:rsidRPr="00543527" w:rsidRDefault="008B5F64" w:rsidP="00356AB5">
            <w:pPr>
              <w:jc w:val="center"/>
              <w:rPr>
                <w:rFonts w:cs="Arial"/>
                <w:sz w:val="18"/>
                <w:szCs w:val="18"/>
              </w:rPr>
            </w:pPr>
            <w:r w:rsidRPr="00543527">
              <w:rPr>
                <w:rFonts w:cs="Arial"/>
                <w:sz w:val="18"/>
                <w:szCs w:val="18"/>
              </w:rPr>
              <w:t>Data d’inici</w:t>
            </w:r>
          </w:p>
        </w:tc>
        <w:tc>
          <w:tcPr>
            <w:tcW w:w="708" w:type="dxa"/>
          </w:tcPr>
          <w:p w14:paraId="55B8FD69" w14:textId="77777777" w:rsidR="008B5F64" w:rsidRPr="00543527" w:rsidRDefault="008B5F64" w:rsidP="00356AB5">
            <w:pPr>
              <w:jc w:val="center"/>
              <w:rPr>
                <w:rFonts w:cs="Arial"/>
                <w:sz w:val="18"/>
                <w:szCs w:val="18"/>
              </w:rPr>
            </w:pPr>
            <w:r w:rsidRPr="00543527">
              <w:rPr>
                <w:rFonts w:cs="Arial"/>
                <w:sz w:val="18"/>
                <w:szCs w:val="18"/>
              </w:rPr>
              <w:t>Data final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DE8C3F" w14:textId="77777777" w:rsidR="008B5F64" w:rsidRPr="00543527" w:rsidRDefault="008B5F64" w:rsidP="00356AB5">
            <w:pPr>
              <w:jc w:val="center"/>
              <w:rPr>
                <w:rFonts w:cs="Arial"/>
                <w:sz w:val="18"/>
                <w:szCs w:val="18"/>
              </w:rPr>
            </w:pPr>
            <w:r w:rsidRPr="00543527">
              <w:rPr>
                <w:rFonts w:cs="Arial"/>
                <w:sz w:val="18"/>
                <w:szCs w:val="18"/>
              </w:rPr>
              <w:t>S/N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58B72454" w14:textId="77777777" w:rsidR="008B5F64" w:rsidRPr="00543527" w:rsidRDefault="008B5F64" w:rsidP="00356AB5">
            <w:pPr>
              <w:jc w:val="center"/>
              <w:rPr>
                <w:rFonts w:cs="Arial"/>
                <w:sz w:val="18"/>
                <w:szCs w:val="18"/>
              </w:rPr>
            </w:pPr>
            <w:r w:rsidRPr="00543527">
              <w:rPr>
                <w:rFonts w:cs="Arial"/>
                <w:sz w:val="18"/>
                <w:szCs w:val="18"/>
              </w:rPr>
              <w:t>Punts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4F98362" w14:textId="77777777" w:rsidR="008B5F64" w:rsidRPr="00543527" w:rsidRDefault="008B5F64" w:rsidP="00356AB5">
            <w:pPr>
              <w:jc w:val="center"/>
              <w:rPr>
                <w:rFonts w:cs="Arial"/>
                <w:sz w:val="18"/>
                <w:szCs w:val="18"/>
              </w:rPr>
            </w:pPr>
            <w:r w:rsidRPr="00543527">
              <w:rPr>
                <w:rFonts w:cs="Arial"/>
                <w:sz w:val="18"/>
                <w:szCs w:val="18"/>
              </w:rPr>
              <w:t>Notes</w:t>
            </w:r>
          </w:p>
        </w:tc>
      </w:tr>
      <w:tr w:rsidR="008B5F64" w:rsidRPr="001376FF" w14:paraId="6AEBBD6D" w14:textId="77777777" w:rsidTr="0021363A">
        <w:tc>
          <w:tcPr>
            <w:tcW w:w="675" w:type="dxa"/>
            <w:shd w:val="clear" w:color="auto" w:fill="auto"/>
            <w:vAlign w:val="bottom"/>
          </w:tcPr>
          <w:p w14:paraId="61C646BE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E94D6BF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EFF0A31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936EB78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AF42332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2F735BE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0D5882C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AD5EB22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6BAA4773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E83E748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54CB390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A915F47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600D09B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84F8B6B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EA48227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821FCCB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B5F64" w:rsidRPr="001376FF" w14:paraId="2F26AF52" w14:textId="77777777" w:rsidTr="0021363A">
        <w:tc>
          <w:tcPr>
            <w:tcW w:w="675" w:type="dxa"/>
            <w:shd w:val="clear" w:color="auto" w:fill="auto"/>
            <w:vAlign w:val="bottom"/>
          </w:tcPr>
          <w:p w14:paraId="70CEFBF3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FA49522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7FA1CEE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134BFA9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FA99121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7319DEA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5840ED3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6396EF2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74621FE3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36E4FD5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9F98EB2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5E4274B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CC43FEA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FD4BB6A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B5F64" w:rsidRPr="001376FF" w14:paraId="3DBA82A4" w14:textId="77777777" w:rsidTr="0021363A">
        <w:tc>
          <w:tcPr>
            <w:tcW w:w="675" w:type="dxa"/>
            <w:shd w:val="clear" w:color="auto" w:fill="auto"/>
            <w:vAlign w:val="bottom"/>
          </w:tcPr>
          <w:p w14:paraId="7A20A025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0ACB6F5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CF3B73D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CC957A7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334A039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4F37C9B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C000E3E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92F2263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4046FCD7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E5EABE1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0F4C689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971298C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553A70B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53C19E7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B5F64" w:rsidRPr="001376FF" w14:paraId="46DCEAA1" w14:textId="77777777" w:rsidTr="0021363A">
        <w:tc>
          <w:tcPr>
            <w:tcW w:w="675" w:type="dxa"/>
            <w:shd w:val="clear" w:color="auto" w:fill="auto"/>
            <w:vAlign w:val="bottom"/>
          </w:tcPr>
          <w:p w14:paraId="3732B19C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ED473F5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7714004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EB1B444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25D743D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6411258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96966B3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B95CBBA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7CB56B38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6DF3C94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D23CFB5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1E439B4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B869E42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6722B28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4EE8DEC" w14:textId="77777777" w:rsidR="008B5F64" w:rsidRPr="001376FF" w:rsidRDefault="008B5F64" w:rsidP="00356AB5">
            <w:pPr>
              <w:jc w:val="center"/>
              <w:rPr>
                <w:rFonts w:cs="Arial"/>
                <w:noProof/>
                <w:sz w:val="20"/>
                <w:szCs w:val="20"/>
              </w:rPr>
            </w:pPr>
          </w:p>
          <w:p w14:paraId="7EC78241" w14:textId="77777777" w:rsidR="008B5F64" w:rsidRPr="001376FF" w:rsidRDefault="008B5F64" w:rsidP="00356AB5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1376FF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noProof/>
                <w:sz w:val="20"/>
                <w:szCs w:val="20"/>
              </w:rPr>
            </w:r>
            <w:r w:rsidRPr="001376FF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8B5F64" w:rsidRPr="001376FF" w14:paraId="6B0A864D" w14:textId="77777777" w:rsidTr="0021363A">
        <w:tc>
          <w:tcPr>
            <w:tcW w:w="675" w:type="dxa"/>
            <w:shd w:val="clear" w:color="auto" w:fill="auto"/>
            <w:vAlign w:val="bottom"/>
          </w:tcPr>
          <w:p w14:paraId="2421F570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5D18016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12BA0E4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1C7F696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F4BB553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6783361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C57DE64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1FB671C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54AF93A2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EBF8E6E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5C81755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833FE02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DA45C4E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5760469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940A047" w14:textId="77777777" w:rsidR="001E070F" w:rsidRDefault="001E070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B941586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B5F64" w:rsidRPr="001376FF" w14:paraId="11E927E6" w14:textId="77777777" w:rsidTr="0021363A">
        <w:tc>
          <w:tcPr>
            <w:tcW w:w="675" w:type="dxa"/>
            <w:shd w:val="clear" w:color="auto" w:fill="auto"/>
            <w:vAlign w:val="bottom"/>
          </w:tcPr>
          <w:p w14:paraId="0DCF22E6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E7A8CD2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E794821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DD0ECC9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318A9D8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438A09B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B762BAF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F769616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3368CF11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6DC896E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5911B06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AC69BC3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0522E82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BCEDA36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996312B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B5F64" w:rsidRPr="001376FF" w14:paraId="58DDFDCF" w14:textId="77777777" w:rsidTr="0021363A">
        <w:tc>
          <w:tcPr>
            <w:tcW w:w="675" w:type="dxa"/>
            <w:shd w:val="clear" w:color="auto" w:fill="auto"/>
            <w:vAlign w:val="bottom"/>
          </w:tcPr>
          <w:p w14:paraId="38AC5DF9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79DF4DF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1C7D992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AF25F40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F3CF057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FDD2E7E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34D7F66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F1D4DEA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7242C606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6B3C0FB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8FF06C5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AB38624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42DCCFF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C1E3C23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EF5DAF7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B5F64" w:rsidRPr="001376FF" w14:paraId="70437469" w14:textId="77777777" w:rsidTr="0021363A">
        <w:tc>
          <w:tcPr>
            <w:tcW w:w="675" w:type="dxa"/>
            <w:shd w:val="clear" w:color="auto" w:fill="auto"/>
            <w:vAlign w:val="bottom"/>
          </w:tcPr>
          <w:p w14:paraId="575EE45C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E6B886B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E5D5966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E3B6084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6F28636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113B2CA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BBEBBCF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F37D887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5C7A9533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5BA9D6B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335EE2F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6FF5286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C0DA32B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2395CDA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DABBB75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B5F64" w:rsidRPr="001376FF" w14:paraId="5B3031B3" w14:textId="77777777" w:rsidTr="0021363A">
        <w:tc>
          <w:tcPr>
            <w:tcW w:w="675" w:type="dxa"/>
            <w:shd w:val="clear" w:color="auto" w:fill="auto"/>
            <w:vAlign w:val="bottom"/>
          </w:tcPr>
          <w:p w14:paraId="66D5C91E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291702C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0890D85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4D8705E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E5BCA2C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267D5ED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48693B4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9DD397B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26F2FC67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2C9B14A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EA354BA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AF62C2C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1099490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7952676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FF16804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B5F64" w:rsidRPr="001376FF" w14:paraId="3BEB81A5" w14:textId="77777777" w:rsidTr="0021363A">
        <w:tc>
          <w:tcPr>
            <w:tcW w:w="675" w:type="dxa"/>
            <w:shd w:val="clear" w:color="auto" w:fill="auto"/>
            <w:vAlign w:val="bottom"/>
          </w:tcPr>
          <w:p w14:paraId="62EF8E78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B3987C2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919E21D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10434B2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966796A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B4CAECD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7DAB966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D077077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21729372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38F4CF6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B885D52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970F877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DF8D9CE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EC86EE1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A528CAD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B5F64" w:rsidRPr="001376FF" w14:paraId="7056A7AC" w14:textId="77777777" w:rsidTr="0021363A">
        <w:tc>
          <w:tcPr>
            <w:tcW w:w="675" w:type="dxa"/>
            <w:shd w:val="clear" w:color="auto" w:fill="auto"/>
            <w:vAlign w:val="bottom"/>
          </w:tcPr>
          <w:p w14:paraId="54D964A4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2F6CF48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17ABF9E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D15EEA9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D719033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8B5E751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577F2C1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5A8B845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44B206F5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CC1C150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02211E0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61482F0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BEFEC61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E4C321C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C2B332B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B5F64" w:rsidRPr="001376FF" w14:paraId="324DBE9E" w14:textId="77777777" w:rsidTr="0021363A">
        <w:tc>
          <w:tcPr>
            <w:tcW w:w="675" w:type="dxa"/>
            <w:shd w:val="clear" w:color="auto" w:fill="auto"/>
            <w:vAlign w:val="bottom"/>
          </w:tcPr>
          <w:p w14:paraId="476B7462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05CBA08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0598400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529A53C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9B4973F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01B2363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C294E4D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7ADC8CC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40FD1872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89F9B30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E116F1C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DE04382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F8AD739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C6F8F6F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EDE541C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43527" w:rsidRPr="001376FF" w14:paraId="7DCEFA4A" w14:textId="77777777" w:rsidTr="0021363A">
        <w:tc>
          <w:tcPr>
            <w:tcW w:w="675" w:type="dxa"/>
            <w:shd w:val="clear" w:color="auto" w:fill="auto"/>
            <w:vAlign w:val="bottom"/>
          </w:tcPr>
          <w:p w14:paraId="6B968465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861FE19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25DABAC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E8FADDD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90DE2F4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4C8AB85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168D0FA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D25E17B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614823A4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78C4370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B03F900" w14:textId="77777777" w:rsidR="00543527" w:rsidRPr="001376FF" w:rsidRDefault="00543527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274629E" w14:textId="77777777" w:rsidR="00543527" w:rsidRPr="001376FF" w:rsidRDefault="005435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5F83DA2" w14:textId="77777777" w:rsidR="00543527" w:rsidRPr="001376FF" w:rsidRDefault="00543527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F6161F7" w14:textId="77777777" w:rsidR="00543527" w:rsidRPr="001376FF" w:rsidRDefault="005435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5F83325" w14:textId="77777777" w:rsidR="00543527" w:rsidRPr="001376FF" w:rsidRDefault="005435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43527" w:rsidRPr="001376FF" w14:paraId="05FBAD85" w14:textId="77777777" w:rsidTr="0021363A">
        <w:tc>
          <w:tcPr>
            <w:tcW w:w="675" w:type="dxa"/>
            <w:shd w:val="clear" w:color="auto" w:fill="auto"/>
            <w:vAlign w:val="bottom"/>
          </w:tcPr>
          <w:p w14:paraId="0864DFA6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0E49309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BE98ECB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A17E95F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260C372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536AF67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DF3C4BB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BCF0A42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60C95506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6CFB939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A0184B8" w14:textId="77777777" w:rsidR="00543527" w:rsidRPr="001376FF" w:rsidRDefault="00543527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74D457B" w14:textId="77777777" w:rsidR="00543527" w:rsidRPr="001376FF" w:rsidRDefault="005435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A6F7A30" w14:textId="77777777" w:rsidR="00543527" w:rsidRPr="001376FF" w:rsidRDefault="00543527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1AF830A" w14:textId="77777777" w:rsidR="00543527" w:rsidRPr="001376FF" w:rsidRDefault="005435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542FD49" w14:textId="77777777" w:rsidR="00543527" w:rsidRPr="001376FF" w:rsidRDefault="005435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43527" w:rsidRPr="001376FF" w14:paraId="7EC26929" w14:textId="77777777" w:rsidTr="0021363A">
        <w:trPr>
          <w:trHeight w:val="487"/>
        </w:trPr>
        <w:tc>
          <w:tcPr>
            <w:tcW w:w="675" w:type="dxa"/>
            <w:shd w:val="clear" w:color="auto" w:fill="auto"/>
            <w:vAlign w:val="bottom"/>
          </w:tcPr>
          <w:p w14:paraId="233C6C2F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00F08A3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BCB2C95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C7A2206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4782E79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19BC02F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F289807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35D0CED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43C5A568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067614C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90C6444" w14:textId="77777777" w:rsidR="00543527" w:rsidRPr="001376FF" w:rsidRDefault="00543527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B6F85BB" w14:textId="77777777" w:rsidR="00543527" w:rsidRPr="001376FF" w:rsidRDefault="005435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06A2888" w14:textId="77777777" w:rsidR="00543527" w:rsidRPr="001376FF" w:rsidRDefault="00543527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3A1BBD4" w14:textId="77777777" w:rsidR="00543527" w:rsidRPr="001376FF" w:rsidRDefault="005435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EAF865D" w14:textId="77777777" w:rsidR="00543527" w:rsidRPr="001376FF" w:rsidRDefault="005435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75B0" w:rsidRPr="001376FF" w14:paraId="6BF4394C" w14:textId="77777777" w:rsidTr="0021363A">
        <w:tc>
          <w:tcPr>
            <w:tcW w:w="675" w:type="dxa"/>
            <w:shd w:val="clear" w:color="auto" w:fill="auto"/>
            <w:vAlign w:val="bottom"/>
          </w:tcPr>
          <w:p w14:paraId="5E79F4B2" w14:textId="77777777" w:rsidR="00AF75B0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8E930E2" w14:textId="6D6EA062" w:rsidR="00AF75B0" w:rsidRPr="001376FF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505022D" w14:textId="56DC2E34" w:rsidR="00AF75B0" w:rsidRPr="001376FF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C315B67" w14:textId="072896C0" w:rsidR="00AF75B0" w:rsidRPr="001376FF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C8C5D34" w14:textId="15BDCBCF" w:rsidR="00AF75B0" w:rsidRPr="001376FF" w:rsidRDefault="008153A4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6FE0652F" w14:textId="3A3B2B37" w:rsidR="00AF75B0" w:rsidRPr="001376FF" w:rsidRDefault="001E070F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E96BF5A" w14:textId="5B3496AD" w:rsidR="00AF75B0" w:rsidRPr="001376FF" w:rsidRDefault="001E070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8379C2A" w14:textId="74AFD4EE" w:rsidR="00AF75B0" w:rsidRPr="001376FF" w:rsidRDefault="001E070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86EC124" w14:textId="2FFC3373" w:rsidR="00AF75B0" w:rsidRPr="001376FF" w:rsidRDefault="001E070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75B0" w:rsidRPr="001376FF" w14:paraId="7AB0BAC7" w14:textId="77777777" w:rsidTr="0021363A">
        <w:tc>
          <w:tcPr>
            <w:tcW w:w="675" w:type="dxa"/>
            <w:shd w:val="clear" w:color="auto" w:fill="auto"/>
            <w:vAlign w:val="bottom"/>
          </w:tcPr>
          <w:p w14:paraId="07AD2DF4" w14:textId="77777777" w:rsidR="00AF75B0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34713CB" w14:textId="480BC40A" w:rsidR="00AF75B0" w:rsidRPr="001376FF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8CF1DE7" w14:textId="57E55D20" w:rsidR="00AF75B0" w:rsidRPr="001376FF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CBAE183" w14:textId="3B2BF248" w:rsidR="00AF75B0" w:rsidRPr="001376FF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86A3A14" w14:textId="2D4091C0" w:rsidR="00AF75B0" w:rsidRPr="001376FF" w:rsidRDefault="008153A4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3E42E2CA" w14:textId="0AF5C00A" w:rsidR="00AF75B0" w:rsidRPr="001376FF" w:rsidRDefault="001E070F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7032AD6" w14:textId="0B8544D7" w:rsidR="00AF75B0" w:rsidRPr="001376FF" w:rsidRDefault="001E070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F8F2A36" w14:textId="1888A646" w:rsidR="00AF75B0" w:rsidRPr="001376FF" w:rsidRDefault="001E070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253249E" w14:textId="794E8B14" w:rsidR="00AF75B0" w:rsidRPr="001376FF" w:rsidRDefault="001E070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75B0" w:rsidRPr="001376FF" w14:paraId="6E59722D" w14:textId="77777777" w:rsidTr="0021363A">
        <w:tc>
          <w:tcPr>
            <w:tcW w:w="675" w:type="dxa"/>
            <w:shd w:val="clear" w:color="auto" w:fill="auto"/>
            <w:vAlign w:val="bottom"/>
          </w:tcPr>
          <w:p w14:paraId="19C8A297" w14:textId="77777777" w:rsidR="00AF75B0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8FA6E62" w14:textId="066C97F7" w:rsidR="00AF75B0" w:rsidRPr="001376FF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A699CCF" w14:textId="15328578" w:rsidR="00AF75B0" w:rsidRPr="001376FF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0B1B106" w14:textId="1FFA8648" w:rsidR="00AF75B0" w:rsidRPr="001376FF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BE12EBC" w14:textId="21244C84" w:rsidR="00AF75B0" w:rsidRPr="001376FF" w:rsidRDefault="008153A4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38CAD05E" w14:textId="10D4F80F" w:rsidR="00AF75B0" w:rsidRPr="001376FF" w:rsidRDefault="001E070F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7A8798B" w14:textId="793F3DBD" w:rsidR="00AF75B0" w:rsidRPr="001376FF" w:rsidRDefault="001E070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54BA9B3" w14:textId="4D5F8FFD" w:rsidR="00AF75B0" w:rsidRPr="001376FF" w:rsidRDefault="001E070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2BA40EB" w14:textId="553A8955" w:rsidR="00AF75B0" w:rsidRPr="001376FF" w:rsidRDefault="001E070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75B0" w:rsidRPr="001376FF" w14:paraId="040DD01A" w14:textId="77777777" w:rsidTr="0021363A">
        <w:tc>
          <w:tcPr>
            <w:tcW w:w="675" w:type="dxa"/>
            <w:shd w:val="clear" w:color="auto" w:fill="auto"/>
            <w:vAlign w:val="bottom"/>
          </w:tcPr>
          <w:p w14:paraId="41123021" w14:textId="77777777" w:rsidR="00AF75B0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87E1D75" w14:textId="0F0E9A87" w:rsidR="00AF75B0" w:rsidRPr="001376FF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93D0E1D" w14:textId="4E371533" w:rsidR="00AF75B0" w:rsidRPr="001376FF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65324B5" w14:textId="68FE2EA0" w:rsidR="00AF75B0" w:rsidRPr="001376FF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EB41A1B" w14:textId="08982EA9" w:rsidR="00AF75B0" w:rsidRPr="001376FF" w:rsidRDefault="008153A4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6E5A5C4A" w14:textId="553D024F" w:rsidR="00AF75B0" w:rsidRPr="001376FF" w:rsidRDefault="001E070F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B9384F6" w14:textId="0A3079B1" w:rsidR="00AF75B0" w:rsidRPr="001376FF" w:rsidRDefault="001E070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560916F" w14:textId="6623BE77" w:rsidR="00AF75B0" w:rsidRPr="001376FF" w:rsidRDefault="001E070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4B80E69" w14:textId="41B36083" w:rsidR="00AF75B0" w:rsidRPr="001376FF" w:rsidRDefault="001E070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75B0" w:rsidRPr="001376FF" w14:paraId="586071AF" w14:textId="77777777" w:rsidTr="0021363A">
        <w:tc>
          <w:tcPr>
            <w:tcW w:w="675" w:type="dxa"/>
            <w:shd w:val="clear" w:color="auto" w:fill="auto"/>
            <w:vAlign w:val="bottom"/>
          </w:tcPr>
          <w:p w14:paraId="71CD4172" w14:textId="77777777" w:rsidR="00AF75B0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0F535E3" w14:textId="3E4ADE92" w:rsidR="00AF75B0" w:rsidRPr="001376FF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A210108" w14:textId="32351FBE" w:rsidR="00AF75B0" w:rsidRPr="001376FF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F317941" w14:textId="7A4FB259" w:rsidR="00AF75B0" w:rsidRPr="001376FF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8059B71" w14:textId="5142C08B" w:rsidR="00AF75B0" w:rsidRPr="001376FF" w:rsidRDefault="008153A4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5A28F5F2" w14:textId="208E66A5" w:rsidR="00AF75B0" w:rsidRPr="001376FF" w:rsidRDefault="001E070F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0703215" w14:textId="0C8BBB70" w:rsidR="00AF75B0" w:rsidRPr="001376FF" w:rsidRDefault="001E070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B3E426C" w14:textId="044EC81B" w:rsidR="00AF75B0" w:rsidRPr="001376FF" w:rsidRDefault="001E070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E86E733" w14:textId="198A6B3E" w:rsidR="00AF75B0" w:rsidRPr="001376FF" w:rsidRDefault="001E070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75B0" w:rsidRPr="001376FF" w14:paraId="1B994059" w14:textId="77777777" w:rsidTr="0021363A">
        <w:tc>
          <w:tcPr>
            <w:tcW w:w="675" w:type="dxa"/>
            <w:shd w:val="clear" w:color="auto" w:fill="auto"/>
            <w:vAlign w:val="bottom"/>
          </w:tcPr>
          <w:p w14:paraId="6A549BFC" w14:textId="77777777" w:rsidR="00AF75B0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6F61E78" w14:textId="59496359" w:rsidR="00AF75B0" w:rsidRPr="001376FF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AFB978B" w14:textId="3B0F8A2D" w:rsidR="00AF75B0" w:rsidRPr="001376FF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0F180F2" w14:textId="1D0765D2" w:rsidR="00AF75B0" w:rsidRPr="001376FF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BEC8867" w14:textId="08E1625A" w:rsidR="00AF75B0" w:rsidRPr="001376FF" w:rsidRDefault="008153A4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5C398BA4" w14:textId="12048888" w:rsidR="00AF75B0" w:rsidRPr="001376FF" w:rsidRDefault="001E070F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6AF0392" w14:textId="67A26218" w:rsidR="00AF75B0" w:rsidRPr="001376FF" w:rsidRDefault="001E070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328CE95" w14:textId="5D5F645C" w:rsidR="00AF75B0" w:rsidRPr="001376FF" w:rsidRDefault="001E070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F89FC19" w14:textId="6E40E158" w:rsidR="00AF75B0" w:rsidRPr="001376FF" w:rsidRDefault="001E070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75B0" w:rsidRPr="001376FF" w14:paraId="372371CD" w14:textId="77777777" w:rsidTr="0021363A">
        <w:tc>
          <w:tcPr>
            <w:tcW w:w="675" w:type="dxa"/>
            <w:shd w:val="clear" w:color="auto" w:fill="auto"/>
            <w:vAlign w:val="bottom"/>
          </w:tcPr>
          <w:p w14:paraId="4AF11034" w14:textId="77777777" w:rsidR="00AF75B0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1465425" w14:textId="6F754524" w:rsidR="00AF75B0" w:rsidRPr="001376FF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2170A06" w14:textId="5E34A521" w:rsidR="00AF75B0" w:rsidRPr="001376FF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8E86850" w14:textId="3FD9F557" w:rsidR="00AF75B0" w:rsidRPr="001376FF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6F6A09F" w14:textId="4986BF9B" w:rsidR="00AF75B0" w:rsidRPr="001376FF" w:rsidRDefault="008153A4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6E7CF29D" w14:textId="52F692E9" w:rsidR="00AF75B0" w:rsidRPr="001376FF" w:rsidRDefault="001E070F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A745ECE" w14:textId="5B9A2B94" w:rsidR="00AF75B0" w:rsidRPr="001376FF" w:rsidRDefault="001E070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D65E2B8" w14:textId="2F9A123D" w:rsidR="00AF75B0" w:rsidRPr="001376FF" w:rsidRDefault="001E070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8B79D88" w14:textId="4A11D32C" w:rsidR="00AF75B0" w:rsidRPr="001376FF" w:rsidRDefault="001E070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75B0" w:rsidRPr="001376FF" w14:paraId="72367627" w14:textId="77777777" w:rsidTr="0021363A">
        <w:tc>
          <w:tcPr>
            <w:tcW w:w="675" w:type="dxa"/>
            <w:shd w:val="clear" w:color="auto" w:fill="auto"/>
            <w:vAlign w:val="bottom"/>
          </w:tcPr>
          <w:p w14:paraId="65D1A800" w14:textId="00EA60EE" w:rsidR="00AF75B0" w:rsidRPr="001376FF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72702BC" w14:textId="7576558F" w:rsidR="00AF75B0" w:rsidRPr="00AF75B0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7A5F275" w14:textId="77777777" w:rsidR="00AF75B0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EA0AE00" w14:textId="245342E7" w:rsidR="00AF75B0" w:rsidRPr="001376FF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5402FAF" w14:textId="51717DE4" w:rsidR="00AF75B0" w:rsidRPr="001376FF" w:rsidRDefault="008153A4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2A7225D1" w14:textId="586ED5C0" w:rsidR="00AF75B0" w:rsidRPr="001376FF" w:rsidRDefault="001E070F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8218336" w14:textId="4486A615" w:rsidR="00AF75B0" w:rsidRPr="001376FF" w:rsidRDefault="001E070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8B3A8FA" w14:textId="44BA6874" w:rsidR="00AF75B0" w:rsidRPr="001376FF" w:rsidRDefault="001E070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F664A1F" w14:textId="28DF0F89" w:rsidR="00AF75B0" w:rsidRPr="001376FF" w:rsidRDefault="001E070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75B0" w:rsidRPr="001376FF" w14:paraId="33E52441" w14:textId="77777777" w:rsidTr="0021363A">
        <w:tc>
          <w:tcPr>
            <w:tcW w:w="675" w:type="dxa"/>
            <w:shd w:val="clear" w:color="auto" w:fill="auto"/>
            <w:vAlign w:val="bottom"/>
          </w:tcPr>
          <w:p w14:paraId="293A6DF0" w14:textId="77777777" w:rsidR="00AF75B0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E5FAFC7" w14:textId="3A953ED6" w:rsidR="00AF75B0" w:rsidRPr="001376FF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7E737A4" w14:textId="57BD3932" w:rsidR="00AF75B0" w:rsidRPr="001376FF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C4E59F4" w14:textId="5A7E554E" w:rsidR="00AF75B0" w:rsidRPr="001376FF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4DDDB81" w14:textId="09F772D7" w:rsidR="00AF75B0" w:rsidRPr="001376FF" w:rsidRDefault="008153A4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1E3AB311" w14:textId="2F0B102D" w:rsidR="00AF75B0" w:rsidRPr="001376FF" w:rsidRDefault="001E070F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CF4466D" w14:textId="7C9E3AE2" w:rsidR="00AF75B0" w:rsidRPr="001376FF" w:rsidRDefault="001E070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23EA6BA" w14:textId="3E46101E" w:rsidR="00AF75B0" w:rsidRPr="001376FF" w:rsidRDefault="001E070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88F1353" w14:textId="1063B85D" w:rsidR="00AF75B0" w:rsidRPr="001376FF" w:rsidRDefault="001E070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92A1D" w:rsidRPr="001376FF" w14:paraId="78BBDDCB" w14:textId="77777777" w:rsidTr="0021363A">
        <w:tc>
          <w:tcPr>
            <w:tcW w:w="675" w:type="dxa"/>
            <w:shd w:val="clear" w:color="auto" w:fill="auto"/>
            <w:vAlign w:val="bottom"/>
          </w:tcPr>
          <w:p w14:paraId="6BE24ECB" w14:textId="22DBC82B" w:rsidR="00B92A1D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3F5B4D6" w14:textId="01BD5B37" w:rsidR="00B92A1D" w:rsidRPr="001376FF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4274F94" w14:textId="10C98C96" w:rsidR="00B92A1D" w:rsidRPr="001376FF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324D8CD" w14:textId="0DB2A093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479E09DD" w14:textId="07E834F7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4ED3183" w14:textId="5C006402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A913A57" w14:textId="491EC088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B228C6E" w14:textId="77777777" w:rsidR="00B92A1D" w:rsidRDefault="00B92A1D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0780DF2" w14:textId="53AFA3F7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92A1D" w:rsidRPr="001376FF" w14:paraId="3C809E54" w14:textId="77777777" w:rsidTr="0021363A">
        <w:tc>
          <w:tcPr>
            <w:tcW w:w="675" w:type="dxa"/>
            <w:shd w:val="clear" w:color="auto" w:fill="auto"/>
            <w:vAlign w:val="bottom"/>
          </w:tcPr>
          <w:p w14:paraId="77C2A375" w14:textId="62D8E9EB" w:rsidR="00B92A1D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105C255" w14:textId="1CB0DD4A" w:rsidR="00B92A1D" w:rsidRPr="001376FF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4FCF00C" w14:textId="733621E6" w:rsidR="00B92A1D" w:rsidRPr="001376FF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691ECE8" w14:textId="5482E328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273A387B" w14:textId="497DB59C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F9582FF" w14:textId="312018E7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5CF794F" w14:textId="720FC029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870B7CB" w14:textId="77777777" w:rsidR="00B92A1D" w:rsidRDefault="00B92A1D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36D8B2A" w14:textId="61C4DA49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92A1D" w:rsidRPr="001376FF" w14:paraId="67AC3F23" w14:textId="77777777" w:rsidTr="0021363A">
        <w:tc>
          <w:tcPr>
            <w:tcW w:w="675" w:type="dxa"/>
            <w:shd w:val="clear" w:color="auto" w:fill="auto"/>
            <w:vAlign w:val="bottom"/>
          </w:tcPr>
          <w:p w14:paraId="1B43E5A0" w14:textId="2632F183" w:rsidR="00B92A1D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6CCDC6E" w14:textId="147EAC51" w:rsidR="00B92A1D" w:rsidRPr="001376FF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C312F5E" w14:textId="1ECC82D3" w:rsidR="00B92A1D" w:rsidRPr="001376FF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5F306F6" w14:textId="66D3B743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275ECEBB" w14:textId="7D5A1EA2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B2D9AB8" w14:textId="67B433EA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F958D4A" w14:textId="5FFE52D8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A34E3E4" w14:textId="77777777" w:rsidR="00B92A1D" w:rsidRDefault="00B92A1D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75A20E1" w14:textId="520D718E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92A1D" w:rsidRPr="001376FF" w14:paraId="52180824" w14:textId="77777777" w:rsidTr="0021363A">
        <w:tc>
          <w:tcPr>
            <w:tcW w:w="675" w:type="dxa"/>
            <w:shd w:val="clear" w:color="auto" w:fill="auto"/>
            <w:vAlign w:val="bottom"/>
          </w:tcPr>
          <w:p w14:paraId="2968DBDD" w14:textId="5C7B69AC" w:rsidR="00B92A1D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6C7748B" w14:textId="3B70F71C" w:rsidR="00B92A1D" w:rsidRPr="001376FF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CCEC85F" w14:textId="31CD0DBF" w:rsidR="00B92A1D" w:rsidRPr="001376FF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3E9B01D" w14:textId="7A811BC7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77162CF0" w14:textId="0550707F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8C6DC50" w14:textId="32C8379E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FFEBCE8" w14:textId="58EBEC80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FF357B0" w14:textId="77777777" w:rsidR="00B92A1D" w:rsidRDefault="00B92A1D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AA1F3F0" w14:textId="0A67A1D2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92A1D" w:rsidRPr="001376FF" w14:paraId="5016EDC9" w14:textId="77777777" w:rsidTr="0021363A">
        <w:tc>
          <w:tcPr>
            <w:tcW w:w="675" w:type="dxa"/>
            <w:shd w:val="clear" w:color="auto" w:fill="auto"/>
            <w:vAlign w:val="bottom"/>
          </w:tcPr>
          <w:p w14:paraId="62334B22" w14:textId="6D91B05F" w:rsidR="00B92A1D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4D63862" w14:textId="3EBFF9D5" w:rsidR="00B92A1D" w:rsidRPr="001376FF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93DEA10" w14:textId="5A4F11C3" w:rsidR="00B92A1D" w:rsidRPr="001376FF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7490EDA" w14:textId="07547517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38CB8D06" w14:textId="3AB68B3D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3EDF21F" w14:textId="14B00789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A6E9264" w14:textId="14798C12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B6DCA0D" w14:textId="77777777" w:rsidR="00B92A1D" w:rsidRDefault="00B92A1D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EF2B502" w14:textId="6A2B0BE1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92A1D" w:rsidRPr="001376FF" w14:paraId="34700CD8" w14:textId="77777777" w:rsidTr="0021363A">
        <w:tc>
          <w:tcPr>
            <w:tcW w:w="675" w:type="dxa"/>
            <w:shd w:val="clear" w:color="auto" w:fill="auto"/>
            <w:vAlign w:val="bottom"/>
          </w:tcPr>
          <w:p w14:paraId="1AAD0C9E" w14:textId="1FE7CC5C" w:rsidR="00B92A1D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BC9BFA5" w14:textId="2C269393" w:rsidR="00B92A1D" w:rsidRPr="001376FF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5CA0A44" w14:textId="32E97C32" w:rsidR="00B92A1D" w:rsidRPr="001376FF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2F886C8" w14:textId="5F51E3F9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0357635A" w14:textId="0AF27336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A8B2C1E" w14:textId="594CB980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8284C1F" w14:textId="7CEDEC45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E70C3E0" w14:textId="77777777" w:rsidR="00B92A1D" w:rsidRDefault="00B92A1D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CFD1735" w14:textId="271597A9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92A1D" w:rsidRPr="001376FF" w14:paraId="382F022F" w14:textId="77777777" w:rsidTr="0021363A">
        <w:tc>
          <w:tcPr>
            <w:tcW w:w="675" w:type="dxa"/>
            <w:shd w:val="clear" w:color="auto" w:fill="auto"/>
            <w:vAlign w:val="bottom"/>
          </w:tcPr>
          <w:p w14:paraId="49A983F9" w14:textId="470C01F4" w:rsidR="00B92A1D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738C891" w14:textId="59CC8C6D" w:rsidR="00B92A1D" w:rsidRPr="001376FF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87325BD" w14:textId="3473137F" w:rsidR="00B92A1D" w:rsidRPr="001376FF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47B8CF0" w14:textId="27CCD12A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72DAC5C0" w14:textId="1014945E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DE14C89" w14:textId="42E23FFF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742124A" w14:textId="03CC1923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FB0880C" w14:textId="77777777" w:rsidR="00B92A1D" w:rsidRDefault="00B92A1D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CC477A7" w14:textId="7D8FC3F1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92A1D" w:rsidRPr="001376FF" w14:paraId="7A6ABAC4" w14:textId="77777777" w:rsidTr="0021363A">
        <w:tc>
          <w:tcPr>
            <w:tcW w:w="675" w:type="dxa"/>
            <w:shd w:val="clear" w:color="auto" w:fill="auto"/>
            <w:vAlign w:val="bottom"/>
          </w:tcPr>
          <w:p w14:paraId="7E73879B" w14:textId="71B54E98" w:rsidR="00B92A1D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12650E7" w14:textId="7ED3A18B" w:rsidR="00B92A1D" w:rsidRPr="001376FF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5FA70AE" w14:textId="4F9AFF97" w:rsidR="00B92A1D" w:rsidRPr="001376FF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3C196FC" w14:textId="5A7DAD26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04C9F7E0" w14:textId="049E5B2A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336F3F0" w14:textId="581649C8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E39146D" w14:textId="36C36AAB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5A3DF06" w14:textId="77777777" w:rsidR="00B92A1D" w:rsidRDefault="00B92A1D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ED19C6C" w14:textId="7E972B55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92A1D" w:rsidRPr="001376FF" w14:paraId="5B3BBAC1" w14:textId="77777777" w:rsidTr="0021363A">
        <w:tc>
          <w:tcPr>
            <w:tcW w:w="675" w:type="dxa"/>
            <w:shd w:val="clear" w:color="auto" w:fill="auto"/>
            <w:vAlign w:val="bottom"/>
          </w:tcPr>
          <w:p w14:paraId="6B8BE1D1" w14:textId="59134CBC" w:rsidR="00B92A1D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0630F6D" w14:textId="6F405A5C" w:rsidR="00B92A1D" w:rsidRPr="001376FF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353B638" w14:textId="26BFFAB6" w:rsidR="00B92A1D" w:rsidRPr="001376FF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D82524A" w14:textId="438F6785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6B9BD9D1" w14:textId="3E82859D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5000735" w14:textId="4320B1EF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D2165D3" w14:textId="3C0D7FF0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50751E9" w14:textId="77777777" w:rsidR="00B92A1D" w:rsidRDefault="00B92A1D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54C4D3C" w14:textId="3EC24F51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92A1D" w:rsidRPr="001376FF" w14:paraId="13BFC173" w14:textId="77777777" w:rsidTr="0021363A">
        <w:tc>
          <w:tcPr>
            <w:tcW w:w="675" w:type="dxa"/>
            <w:shd w:val="clear" w:color="auto" w:fill="auto"/>
            <w:vAlign w:val="bottom"/>
          </w:tcPr>
          <w:p w14:paraId="1D7874A7" w14:textId="78639A28" w:rsidR="00B92A1D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11FEBC8" w14:textId="5EB11095" w:rsidR="00B92A1D" w:rsidRPr="001376FF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0A52B94" w14:textId="3C3FC481" w:rsidR="00B92A1D" w:rsidRPr="001376FF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B859106" w14:textId="2C1F8356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5E197F3A" w14:textId="5C9F1108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332AB11" w14:textId="1D3F039E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9D95A3C" w14:textId="087C163E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DD4D47F" w14:textId="77777777" w:rsidR="00B92A1D" w:rsidRDefault="00B92A1D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26765F8" w14:textId="3188F54F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92A1D" w:rsidRPr="001376FF" w14:paraId="0A16130C" w14:textId="77777777" w:rsidTr="0021363A">
        <w:tc>
          <w:tcPr>
            <w:tcW w:w="675" w:type="dxa"/>
            <w:shd w:val="clear" w:color="auto" w:fill="auto"/>
            <w:vAlign w:val="bottom"/>
          </w:tcPr>
          <w:p w14:paraId="3E6D10E6" w14:textId="697FFC85" w:rsidR="00B92A1D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92E2344" w14:textId="20D55B2D" w:rsidR="00B92A1D" w:rsidRPr="001376FF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A0BCE20" w14:textId="5342ACC1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1EFAD84" w14:textId="00833AAE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52E07F96" w14:textId="5BAA8321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98B8725" w14:textId="213BBC81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8CC4E43" w14:textId="0FB6CD07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ACB4DFC" w14:textId="77777777" w:rsidR="00B92A1D" w:rsidRDefault="00B92A1D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0E3468A" w14:textId="7AC41912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92A1D" w:rsidRPr="001376FF" w14:paraId="69BE999B" w14:textId="77777777" w:rsidTr="0021363A">
        <w:tc>
          <w:tcPr>
            <w:tcW w:w="675" w:type="dxa"/>
            <w:shd w:val="clear" w:color="auto" w:fill="auto"/>
            <w:vAlign w:val="bottom"/>
          </w:tcPr>
          <w:p w14:paraId="0BE570F4" w14:textId="197D8E67" w:rsidR="00B92A1D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C2AFFF4" w14:textId="74C8EE30" w:rsidR="00B92A1D" w:rsidRPr="001376FF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8AA2024" w14:textId="284E4177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19FB927" w14:textId="084CE71D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778EF038" w14:textId="7F51451C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1A2997E" w14:textId="4EC7EBE2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5E74813" w14:textId="773B1154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0FDCB67" w14:textId="77777777" w:rsidR="00B92A1D" w:rsidRDefault="00B92A1D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4C4B773" w14:textId="27E07E1C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92A1D" w:rsidRPr="001376FF" w14:paraId="2A47C272" w14:textId="77777777" w:rsidTr="0021363A">
        <w:tc>
          <w:tcPr>
            <w:tcW w:w="675" w:type="dxa"/>
            <w:shd w:val="clear" w:color="auto" w:fill="auto"/>
            <w:vAlign w:val="bottom"/>
          </w:tcPr>
          <w:p w14:paraId="5017BF8D" w14:textId="150A41B5" w:rsidR="00B92A1D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A1C61CF" w14:textId="583B6EE7" w:rsidR="00B92A1D" w:rsidRPr="001376FF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DE11704" w14:textId="23A84EB4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F3CE5F8" w14:textId="09E1F51E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0E4F3C21" w14:textId="57A25564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0C27A29" w14:textId="032375F7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FD524E7" w14:textId="21D8A3F5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EA20853" w14:textId="77777777" w:rsidR="00B92A1D" w:rsidRDefault="00B92A1D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EF5799F" w14:textId="41BE0D6C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92A1D" w:rsidRPr="001376FF" w14:paraId="7A3573B3" w14:textId="77777777" w:rsidTr="0021363A">
        <w:tc>
          <w:tcPr>
            <w:tcW w:w="675" w:type="dxa"/>
            <w:shd w:val="clear" w:color="auto" w:fill="auto"/>
            <w:vAlign w:val="bottom"/>
          </w:tcPr>
          <w:p w14:paraId="1DFB68A8" w14:textId="41C92E08" w:rsidR="00B92A1D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50EAB552" w14:textId="5EF0A345" w:rsidR="00B92A1D" w:rsidRPr="001376FF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73ADEC8" w14:textId="69D7EA26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8819040" w14:textId="4A17EA6E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6D87A8CF" w14:textId="4115F3B1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8640AEF" w14:textId="7D20723A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1041E83" w14:textId="5983222C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BDC91FB" w14:textId="77777777" w:rsidR="00B92A1D" w:rsidRDefault="00B92A1D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6133719" w14:textId="190AC5F9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92A1D" w:rsidRPr="001376FF" w14:paraId="435E9B11" w14:textId="77777777" w:rsidTr="0021363A">
        <w:tc>
          <w:tcPr>
            <w:tcW w:w="675" w:type="dxa"/>
            <w:shd w:val="clear" w:color="auto" w:fill="auto"/>
            <w:vAlign w:val="bottom"/>
          </w:tcPr>
          <w:p w14:paraId="6FA49984" w14:textId="5C51824D" w:rsidR="00B92A1D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8A24C60" w14:textId="2A78B6F3" w:rsidR="00B92A1D" w:rsidRPr="001376FF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558B640" w14:textId="5E982039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75471A4" w14:textId="2E2394FB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5D9889DA" w14:textId="3B15DB8B" w:rsidR="00B92A1D" w:rsidRPr="001376FF" w:rsidRDefault="00F95DD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FED51E7" w14:textId="7EE24C1A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E6BDF5E" w14:textId="15E54CC6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A1AD2FB" w14:textId="77777777" w:rsidR="00B92A1D" w:rsidRDefault="00B92A1D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B64C175" w14:textId="41A18BD9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92A1D" w:rsidRPr="001376FF" w14:paraId="15544A8D" w14:textId="77777777" w:rsidTr="0021363A">
        <w:tc>
          <w:tcPr>
            <w:tcW w:w="675" w:type="dxa"/>
            <w:shd w:val="clear" w:color="auto" w:fill="auto"/>
            <w:vAlign w:val="bottom"/>
          </w:tcPr>
          <w:p w14:paraId="1F6FB4CB" w14:textId="203DB094" w:rsidR="00B92A1D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B778C84" w14:textId="3C2BEDB3" w:rsidR="00B92A1D" w:rsidRPr="001376FF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4566357" w14:textId="17AFF312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12DF413" w14:textId="1EA520B9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2AF92CDC" w14:textId="3F992ED5" w:rsidR="00B92A1D" w:rsidRPr="001376FF" w:rsidRDefault="00F95DD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43AB0FD" w14:textId="33683AC1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AA4B52C" w14:textId="00947386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48D5033" w14:textId="77777777" w:rsidR="00B92A1D" w:rsidRDefault="00B92A1D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BC73BF7" w14:textId="19D28A5A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92A1D" w:rsidRPr="001376FF" w14:paraId="73E2AAE8" w14:textId="77777777" w:rsidTr="0021363A">
        <w:tc>
          <w:tcPr>
            <w:tcW w:w="675" w:type="dxa"/>
            <w:shd w:val="clear" w:color="auto" w:fill="auto"/>
            <w:vAlign w:val="bottom"/>
          </w:tcPr>
          <w:p w14:paraId="5DBCB234" w14:textId="4BB97190" w:rsidR="00B92A1D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B0D4A76" w14:textId="02FF742C" w:rsidR="00B92A1D" w:rsidRPr="001376FF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7EE54FA" w14:textId="63417092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D3ED8EE" w14:textId="59CFEF55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7F1501B1" w14:textId="2DAD755A" w:rsidR="00B92A1D" w:rsidRPr="001376FF" w:rsidRDefault="00F95DD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3EEDE55" w14:textId="7F3BAA3F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DD4469B" w14:textId="086AC0EC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E370F05" w14:textId="77777777" w:rsidR="00B92A1D" w:rsidRDefault="00B92A1D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3A59F72" w14:textId="424932EA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92A1D" w:rsidRPr="001376FF" w14:paraId="76126F90" w14:textId="77777777" w:rsidTr="0021363A">
        <w:tc>
          <w:tcPr>
            <w:tcW w:w="675" w:type="dxa"/>
            <w:shd w:val="clear" w:color="auto" w:fill="auto"/>
            <w:vAlign w:val="bottom"/>
          </w:tcPr>
          <w:p w14:paraId="59C385F5" w14:textId="759A238F" w:rsidR="00B92A1D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CF6F5A0" w14:textId="6773EFB0" w:rsidR="00B92A1D" w:rsidRPr="001376FF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939CAFF" w14:textId="524A0D6F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92D8A9A" w14:textId="404CFF15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132B1A5A" w14:textId="22870FA8" w:rsidR="00B92A1D" w:rsidRPr="001376FF" w:rsidRDefault="00F95DD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79EB174" w14:textId="2E1D6E2D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E0AA947" w14:textId="140CD7C5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4A174A1" w14:textId="77777777" w:rsidR="00B92A1D" w:rsidRDefault="00B92A1D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A0CBF45" w14:textId="749FD034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92A1D" w:rsidRPr="001376FF" w14:paraId="299F9762" w14:textId="77777777" w:rsidTr="0021363A">
        <w:tc>
          <w:tcPr>
            <w:tcW w:w="675" w:type="dxa"/>
            <w:shd w:val="clear" w:color="auto" w:fill="auto"/>
            <w:vAlign w:val="bottom"/>
          </w:tcPr>
          <w:p w14:paraId="3C4EDBAD" w14:textId="3C03A429" w:rsidR="00B92A1D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84E5922" w14:textId="44E13D3D" w:rsidR="00B92A1D" w:rsidRPr="001376FF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0BE4CA9" w14:textId="6146C6DC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F8FCB09" w14:textId="71D293F7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1A6CD15E" w14:textId="717F4F6C" w:rsidR="00B92A1D" w:rsidRPr="001376FF" w:rsidRDefault="00F95DD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BA8C65C" w14:textId="2F9048B8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4CE8EA3" w14:textId="6DBB7F14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FF37469" w14:textId="77777777" w:rsidR="00B92A1D" w:rsidRDefault="00B92A1D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342ED8A" w14:textId="17B5AFE1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92A1D" w:rsidRPr="001376FF" w14:paraId="77CEE98D" w14:textId="77777777" w:rsidTr="0021363A">
        <w:tc>
          <w:tcPr>
            <w:tcW w:w="675" w:type="dxa"/>
            <w:shd w:val="clear" w:color="auto" w:fill="auto"/>
            <w:vAlign w:val="bottom"/>
          </w:tcPr>
          <w:p w14:paraId="6A7F52AE" w14:textId="5C1DFD7F" w:rsidR="00B92A1D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193D360" w14:textId="0CA07119" w:rsidR="00B92A1D" w:rsidRPr="001376FF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F20CE83" w14:textId="050EDBBC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89F39C0" w14:textId="599B94F1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0F776381" w14:textId="7E342A4E" w:rsidR="00B92A1D" w:rsidRPr="001376FF" w:rsidRDefault="00F95DD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230FCF0" w14:textId="4B8B4AD4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C64826A" w14:textId="09832F0D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3515523" w14:textId="77777777" w:rsidR="00B92A1D" w:rsidRDefault="00B92A1D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6EC06D5" w14:textId="3DEA469F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92A1D" w:rsidRPr="001376FF" w14:paraId="1D4A119F" w14:textId="77777777" w:rsidTr="0021363A">
        <w:tc>
          <w:tcPr>
            <w:tcW w:w="675" w:type="dxa"/>
            <w:shd w:val="clear" w:color="auto" w:fill="auto"/>
            <w:vAlign w:val="bottom"/>
          </w:tcPr>
          <w:p w14:paraId="57E2ADB3" w14:textId="18DF7BAC" w:rsidR="00B92A1D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E2E8006" w14:textId="61EA6DAF" w:rsidR="00B92A1D" w:rsidRPr="001376FF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8F23168" w14:textId="47A7DBC5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E5E4AB6" w14:textId="3112BD2C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5264D91F" w14:textId="2D6B7366" w:rsidR="00B92A1D" w:rsidRPr="001376FF" w:rsidRDefault="00F95DD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1EA4C2A" w14:textId="3FC1C3DC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47888D4" w14:textId="4A5A3637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4A1CE94" w14:textId="77777777" w:rsidR="00B92A1D" w:rsidRDefault="00B92A1D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F25EEE1" w14:textId="09BFF510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92A1D" w:rsidRPr="001376FF" w14:paraId="780A0B56" w14:textId="77777777" w:rsidTr="0021363A">
        <w:tc>
          <w:tcPr>
            <w:tcW w:w="675" w:type="dxa"/>
            <w:shd w:val="clear" w:color="auto" w:fill="auto"/>
            <w:vAlign w:val="bottom"/>
          </w:tcPr>
          <w:p w14:paraId="1818DD9B" w14:textId="4B1DBD94" w:rsidR="00B92A1D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CFA4194" w14:textId="63E9A7AE" w:rsidR="00B92A1D" w:rsidRPr="001376FF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7B27C11" w14:textId="7D57F39D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54E85F3" w14:textId="5DFDB151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007572CE" w14:textId="2C1FC774" w:rsidR="00B92A1D" w:rsidRPr="001376FF" w:rsidRDefault="00F95DD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4C1ECCD" w14:textId="2D59F978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EA65582" w14:textId="609739AC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C65ACEB" w14:textId="77777777" w:rsidR="00B92A1D" w:rsidRDefault="00B92A1D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E2B23D3" w14:textId="096EBF09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92A1D" w:rsidRPr="001376FF" w14:paraId="1DF74847" w14:textId="77777777" w:rsidTr="0021363A">
        <w:tc>
          <w:tcPr>
            <w:tcW w:w="675" w:type="dxa"/>
            <w:shd w:val="clear" w:color="auto" w:fill="auto"/>
            <w:vAlign w:val="bottom"/>
          </w:tcPr>
          <w:p w14:paraId="3461D4D9" w14:textId="7E495955" w:rsidR="00B92A1D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82F4899" w14:textId="2CB3EE87" w:rsidR="00B92A1D" w:rsidRPr="001376FF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900DF2A" w14:textId="33008D0A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17E0FF8" w14:textId="012D2817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0C378266" w14:textId="7CEAE59B" w:rsidR="00B92A1D" w:rsidRPr="001376FF" w:rsidRDefault="00F95DD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8924CB6" w14:textId="1F18ED12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F95AACD" w14:textId="14E9FEC8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3D49DD3" w14:textId="77777777" w:rsidR="00B92A1D" w:rsidRDefault="00B92A1D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BC6354B" w14:textId="67B6C93E" w:rsidR="00B92A1D" w:rsidRPr="001376FF" w:rsidRDefault="00F95DD0" w:rsidP="00B92A1D">
            <w:pPr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92A1D" w:rsidRPr="001376FF" w14:paraId="5D79DF1B" w14:textId="77777777" w:rsidTr="0021363A">
        <w:tc>
          <w:tcPr>
            <w:tcW w:w="675" w:type="dxa"/>
            <w:shd w:val="clear" w:color="auto" w:fill="auto"/>
            <w:vAlign w:val="bottom"/>
          </w:tcPr>
          <w:p w14:paraId="329C90F4" w14:textId="7654924D" w:rsidR="00B92A1D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B71AD38" w14:textId="237C15B8" w:rsidR="00B92A1D" w:rsidRPr="001376FF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30F0940" w14:textId="58889916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2E28FCD" w14:textId="51A0CF2E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08B3841E" w14:textId="74A0A120" w:rsidR="00B92A1D" w:rsidRPr="001376FF" w:rsidRDefault="00F95DD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9E021CD" w14:textId="29A20C85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67DAA6F" w14:textId="1D73340F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638B3C8" w14:textId="77777777" w:rsidR="00B92A1D" w:rsidRDefault="00B92A1D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E0052EB" w14:textId="0FD9DD0E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92A1D" w:rsidRPr="001376FF" w14:paraId="4F3DF6C4" w14:textId="77777777" w:rsidTr="0021363A">
        <w:tc>
          <w:tcPr>
            <w:tcW w:w="675" w:type="dxa"/>
            <w:shd w:val="clear" w:color="auto" w:fill="auto"/>
            <w:vAlign w:val="bottom"/>
          </w:tcPr>
          <w:p w14:paraId="2770F191" w14:textId="5482A093" w:rsidR="00B92A1D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2F00A96" w14:textId="0290ACD8" w:rsidR="00B92A1D" w:rsidRPr="001376FF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DD2FE33" w14:textId="257C37F3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26EBEF8" w14:textId="49467D12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4DA12522" w14:textId="714C25A9" w:rsidR="00B92A1D" w:rsidRPr="001376FF" w:rsidRDefault="00F95DD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A1A588D" w14:textId="6EBA12C5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FC3F2D7" w14:textId="1CC4B89C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DCB2E3C" w14:textId="77777777" w:rsidR="00B92A1D" w:rsidRDefault="00B92A1D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B47DEDF" w14:textId="48623877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92A1D" w:rsidRPr="001376FF" w14:paraId="2D2D70DD" w14:textId="77777777" w:rsidTr="0021363A">
        <w:tc>
          <w:tcPr>
            <w:tcW w:w="675" w:type="dxa"/>
            <w:shd w:val="clear" w:color="auto" w:fill="auto"/>
            <w:vAlign w:val="bottom"/>
          </w:tcPr>
          <w:p w14:paraId="17308A4F" w14:textId="241AA4F5" w:rsidR="00B92A1D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C36A8A7" w14:textId="140F89B8" w:rsidR="00B92A1D" w:rsidRPr="001376FF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7F0F21A" w14:textId="5706E52A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1848459" w14:textId="040AD623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23D606F3" w14:textId="5A6B566F" w:rsidR="00B92A1D" w:rsidRPr="001376FF" w:rsidRDefault="00F95DD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4D57017" w14:textId="1F50363F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B3A1E0F" w14:textId="61D52903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80291D0" w14:textId="77777777" w:rsidR="00B92A1D" w:rsidRDefault="00B92A1D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FA02162" w14:textId="433260C6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92A1D" w:rsidRPr="001376FF" w14:paraId="391F6928" w14:textId="77777777" w:rsidTr="0021363A">
        <w:tc>
          <w:tcPr>
            <w:tcW w:w="675" w:type="dxa"/>
            <w:shd w:val="clear" w:color="auto" w:fill="auto"/>
            <w:vAlign w:val="bottom"/>
          </w:tcPr>
          <w:p w14:paraId="434F93F8" w14:textId="065F59BC" w:rsidR="00B92A1D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5EEC6815" w14:textId="145BED79" w:rsidR="00B92A1D" w:rsidRPr="001376FF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E61E969" w14:textId="777D7F9A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D443DAD" w14:textId="128FC9E4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3DFF2290" w14:textId="0FF0603C" w:rsidR="00B92A1D" w:rsidRPr="001376FF" w:rsidRDefault="00F95DD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FDDCCF2" w14:textId="7F84F488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B0C498F" w14:textId="7EF2B923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AD01150" w14:textId="77777777" w:rsidR="00B92A1D" w:rsidRDefault="00B92A1D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16EF7A6" w14:textId="484941A7" w:rsidR="00B92A1D" w:rsidRPr="001376FF" w:rsidRDefault="000562E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92A1D" w:rsidRPr="001376FF" w14:paraId="7E985414" w14:textId="77777777" w:rsidTr="0021363A">
        <w:tc>
          <w:tcPr>
            <w:tcW w:w="675" w:type="dxa"/>
            <w:shd w:val="clear" w:color="auto" w:fill="auto"/>
            <w:vAlign w:val="bottom"/>
          </w:tcPr>
          <w:p w14:paraId="0511F2CF" w14:textId="0B03A48A" w:rsidR="00B92A1D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C9CA96C" w14:textId="0F4422C3" w:rsidR="00B92A1D" w:rsidRPr="001376FF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11C4CE1" w14:textId="65B37D9F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5BE39DD" w14:textId="5C108BD3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1DBEC33B" w14:textId="00F3BEB3" w:rsidR="00B92A1D" w:rsidRPr="001376FF" w:rsidRDefault="00F95DD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A54704C" w14:textId="787FA598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464E07C" w14:textId="6CE3A357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DB811A9" w14:textId="77777777" w:rsidR="00B92A1D" w:rsidRDefault="00B92A1D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D04DCD3" w14:textId="27DD3BB5" w:rsidR="00B92A1D" w:rsidRPr="001376FF" w:rsidRDefault="000562E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92A1D" w:rsidRPr="001376FF" w14:paraId="5623F702" w14:textId="77777777" w:rsidTr="0021363A">
        <w:tc>
          <w:tcPr>
            <w:tcW w:w="675" w:type="dxa"/>
            <w:shd w:val="clear" w:color="auto" w:fill="auto"/>
            <w:vAlign w:val="bottom"/>
          </w:tcPr>
          <w:p w14:paraId="34DE83C5" w14:textId="3F9532BD" w:rsidR="00B92A1D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5771E3D2" w14:textId="6CE6E68E" w:rsidR="00B92A1D" w:rsidRPr="001376FF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73DE587" w14:textId="0E9F4321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C9B37A6" w14:textId="005F5E89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59B29958" w14:textId="7E30D4FE" w:rsidR="00B92A1D" w:rsidRPr="001376FF" w:rsidRDefault="00F95DD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3B1AE18" w14:textId="3B23346B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270A27D" w14:textId="548F686B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ACBABF2" w14:textId="77777777" w:rsidR="00B92A1D" w:rsidRDefault="00B92A1D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6167218" w14:textId="42D824EC" w:rsidR="00B92A1D" w:rsidRPr="001376FF" w:rsidRDefault="000562E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92A1D" w:rsidRPr="001376FF" w14:paraId="139F95FA" w14:textId="77777777" w:rsidTr="0021363A">
        <w:tc>
          <w:tcPr>
            <w:tcW w:w="675" w:type="dxa"/>
            <w:shd w:val="clear" w:color="auto" w:fill="auto"/>
            <w:vAlign w:val="bottom"/>
          </w:tcPr>
          <w:p w14:paraId="3CC7DDF8" w14:textId="2564D2C1" w:rsidR="00B92A1D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5A9B4F8E" w14:textId="1EF7E578" w:rsidR="00B92A1D" w:rsidRPr="001376FF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347D9F9" w14:textId="4193004E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681E1B3" w14:textId="2396F6FD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7FBC6B5D" w14:textId="40DCE48D" w:rsidR="00B92A1D" w:rsidRPr="001376FF" w:rsidRDefault="00F95DD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A6FB8BB" w14:textId="54BE243D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B0ED825" w14:textId="1117B601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0AE7E59" w14:textId="77777777" w:rsidR="00B92A1D" w:rsidRDefault="00B92A1D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386C0CE" w14:textId="76F61C13" w:rsidR="00B92A1D" w:rsidRPr="001376FF" w:rsidRDefault="000562E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92A1D" w:rsidRPr="001376FF" w14:paraId="146A92F1" w14:textId="77777777" w:rsidTr="0021363A">
        <w:tc>
          <w:tcPr>
            <w:tcW w:w="675" w:type="dxa"/>
            <w:shd w:val="clear" w:color="auto" w:fill="auto"/>
            <w:vAlign w:val="bottom"/>
          </w:tcPr>
          <w:p w14:paraId="6C49441A" w14:textId="38A012CD" w:rsidR="00B92A1D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51C680B2" w14:textId="58513144" w:rsidR="00B92A1D" w:rsidRPr="001376FF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7441231" w14:textId="3E6596FB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97AC05D" w14:textId="177AED99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15326C1B" w14:textId="0623BD6A" w:rsidR="00B92A1D" w:rsidRPr="001376FF" w:rsidRDefault="00F95DD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A6A03C0" w14:textId="668B18F0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01EC293" w14:textId="6EBBDF67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5226322" w14:textId="77777777" w:rsidR="00B92A1D" w:rsidRDefault="00B92A1D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71B7BD7" w14:textId="53371917" w:rsidR="00B92A1D" w:rsidRPr="001376FF" w:rsidRDefault="000562E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92A1D" w:rsidRPr="001376FF" w14:paraId="6987CEF0" w14:textId="77777777" w:rsidTr="0021363A">
        <w:tc>
          <w:tcPr>
            <w:tcW w:w="675" w:type="dxa"/>
            <w:shd w:val="clear" w:color="auto" w:fill="auto"/>
            <w:vAlign w:val="bottom"/>
          </w:tcPr>
          <w:p w14:paraId="5793E4FE" w14:textId="0BF28728" w:rsidR="00B92A1D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5FC4BC03" w14:textId="7399FA1B" w:rsidR="00B92A1D" w:rsidRPr="001376FF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96DB3D5" w14:textId="1738B08E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098A5B5" w14:textId="715DAFBC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1B19D47E" w14:textId="36F42BB0" w:rsidR="00B92A1D" w:rsidRPr="001376FF" w:rsidRDefault="00F95DD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8F9A10B" w14:textId="56455210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BA3F079" w14:textId="594A245E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E2C618E" w14:textId="77777777" w:rsidR="00B92A1D" w:rsidRDefault="00B92A1D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B4D24C1" w14:textId="40396536" w:rsidR="00B92A1D" w:rsidRPr="001376FF" w:rsidRDefault="000562E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92A1D" w:rsidRPr="001376FF" w14:paraId="702236EE" w14:textId="77777777" w:rsidTr="0021363A">
        <w:tc>
          <w:tcPr>
            <w:tcW w:w="675" w:type="dxa"/>
            <w:shd w:val="clear" w:color="auto" w:fill="auto"/>
            <w:vAlign w:val="bottom"/>
          </w:tcPr>
          <w:p w14:paraId="1A1AAA53" w14:textId="415A1A29" w:rsidR="00B92A1D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C050387" w14:textId="77BFB5AC" w:rsidR="00B92A1D" w:rsidRPr="001376FF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7650F8F" w14:textId="60EC74BB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B12BFA9" w14:textId="009100A7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594F80A6" w14:textId="47128A81" w:rsidR="00B92A1D" w:rsidRPr="001376FF" w:rsidRDefault="00F95DD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A073A5E" w14:textId="1357A3CA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2570EB9" w14:textId="173E77E7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D48519E" w14:textId="77777777" w:rsidR="00B92A1D" w:rsidRDefault="00B92A1D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0DCC299" w14:textId="3B4FAB78" w:rsidR="00B92A1D" w:rsidRPr="001376FF" w:rsidRDefault="000562E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92A1D" w:rsidRPr="001376FF" w14:paraId="34965C98" w14:textId="77777777" w:rsidTr="0021363A">
        <w:tc>
          <w:tcPr>
            <w:tcW w:w="675" w:type="dxa"/>
            <w:shd w:val="clear" w:color="auto" w:fill="auto"/>
            <w:vAlign w:val="bottom"/>
          </w:tcPr>
          <w:p w14:paraId="6BA23002" w14:textId="46FA3560" w:rsidR="00B92A1D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818BE21" w14:textId="2D945635" w:rsidR="00B92A1D" w:rsidRPr="001376FF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842C623" w14:textId="36D67630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4B817DD" w14:textId="7E6A3D41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15784989" w14:textId="6914902E" w:rsidR="00B92A1D" w:rsidRPr="001376FF" w:rsidRDefault="00F95DD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2A9D4DA" w14:textId="33B5E6D4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8577EFF" w14:textId="58EA8567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FB26B1B" w14:textId="77777777" w:rsidR="00B92A1D" w:rsidRDefault="00B92A1D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FAFC146" w14:textId="47E6B0B5" w:rsidR="00B92A1D" w:rsidRPr="001376FF" w:rsidRDefault="000562E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92A1D" w:rsidRPr="001376FF" w14:paraId="7D04C323" w14:textId="77777777" w:rsidTr="0021363A">
        <w:tc>
          <w:tcPr>
            <w:tcW w:w="675" w:type="dxa"/>
            <w:shd w:val="clear" w:color="auto" w:fill="auto"/>
            <w:vAlign w:val="bottom"/>
          </w:tcPr>
          <w:p w14:paraId="076AF59C" w14:textId="6855DF26" w:rsidR="00B92A1D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D5D129A" w14:textId="4C3CAC59" w:rsidR="00B92A1D" w:rsidRPr="001376FF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69F68DF" w14:textId="7B5129AD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C87256E" w14:textId="5B95F52C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37B3AE73" w14:textId="52AA5702" w:rsidR="00B92A1D" w:rsidRPr="001376FF" w:rsidRDefault="00F95DD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338422E" w14:textId="53FAA712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04F8E5E" w14:textId="424B23C9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2E04B8B" w14:textId="77777777" w:rsidR="00B92A1D" w:rsidRDefault="00B92A1D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71573B6" w14:textId="0093B720" w:rsidR="00B92A1D" w:rsidRPr="001376FF" w:rsidRDefault="000562E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92A1D" w:rsidRPr="001376FF" w14:paraId="5F83C70F" w14:textId="77777777" w:rsidTr="0021363A">
        <w:tc>
          <w:tcPr>
            <w:tcW w:w="675" w:type="dxa"/>
            <w:shd w:val="clear" w:color="auto" w:fill="auto"/>
            <w:vAlign w:val="bottom"/>
          </w:tcPr>
          <w:p w14:paraId="3ABF147F" w14:textId="648B0C22" w:rsidR="00B92A1D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F820C80" w14:textId="1B83929E" w:rsidR="00B92A1D" w:rsidRPr="001376FF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B266576" w14:textId="5273CED0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B0F4D57" w14:textId="793CACC9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3516C48B" w14:textId="74D9D2BB" w:rsidR="00B92A1D" w:rsidRPr="001376FF" w:rsidRDefault="00F95DD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57EDC57" w14:textId="1AF93B29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ED7D943" w14:textId="66AC357D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CA24A20" w14:textId="77777777" w:rsidR="00B92A1D" w:rsidRDefault="00B92A1D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9B6A925" w14:textId="5F4C6FDF" w:rsidR="00B92A1D" w:rsidRPr="001376FF" w:rsidRDefault="000562E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92A1D" w:rsidRPr="001376FF" w14:paraId="4325C45F" w14:textId="77777777" w:rsidTr="0021363A">
        <w:tc>
          <w:tcPr>
            <w:tcW w:w="675" w:type="dxa"/>
            <w:shd w:val="clear" w:color="auto" w:fill="auto"/>
            <w:vAlign w:val="bottom"/>
          </w:tcPr>
          <w:p w14:paraId="5D786363" w14:textId="4B756042" w:rsidR="00B92A1D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E89BE1B" w14:textId="5448478B" w:rsidR="00B92A1D" w:rsidRPr="001376FF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54EF64A" w14:textId="42B1F0FE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14B3EB0" w14:textId="56873495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2EB0BC8E" w14:textId="3E9C9738" w:rsidR="00B92A1D" w:rsidRPr="001376FF" w:rsidRDefault="00F95DD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D3E6C86" w14:textId="1B09AF5C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ED641D2" w14:textId="7263DA03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21C2601" w14:textId="77777777" w:rsidR="00B92A1D" w:rsidRDefault="00B92A1D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CA7F9C5" w14:textId="498C8CCA" w:rsidR="00B92A1D" w:rsidRPr="001376FF" w:rsidRDefault="000562E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92A1D" w:rsidRPr="001376FF" w14:paraId="0A6FDDB9" w14:textId="77777777" w:rsidTr="0021363A">
        <w:tc>
          <w:tcPr>
            <w:tcW w:w="675" w:type="dxa"/>
            <w:shd w:val="clear" w:color="auto" w:fill="auto"/>
            <w:vAlign w:val="bottom"/>
          </w:tcPr>
          <w:p w14:paraId="1AEB4722" w14:textId="417139FB" w:rsidR="00B92A1D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F1495ED" w14:textId="393AC3F0" w:rsidR="00B92A1D" w:rsidRPr="001376FF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3C8963D" w14:textId="2D56C204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13886A4" w14:textId="4F0D40D0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10920B50" w14:textId="41E03E35" w:rsidR="00B92A1D" w:rsidRPr="001376FF" w:rsidRDefault="00F95DD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DC8A559" w14:textId="2DE18A19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57C2465" w14:textId="059A09BF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790AB94" w14:textId="77777777" w:rsidR="00B92A1D" w:rsidRDefault="00B92A1D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68D0119" w14:textId="583917DD" w:rsidR="00B92A1D" w:rsidRPr="001376FF" w:rsidRDefault="000562E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92A1D" w:rsidRPr="001376FF" w14:paraId="3112DE70" w14:textId="77777777" w:rsidTr="0021363A">
        <w:tc>
          <w:tcPr>
            <w:tcW w:w="675" w:type="dxa"/>
            <w:shd w:val="clear" w:color="auto" w:fill="auto"/>
            <w:vAlign w:val="bottom"/>
          </w:tcPr>
          <w:p w14:paraId="0099BA2F" w14:textId="19BA6A5A" w:rsidR="00B92A1D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488447D" w14:textId="2EED1357" w:rsidR="00B92A1D" w:rsidRPr="001376FF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AB837B8" w14:textId="694CB780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83E57B0" w14:textId="7F496C03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7AB6C1DB" w14:textId="382C0BDC" w:rsidR="00B92A1D" w:rsidRPr="001376FF" w:rsidRDefault="00F95DD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037D89E" w14:textId="4A8E3750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97E16C5" w14:textId="22C70B69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ED0CD91" w14:textId="77777777" w:rsidR="00B92A1D" w:rsidRDefault="00B92A1D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53C3039" w14:textId="75C6FA5E" w:rsidR="00B92A1D" w:rsidRPr="001376FF" w:rsidRDefault="000562E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92A1D" w:rsidRPr="001376FF" w14:paraId="6A0A56F0" w14:textId="77777777" w:rsidTr="0021363A">
        <w:tc>
          <w:tcPr>
            <w:tcW w:w="675" w:type="dxa"/>
            <w:shd w:val="clear" w:color="auto" w:fill="auto"/>
            <w:vAlign w:val="bottom"/>
          </w:tcPr>
          <w:p w14:paraId="3BEC3F76" w14:textId="43A06F02" w:rsidR="00B92A1D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14B645C" w14:textId="35B9B260" w:rsidR="00B92A1D" w:rsidRPr="001376FF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4561D19" w14:textId="2C0FCD3C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6A735B4" w14:textId="2B61FBBD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77C40A56" w14:textId="3D50F255" w:rsidR="00B92A1D" w:rsidRPr="001376FF" w:rsidRDefault="00F95DD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6CD7E2D" w14:textId="22057C98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46E64C9" w14:textId="0B8B868C" w:rsidR="00B92A1D" w:rsidRPr="001376FF" w:rsidRDefault="00F95DD0" w:rsidP="00F95D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3152819" w14:textId="77777777" w:rsidR="00B92A1D" w:rsidRDefault="00B92A1D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A1D1DBB" w14:textId="2516C635" w:rsidR="00B92A1D" w:rsidRPr="001376FF" w:rsidRDefault="000562E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92A1D" w:rsidRPr="001376FF" w14:paraId="7812F434" w14:textId="77777777" w:rsidTr="0021363A">
        <w:tc>
          <w:tcPr>
            <w:tcW w:w="675" w:type="dxa"/>
            <w:shd w:val="clear" w:color="auto" w:fill="auto"/>
            <w:vAlign w:val="bottom"/>
          </w:tcPr>
          <w:p w14:paraId="29B62462" w14:textId="430F1D3D" w:rsidR="00B92A1D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B9E8C5B" w14:textId="21138F7C" w:rsidR="00B92A1D" w:rsidRPr="001376FF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C7B6736" w14:textId="38898828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5334886" w14:textId="4E147DC0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5B722893" w14:textId="1459EDBC" w:rsidR="00B92A1D" w:rsidRPr="001376FF" w:rsidRDefault="00F95DD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58B7ED2" w14:textId="7E6F01AB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38D1BF4" w14:textId="02B55166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2239D85" w14:textId="77777777" w:rsidR="00B92A1D" w:rsidRDefault="00B92A1D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7761511" w14:textId="3D1B3C1E" w:rsidR="00B92A1D" w:rsidRPr="001376FF" w:rsidRDefault="000562E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92A1D" w:rsidRPr="001376FF" w14:paraId="1A629C80" w14:textId="77777777" w:rsidTr="0021363A">
        <w:tc>
          <w:tcPr>
            <w:tcW w:w="675" w:type="dxa"/>
            <w:shd w:val="clear" w:color="auto" w:fill="auto"/>
            <w:vAlign w:val="bottom"/>
          </w:tcPr>
          <w:p w14:paraId="0A2F7697" w14:textId="45602B82" w:rsidR="00B92A1D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59E53088" w14:textId="515B0D1E" w:rsidR="00B92A1D" w:rsidRPr="001376FF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883BBA8" w14:textId="7EAA4C2D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0C2E53E" w14:textId="78486550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4FE11A65" w14:textId="7E1EB798" w:rsidR="00B92A1D" w:rsidRPr="001376FF" w:rsidRDefault="00F95DD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9BE683E" w14:textId="0D1E044F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8B1BF67" w14:textId="385B2CDF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ECD05BD" w14:textId="77777777" w:rsidR="00B92A1D" w:rsidRDefault="00B92A1D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608CB0E" w14:textId="67206FDB" w:rsidR="00B92A1D" w:rsidRPr="001376FF" w:rsidRDefault="000562E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92A1D" w:rsidRPr="001376FF" w14:paraId="351C8F8A" w14:textId="77777777" w:rsidTr="0021363A">
        <w:tc>
          <w:tcPr>
            <w:tcW w:w="675" w:type="dxa"/>
            <w:shd w:val="clear" w:color="auto" w:fill="auto"/>
            <w:vAlign w:val="bottom"/>
          </w:tcPr>
          <w:p w14:paraId="3D92B92F" w14:textId="377859AC" w:rsidR="00B92A1D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0D7114C" w14:textId="5BDC6816" w:rsidR="00B92A1D" w:rsidRPr="001376FF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5BF668E" w14:textId="7CDEABF2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ACE162C" w14:textId="57D1AD12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7F3585D9" w14:textId="210055F1" w:rsidR="00B92A1D" w:rsidRPr="001376FF" w:rsidRDefault="00F95DD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35CDD61" w14:textId="2A1A734B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CA59C57" w14:textId="5FBD97B1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CB9E3FF" w14:textId="77777777" w:rsidR="00B92A1D" w:rsidRDefault="00B92A1D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86BA818" w14:textId="4E57BE49" w:rsidR="00B92A1D" w:rsidRPr="001376FF" w:rsidRDefault="000562E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92A1D" w:rsidRPr="001376FF" w14:paraId="4B3890FC" w14:textId="77777777" w:rsidTr="0021363A">
        <w:tc>
          <w:tcPr>
            <w:tcW w:w="675" w:type="dxa"/>
            <w:shd w:val="clear" w:color="auto" w:fill="auto"/>
            <w:vAlign w:val="bottom"/>
          </w:tcPr>
          <w:p w14:paraId="23BB6D69" w14:textId="3045E8DC" w:rsidR="00B92A1D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8612B89" w14:textId="7F00E936" w:rsidR="00B92A1D" w:rsidRPr="001376FF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2D0112A" w14:textId="225D3B48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32F75C4" w14:textId="15649E98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3EC59D45" w14:textId="229B61FB" w:rsidR="00B92A1D" w:rsidRPr="001376FF" w:rsidRDefault="00F95DD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E2F3B54" w14:textId="501615D3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503E87F" w14:textId="3C9E0758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C8FB74A" w14:textId="77777777" w:rsidR="00B92A1D" w:rsidRDefault="00B92A1D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1FB27F3" w14:textId="2684D0B4" w:rsidR="00B92A1D" w:rsidRPr="001376FF" w:rsidRDefault="000562E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92A1D" w:rsidRPr="001376FF" w14:paraId="7A6F26C9" w14:textId="77777777" w:rsidTr="0021363A">
        <w:tc>
          <w:tcPr>
            <w:tcW w:w="675" w:type="dxa"/>
            <w:shd w:val="clear" w:color="auto" w:fill="auto"/>
            <w:vAlign w:val="bottom"/>
          </w:tcPr>
          <w:p w14:paraId="541EE930" w14:textId="42515DB5" w:rsidR="00B92A1D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0E4C7E1" w14:textId="305F2F41" w:rsidR="00B92A1D" w:rsidRPr="001376FF" w:rsidRDefault="00B92A1D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3D4DCBB" w14:textId="66FCC32E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824AB2E" w14:textId="7641062A" w:rsidR="00B92A1D" w:rsidRPr="001376FF" w:rsidRDefault="001116A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71C7D4DB" w14:textId="3F9EBB4C" w:rsidR="00B92A1D" w:rsidRPr="001376FF" w:rsidRDefault="00F95DD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A3DCAE6" w14:textId="78FC9CBA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F9D9E6A" w14:textId="1C4BD9F2" w:rsidR="00B92A1D" w:rsidRPr="001376FF" w:rsidRDefault="00F95DD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B7E99A9" w14:textId="77777777" w:rsidR="00B92A1D" w:rsidRDefault="00B92A1D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CD31F92" w14:textId="59F026D8" w:rsidR="00B92A1D" w:rsidRPr="001376FF" w:rsidRDefault="000562E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75B0" w:rsidRPr="001376FF" w14:paraId="2542F70F" w14:textId="77777777" w:rsidTr="0021363A">
        <w:tc>
          <w:tcPr>
            <w:tcW w:w="675" w:type="dxa"/>
            <w:shd w:val="clear" w:color="auto" w:fill="auto"/>
            <w:vAlign w:val="bottom"/>
          </w:tcPr>
          <w:p w14:paraId="419857BF" w14:textId="77777777" w:rsidR="00AF75B0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8ACA7ED" w14:textId="0A987050" w:rsidR="00AF75B0" w:rsidRPr="001376FF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2B338E5" w14:textId="114822E3" w:rsidR="00AF75B0" w:rsidRPr="001376FF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09A5E2B" w14:textId="3B9B89E5" w:rsidR="00AF75B0" w:rsidRPr="001376FF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D1B5B35" w14:textId="74FD61DE" w:rsidR="00AF75B0" w:rsidRPr="001376FF" w:rsidRDefault="008153A4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5D86D3F3" w14:textId="567857A0" w:rsidR="00AF75B0" w:rsidRPr="001376FF" w:rsidRDefault="001E070F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87DF276" w14:textId="5D45E656" w:rsidR="00AF75B0" w:rsidRPr="001376FF" w:rsidRDefault="001E070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2CB62E6" w14:textId="20E530E8" w:rsidR="00AF75B0" w:rsidRPr="001376FF" w:rsidRDefault="001E070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F9DD6B7" w14:textId="5CA48719" w:rsidR="00AF75B0" w:rsidRPr="001376FF" w:rsidRDefault="001E070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75B0" w:rsidRPr="001376FF" w14:paraId="2381150D" w14:textId="77777777" w:rsidTr="0021363A">
        <w:tc>
          <w:tcPr>
            <w:tcW w:w="675" w:type="dxa"/>
            <w:shd w:val="clear" w:color="auto" w:fill="auto"/>
            <w:vAlign w:val="bottom"/>
          </w:tcPr>
          <w:p w14:paraId="0C6AFFC6" w14:textId="77777777" w:rsidR="00AF75B0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E75C0B8" w14:textId="15196077" w:rsidR="00AF75B0" w:rsidRPr="001376FF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566F1C33" w14:textId="176F0B46" w:rsidR="00AF75B0" w:rsidRPr="001376FF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F99A3B2" w14:textId="5905F9FF" w:rsidR="00AF75B0" w:rsidRPr="001376FF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429D555" w14:textId="37A07198" w:rsidR="00AF75B0" w:rsidRPr="001376FF" w:rsidRDefault="008153A4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13E9E67D" w14:textId="61C687B0" w:rsidR="00AF75B0" w:rsidRPr="001376FF" w:rsidRDefault="001E070F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F3BFD44" w14:textId="5DA2635B" w:rsidR="00AF75B0" w:rsidRPr="001376FF" w:rsidRDefault="001E070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B6FC17E" w14:textId="1391FE3D" w:rsidR="00AF75B0" w:rsidRPr="001376FF" w:rsidRDefault="001E070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95EC38E" w14:textId="2EDFB694" w:rsidR="00AF75B0" w:rsidRPr="001376FF" w:rsidRDefault="001E070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75B0" w:rsidRPr="001376FF" w14:paraId="7141759D" w14:textId="77777777" w:rsidTr="0021363A">
        <w:tc>
          <w:tcPr>
            <w:tcW w:w="675" w:type="dxa"/>
            <w:shd w:val="clear" w:color="auto" w:fill="auto"/>
            <w:vAlign w:val="bottom"/>
          </w:tcPr>
          <w:p w14:paraId="7FE30A0B" w14:textId="77777777" w:rsidR="00AF75B0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A114DDE" w14:textId="09967FF0" w:rsidR="00AF75B0" w:rsidRPr="001376FF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4E515B0" w14:textId="1A1047BC" w:rsidR="00AF75B0" w:rsidRPr="001376FF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37DEB30" w14:textId="55548360" w:rsidR="00AF75B0" w:rsidRPr="001376FF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0B459CA" w14:textId="21329615" w:rsidR="00AF75B0" w:rsidRPr="001376FF" w:rsidRDefault="008153A4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01E593EC" w14:textId="185060BA" w:rsidR="00AF75B0" w:rsidRPr="001376FF" w:rsidRDefault="001E070F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F6869AC" w14:textId="39CA8C66" w:rsidR="00AF75B0" w:rsidRPr="001376FF" w:rsidRDefault="001E070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3AADA61" w14:textId="62D32859" w:rsidR="00AF75B0" w:rsidRPr="001376FF" w:rsidRDefault="001E070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C88A57D" w14:textId="576C2634" w:rsidR="00AF75B0" w:rsidRPr="001376FF" w:rsidRDefault="001E070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75B0" w:rsidRPr="001376FF" w14:paraId="30BBDD35" w14:textId="77777777" w:rsidTr="0021363A">
        <w:tc>
          <w:tcPr>
            <w:tcW w:w="675" w:type="dxa"/>
            <w:shd w:val="clear" w:color="auto" w:fill="auto"/>
            <w:vAlign w:val="bottom"/>
          </w:tcPr>
          <w:p w14:paraId="44055443" w14:textId="77777777" w:rsidR="00AF75B0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749F3A1" w14:textId="6DB6D155" w:rsidR="00AF75B0" w:rsidRPr="001376FF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B146165" w14:textId="7D9CBFD3" w:rsidR="00AF75B0" w:rsidRPr="001376FF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7E94DEA" w14:textId="2640EE9D" w:rsidR="00AF75B0" w:rsidRPr="001376FF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C5EC4FB" w14:textId="2CB47082" w:rsidR="00AF75B0" w:rsidRPr="001376FF" w:rsidRDefault="008153A4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7AB782C8" w14:textId="5E9B87BA" w:rsidR="00AF75B0" w:rsidRPr="001376FF" w:rsidRDefault="001E070F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D213C4C" w14:textId="2A7905F0" w:rsidR="00AF75B0" w:rsidRPr="001376FF" w:rsidRDefault="001E070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F132360" w14:textId="59BFD564" w:rsidR="00AF75B0" w:rsidRPr="001376FF" w:rsidRDefault="001E070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C40E5C8" w14:textId="6B027BF2" w:rsidR="00AF75B0" w:rsidRPr="001376FF" w:rsidRDefault="001E070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75B0" w:rsidRPr="001376FF" w14:paraId="18439AF5" w14:textId="77777777" w:rsidTr="0021363A">
        <w:tc>
          <w:tcPr>
            <w:tcW w:w="675" w:type="dxa"/>
            <w:shd w:val="clear" w:color="auto" w:fill="auto"/>
            <w:vAlign w:val="bottom"/>
          </w:tcPr>
          <w:p w14:paraId="1B7E6961" w14:textId="77777777" w:rsidR="00AF75B0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22212E5" w14:textId="19899E18" w:rsidR="00AF75B0" w:rsidRPr="001376FF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03BB075" w14:textId="0177FB44" w:rsidR="00AF75B0" w:rsidRPr="001376FF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CED6D77" w14:textId="240ED6BA" w:rsidR="00AF75B0" w:rsidRPr="001376FF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B8D5CD3" w14:textId="214CECA4" w:rsidR="00AF75B0" w:rsidRPr="001376FF" w:rsidRDefault="008153A4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292EE864" w14:textId="0FB2C157" w:rsidR="00AF75B0" w:rsidRPr="001376FF" w:rsidRDefault="001E070F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79600CD" w14:textId="7FE59CB4" w:rsidR="00AF75B0" w:rsidRPr="001376FF" w:rsidRDefault="001E070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0A95BFE" w14:textId="2F6A4F38" w:rsidR="00AF75B0" w:rsidRPr="001376FF" w:rsidRDefault="001E070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C3AD680" w14:textId="5959D1B2" w:rsidR="00AF75B0" w:rsidRPr="001376FF" w:rsidRDefault="001E070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75B0" w:rsidRPr="001376FF" w14:paraId="4700DE34" w14:textId="77777777" w:rsidTr="0021363A">
        <w:tc>
          <w:tcPr>
            <w:tcW w:w="675" w:type="dxa"/>
            <w:shd w:val="clear" w:color="auto" w:fill="auto"/>
            <w:vAlign w:val="bottom"/>
          </w:tcPr>
          <w:p w14:paraId="5B9D7C50" w14:textId="77777777" w:rsidR="00AF75B0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49C7427" w14:textId="4F82CE11" w:rsidR="00AF75B0" w:rsidRPr="001376FF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121037D" w14:textId="72EF0BAF" w:rsidR="00AF75B0" w:rsidRPr="001376FF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A8FAE0C" w14:textId="6850614E" w:rsidR="00AF75B0" w:rsidRPr="001376FF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514E1D1" w14:textId="6E787AD4" w:rsidR="00AF75B0" w:rsidRPr="001376FF" w:rsidRDefault="001E070F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1D27F881" w14:textId="7417C02A" w:rsidR="00AF75B0" w:rsidRPr="001376FF" w:rsidRDefault="001E070F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1751DB8" w14:textId="26B9A166" w:rsidR="00AF75B0" w:rsidRPr="001376FF" w:rsidRDefault="001E070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501DFCE" w14:textId="1C6DF4C8" w:rsidR="00AF75B0" w:rsidRPr="001376FF" w:rsidRDefault="001E070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3F3B202" w14:textId="65CE9153" w:rsidR="00AF75B0" w:rsidRPr="001376FF" w:rsidRDefault="001E070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75B0" w:rsidRPr="001376FF" w14:paraId="7F98A1FF" w14:textId="77777777" w:rsidTr="0021363A">
        <w:tc>
          <w:tcPr>
            <w:tcW w:w="675" w:type="dxa"/>
            <w:shd w:val="clear" w:color="auto" w:fill="auto"/>
            <w:vAlign w:val="bottom"/>
          </w:tcPr>
          <w:p w14:paraId="43B6ED3E" w14:textId="77777777" w:rsidR="00AF75B0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75944D0" w14:textId="682849B9" w:rsidR="00AF75B0" w:rsidRPr="001376FF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6B1A3D3" w14:textId="57A02A51" w:rsidR="00AF75B0" w:rsidRPr="001376FF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7E69B55" w14:textId="6EB1CEF7" w:rsidR="00AF75B0" w:rsidRPr="001376FF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4E2093D" w14:textId="1F0D0649" w:rsidR="00AF75B0" w:rsidRPr="001376FF" w:rsidRDefault="001E070F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3E891837" w14:textId="4E33FF2C" w:rsidR="00AF75B0" w:rsidRPr="001376FF" w:rsidRDefault="001E070F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C72D285" w14:textId="3A719135" w:rsidR="00AF75B0" w:rsidRPr="001376FF" w:rsidRDefault="001E070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C02F84E" w14:textId="4154638A" w:rsidR="00AF75B0" w:rsidRPr="001376FF" w:rsidRDefault="001E070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8FCA6D2" w14:textId="40A9FA10" w:rsidR="00AF75B0" w:rsidRPr="001376FF" w:rsidRDefault="001E070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75B0" w:rsidRPr="001376FF" w14:paraId="4356E92B" w14:textId="77777777" w:rsidTr="0021363A">
        <w:tc>
          <w:tcPr>
            <w:tcW w:w="675" w:type="dxa"/>
            <w:shd w:val="clear" w:color="auto" w:fill="auto"/>
            <w:vAlign w:val="bottom"/>
          </w:tcPr>
          <w:p w14:paraId="5BB837BE" w14:textId="77777777" w:rsidR="00AF75B0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D8BC06E" w14:textId="6CA13F75" w:rsidR="00AF75B0" w:rsidRPr="001376FF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561FB21" w14:textId="36844077" w:rsidR="00AF75B0" w:rsidRPr="001376FF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AEBD92F" w14:textId="365DCD92" w:rsidR="00AF75B0" w:rsidRPr="001376FF" w:rsidRDefault="00AF75B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4F7C2C0" w14:textId="51B6EE51" w:rsidR="00AF75B0" w:rsidRPr="001376FF" w:rsidRDefault="001E070F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5FF7487E" w14:textId="3BD114D3" w:rsidR="00AF75B0" w:rsidRPr="001376FF" w:rsidRDefault="001E070F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CA4F6A5" w14:textId="31DC7F36" w:rsidR="00AF75B0" w:rsidRPr="001376FF" w:rsidRDefault="001E070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F96EEDC" w14:textId="5D7B7887" w:rsidR="00AF75B0" w:rsidRPr="001376FF" w:rsidRDefault="001E070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C563C5F" w14:textId="53EB1AA4" w:rsidR="00AF75B0" w:rsidRPr="001376FF" w:rsidRDefault="001E070F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5F6BF1AC" w14:textId="77777777" w:rsidTr="0021363A">
        <w:tc>
          <w:tcPr>
            <w:tcW w:w="675" w:type="dxa"/>
            <w:shd w:val="clear" w:color="auto" w:fill="auto"/>
            <w:vAlign w:val="bottom"/>
          </w:tcPr>
          <w:p w14:paraId="328CC3A6" w14:textId="32DCC5F8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5D3A97BC" w14:textId="12F88298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BDBFEBC" w14:textId="0F736748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1C83A4E" w14:textId="6076782D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69718B2A" w14:textId="1641863B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3F4B960" w14:textId="2A940FFB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E788007" w14:textId="1C03A5F4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5EC7BE7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FD45274" w14:textId="1B903195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14C5D367" w14:textId="77777777" w:rsidTr="0021363A">
        <w:tc>
          <w:tcPr>
            <w:tcW w:w="675" w:type="dxa"/>
            <w:shd w:val="clear" w:color="auto" w:fill="auto"/>
            <w:vAlign w:val="bottom"/>
          </w:tcPr>
          <w:p w14:paraId="4B2342E7" w14:textId="6439D654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2CA7595" w14:textId="7B81C193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C0D8A8D" w14:textId="64E985F6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E89309E" w14:textId="064DA4EA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301AFEBB" w14:textId="378BAB28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6AB23E7" w14:textId="3DCCF99E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E8D11D6" w14:textId="3BA6AF09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F1B68DE" w14:textId="77777777" w:rsidR="00F75376" w:rsidRDefault="00F75376" w:rsidP="00F75376">
            <w:pPr>
              <w:rPr>
                <w:rFonts w:cs="Arial"/>
                <w:sz w:val="20"/>
                <w:szCs w:val="20"/>
              </w:rPr>
            </w:pPr>
          </w:p>
          <w:p w14:paraId="44F20C11" w14:textId="1992D927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7A3DBEEC" w14:textId="77777777" w:rsidTr="0021363A">
        <w:tc>
          <w:tcPr>
            <w:tcW w:w="675" w:type="dxa"/>
            <w:shd w:val="clear" w:color="auto" w:fill="auto"/>
            <w:vAlign w:val="bottom"/>
          </w:tcPr>
          <w:p w14:paraId="044BC720" w14:textId="0FEC9A53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A22CCA5" w14:textId="62BD353B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411D4B8" w14:textId="4D5E9603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B1A7D92" w14:textId="5BFF8921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52502500" w14:textId="203A1E7D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7A85E78" w14:textId="06D4D919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13D09E5" w14:textId="41BAFAA1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6C28AC5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DB16A09" w14:textId="5AB76C6C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7F85B28C" w14:textId="77777777" w:rsidTr="0021363A">
        <w:tc>
          <w:tcPr>
            <w:tcW w:w="675" w:type="dxa"/>
            <w:shd w:val="clear" w:color="auto" w:fill="auto"/>
            <w:vAlign w:val="bottom"/>
          </w:tcPr>
          <w:p w14:paraId="2DD253E7" w14:textId="7A0709E2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8E99B9B" w14:textId="23ECE433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5038F95" w14:textId="34B8EE39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4A80DC9" w14:textId="6F6CE184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1E25BCE0" w14:textId="7F26994E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8CBA396" w14:textId="7C2D5C57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74F6C8A" w14:textId="0C3193DA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B2C6291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D03A2B5" w14:textId="546F3EB8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0F0D552A" w14:textId="77777777" w:rsidTr="0021363A">
        <w:tc>
          <w:tcPr>
            <w:tcW w:w="675" w:type="dxa"/>
            <w:shd w:val="clear" w:color="auto" w:fill="auto"/>
            <w:vAlign w:val="bottom"/>
          </w:tcPr>
          <w:p w14:paraId="471F98EC" w14:textId="01FBF170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23A7D83" w14:textId="2C7D6FC1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8EDD405" w14:textId="01E98EEE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6EB9DF5" w14:textId="381290D3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6817872F" w14:textId="593C95A2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9AA0557" w14:textId="578D5A8C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A9BD0B1" w14:textId="5405C144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5B52638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6A1FA55" w14:textId="7F247E2D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70A83E6F" w14:textId="77777777" w:rsidTr="0021363A">
        <w:tc>
          <w:tcPr>
            <w:tcW w:w="675" w:type="dxa"/>
            <w:shd w:val="clear" w:color="auto" w:fill="auto"/>
            <w:vAlign w:val="bottom"/>
          </w:tcPr>
          <w:p w14:paraId="0D88EE46" w14:textId="1DA2A4F5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5929A7E1" w14:textId="50449AC4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E1A4246" w14:textId="1CA5E692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06D419C" w14:textId="3F40C8A7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3A7AD0C5" w14:textId="222899DB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4A7D9E7" w14:textId="4186A7E8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65F3F93" w14:textId="332175C2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937508A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F1696EA" w14:textId="4BE9452C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20D5463D" w14:textId="77777777" w:rsidTr="0021363A">
        <w:tc>
          <w:tcPr>
            <w:tcW w:w="675" w:type="dxa"/>
            <w:shd w:val="clear" w:color="auto" w:fill="auto"/>
            <w:vAlign w:val="bottom"/>
          </w:tcPr>
          <w:p w14:paraId="017027B5" w14:textId="3F711031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6AFF623" w14:textId="4C7BB739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7827D12" w14:textId="5FD953F6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4051779" w14:textId="3C473B92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22624112" w14:textId="19B84836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E67074A" w14:textId="4777B88A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18F5AC1" w14:textId="210C3DE6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E72AE54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39972C9" w14:textId="3096858A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35C18662" w14:textId="77777777" w:rsidTr="0021363A">
        <w:tc>
          <w:tcPr>
            <w:tcW w:w="675" w:type="dxa"/>
            <w:shd w:val="clear" w:color="auto" w:fill="auto"/>
            <w:vAlign w:val="bottom"/>
          </w:tcPr>
          <w:p w14:paraId="30F454FF" w14:textId="73DA6B96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86D9560" w14:textId="725184D2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F085C72" w14:textId="1C5937B9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ECF295A" w14:textId="37ACB451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7C72346A" w14:textId="4335D223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451B4BA" w14:textId="2F2C0639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D8F24E8" w14:textId="1DB16F43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219AEF1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78789E2" w14:textId="3E5944B1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38B1E9A0" w14:textId="77777777" w:rsidTr="0021363A">
        <w:tc>
          <w:tcPr>
            <w:tcW w:w="675" w:type="dxa"/>
            <w:shd w:val="clear" w:color="auto" w:fill="auto"/>
            <w:vAlign w:val="bottom"/>
          </w:tcPr>
          <w:p w14:paraId="5C4D2AED" w14:textId="310A6DB2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774B153" w14:textId="0B239924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2C36DDA" w14:textId="233A730E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E5A46F2" w14:textId="0E403157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78608A67" w14:textId="6D9F9ADE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AAA7F1D" w14:textId="77F8BBA6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9DB5260" w14:textId="2A5B8111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B0C3003" w14:textId="77777777" w:rsidR="00F75376" w:rsidRDefault="00F75376" w:rsidP="00F7537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DF41AB9" w14:textId="2D9AC925" w:rsidR="00F75376" w:rsidRPr="001376FF" w:rsidRDefault="00F75376" w:rsidP="00F7537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784F9588" w14:textId="77777777" w:rsidTr="0021363A">
        <w:tc>
          <w:tcPr>
            <w:tcW w:w="675" w:type="dxa"/>
            <w:shd w:val="clear" w:color="auto" w:fill="auto"/>
            <w:vAlign w:val="bottom"/>
          </w:tcPr>
          <w:p w14:paraId="1C5C5E5E" w14:textId="2A26C4A8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E9CFB51" w14:textId="1C16EFE8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7620AA0" w14:textId="063E87B4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73E5871" w14:textId="6CFECA41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0DD3C95C" w14:textId="0BC81554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0E08DE4" w14:textId="2202633C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1B0118A" w14:textId="565EB699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FA8B727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A9D86F8" w14:textId="76871660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497BEA7C" w14:textId="77777777" w:rsidTr="0021363A">
        <w:tc>
          <w:tcPr>
            <w:tcW w:w="675" w:type="dxa"/>
            <w:shd w:val="clear" w:color="auto" w:fill="auto"/>
            <w:vAlign w:val="bottom"/>
          </w:tcPr>
          <w:p w14:paraId="20288083" w14:textId="7C905B4A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CD6F00A" w14:textId="15F8ED29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CC3904A" w14:textId="4BB5A746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5834CDD" w14:textId="4DD81E77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39287601" w14:textId="3E33C8D8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043D549" w14:textId="38D30022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55A31F4" w14:textId="64A1FBAF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2850471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03B2EB7" w14:textId="540849ED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1C6D8976" w14:textId="77777777" w:rsidTr="0021363A">
        <w:tc>
          <w:tcPr>
            <w:tcW w:w="675" w:type="dxa"/>
            <w:shd w:val="clear" w:color="auto" w:fill="auto"/>
            <w:vAlign w:val="bottom"/>
          </w:tcPr>
          <w:p w14:paraId="31DF863E" w14:textId="75BB7896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72DC147" w14:textId="319CC423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15CA8F1" w14:textId="7F39C035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ACA11D3" w14:textId="17A3DF79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751A912F" w14:textId="72307793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740A77F" w14:textId="1F9DBEDA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6666A83" w14:textId="37F3CDFE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101A0A4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210DFFB" w14:textId="067C6ABB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0A47DAEA" w14:textId="77777777" w:rsidTr="0021363A">
        <w:tc>
          <w:tcPr>
            <w:tcW w:w="675" w:type="dxa"/>
            <w:shd w:val="clear" w:color="auto" w:fill="auto"/>
            <w:vAlign w:val="bottom"/>
          </w:tcPr>
          <w:p w14:paraId="313F2F36" w14:textId="7424745E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002FF0F" w14:textId="2EB7C7B3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DFFD77C" w14:textId="164F933C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AFAA59D" w14:textId="7CAA7CE9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4CB02B5C" w14:textId="6E302797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D7C5286" w14:textId="73BB1505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57699F3" w14:textId="2E57BAA6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7F45007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1FCCCC0" w14:textId="62AEEA64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14A2569D" w14:textId="77777777" w:rsidTr="0021363A">
        <w:tc>
          <w:tcPr>
            <w:tcW w:w="675" w:type="dxa"/>
            <w:shd w:val="clear" w:color="auto" w:fill="auto"/>
            <w:vAlign w:val="bottom"/>
          </w:tcPr>
          <w:p w14:paraId="01A5EB8C" w14:textId="232CDCDE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554A1799" w14:textId="7C869B47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6783C33" w14:textId="58D9B22D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DAA39E2" w14:textId="06EF1E85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267B6646" w14:textId="58063A47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70F56BB" w14:textId="5F3A1C3A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27F32D4" w14:textId="4A47E1AF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25F0B50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4CDC242" w14:textId="0341C69F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20CDC0B8" w14:textId="77777777" w:rsidTr="0021363A">
        <w:tc>
          <w:tcPr>
            <w:tcW w:w="675" w:type="dxa"/>
            <w:shd w:val="clear" w:color="auto" w:fill="auto"/>
            <w:vAlign w:val="bottom"/>
          </w:tcPr>
          <w:p w14:paraId="32E18998" w14:textId="7D0C65D0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1686DC7" w14:textId="2837307F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E4831CC" w14:textId="71054F5B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2AB5C63" w14:textId="7AEF5F85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630436C7" w14:textId="68698D45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3B650F4" w14:textId="3CD5BB85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44C6040" w14:textId="18380916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5D75039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1157F9F" w14:textId="702D6CE7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68914B15" w14:textId="77777777" w:rsidTr="0021363A">
        <w:tc>
          <w:tcPr>
            <w:tcW w:w="675" w:type="dxa"/>
            <w:shd w:val="clear" w:color="auto" w:fill="auto"/>
            <w:vAlign w:val="bottom"/>
          </w:tcPr>
          <w:p w14:paraId="1067110A" w14:textId="466D67EF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5D0556F7" w14:textId="356BFD2D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0E6339F" w14:textId="5298B3C6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A573833" w14:textId="67B8B41A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4F13C369" w14:textId="113C73F3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43C668A" w14:textId="284CCACF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C369C57" w14:textId="31E8A626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89FA118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6189823" w14:textId="3EF3E48B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49D3AB4E" w14:textId="77777777" w:rsidTr="0021363A">
        <w:tc>
          <w:tcPr>
            <w:tcW w:w="675" w:type="dxa"/>
            <w:shd w:val="clear" w:color="auto" w:fill="auto"/>
            <w:vAlign w:val="bottom"/>
          </w:tcPr>
          <w:p w14:paraId="28FA52B3" w14:textId="3C61C44D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6437059" w14:textId="474969CB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439DF93" w14:textId="74073723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B42CAB1" w14:textId="22D54D28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0C66BC4D" w14:textId="75EAEFF0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C527AD6" w14:textId="146943D3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33F4BAA" w14:textId="02D71DA3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23A8AF7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E46B67E" w14:textId="7AF21BD0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0874B659" w14:textId="77777777" w:rsidTr="0021363A">
        <w:tc>
          <w:tcPr>
            <w:tcW w:w="675" w:type="dxa"/>
            <w:shd w:val="clear" w:color="auto" w:fill="auto"/>
            <w:vAlign w:val="bottom"/>
          </w:tcPr>
          <w:p w14:paraId="585FBDA1" w14:textId="17AED1AD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BFAB1B6" w14:textId="532A4FA8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B80865C" w14:textId="7453294E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CAF38FC" w14:textId="181B5C3D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4929F2EA" w14:textId="0AEEBDE7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958CCE7" w14:textId="186A337C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EB9A837" w14:textId="23585039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D535BB3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37707D9" w14:textId="41F1C156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1C3437C7" w14:textId="77777777" w:rsidTr="0021363A">
        <w:tc>
          <w:tcPr>
            <w:tcW w:w="675" w:type="dxa"/>
            <w:shd w:val="clear" w:color="auto" w:fill="auto"/>
            <w:vAlign w:val="bottom"/>
          </w:tcPr>
          <w:p w14:paraId="008435C0" w14:textId="34A0180B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B0EA9D0" w14:textId="4B0ADBA0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C959111" w14:textId="089A7224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0EB0BFA" w14:textId="1FD120EF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54371E48" w14:textId="75EE1964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1918D4B" w14:textId="527CD1B6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7E65316" w14:textId="7992DB3E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30D539A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A0E287E" w14:textId="014CEB34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5AE5C743" w14:textId="77777777" w:rsidTr="0021363A">
        <w:tc>
          <w:tcPr>
            <w:tcW w:w="675" w:type="dxa"/>
            <w:shd w:val="clear" w:color="auto" w:fill="auto"/>
            <w:vAlign w:val="bottom"/>
          </w:tcPr>
          <w:p w14:paraId="1A4C8425" w14:textId="6C140DE8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476316C" w14:textId="215D76A5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552B5A1" w14:textId="0418EBFF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10EC093" w14:textId="45A6A616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7DFE8E22" w14:textId="4A583DE3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99F9A2D" w14:textId="23E48B56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AEA7282" w14:textId="03C580BE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CA61D0A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F37CDFA" w14:textId="2BB4CD7E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0E9794FC" w14:textId="77777777" w:rsidTr="0021363A">
        <w:tc>
          <w:tcPr>
            <w:tcW w:w="675" w:type="dxa"/>
            <w:shd w:val="clear" w:color="auto" w:fill="auto"/>
            <w:vAlign w:val="bottom"/>
          </w:tcPr>
          <w:p w14:paraId="3C1A2E35" w14:textId="264A3B86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536B6B10" w14:textId="3696AF7D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AF72D69" w14:textId="3E3C9A2F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79604DD" w14:textId="19AABB0C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31456575" w14:textId="044A41AD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E5204CE" w14:textId="3EFAEDA6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B8F41BB" w14:textId="062EF706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758F321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1D9762F" w14:textId="3A741CA5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3CD0D9DE" w14:textId="77777777" w:rsidTr="0021363A">
        <w:tc>
          <w:tcPr>
            <w:tcW w:w="675" w:type="dxa"/>
            <w:shd w:val="clear" w:color="auto" w:fill="auto"/>
            <w:vAlign w:val="bottom"/>
          </w:tcPr>
          <w:p w14:paraId="409E0845" w14:textId="68890EFC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9B010E4" w14:textId="6C8B072D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284BBCB" w14:textId="6D9853A0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92520BA" w14:textId="55DBDB45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20657270" w14:textId="3FEB61ED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EE3F7B2" w14:textId="0D9E546B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AA24CAB" w14:textId="595B4360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02B1344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F641043" w14:textId="1F8F0879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0F142DDE" w14:textId="77777777" w:rsidTr="0021363A">
        <w:tc>
          <w:tcPr>
            <w:tcW w:w="675" w:type="dxa"/>
            <w:shd w:val="clear" w:color="auto" w:fill="auto"/>
            <w:vAlign w:val="bottom"/>
          </w:tcPr>
          <w:p w14:paraId="3342F97C" w14:textId="4BEC91F7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B69C9BD" w14:textId="0590EF6E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46D1A46" w14:textId="3078BC25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895B543" w14:textId="7358E519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6257B044" w14:textId="7D3DCE53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912143E" w14:textId="510C41DF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59F6BD0" w14:textId="379069E8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01BA2FA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FF7C381" w14:textId="4F483706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3495022F" w14:textId="77777777" w:rsidTr="0021363A">
        <w:tc>
          <w:tcPr>
            <w:tcW w:w="675" w:type="dxa"/>
            <w:shd w:val="clear" w:color="auto" w:fill="auto"/>
            <w:vAlign w:val="bottom"/>
          </w:tcPr>
          <w:p w14:paraId="143056D2" w14:textId="247C1378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D7F8078" w14:textId="012DCAE4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F704EB1" w14:textId="5A290143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287A0A2" w14:textId="044300EC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382A59DE" w14:textId="01582A1B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BC66C85" w14:textId="2F5CBBCA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63E001D" w14:textId="1A10293D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E0D4D5A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3970B2F" w14:textId="4F5D4BA3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1BD7A7E5" w14:textId="77777777" w:rsidTr="0021363A">
        <w:tc>
          <w:tcPr>
            <w:tcW w:w="675" w:type="dxa"/>
            <w:shd w:val="clear" w:color="auto" w:fill="auto"/>
            <w:vAlign w:val="bottom"/>
          </w:tcPr>
          <w:p w14:paraId="5381A56E" w14:textId="604BBC4D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FB45D6E" w14:textId="57E63AA0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5711117" w14:textId="42A8883F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DA967D0" w14:textId="0C0C315B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770062D6" w14:textId="4A625184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4DCA87F" w14:textId="5372C0F7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038FA9D" w14:textId="1C257037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D97BF8F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4F310C9" w14:textId="219CC610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52AF9081" w14:textId="77777777" w:rsidTr="0021363A">
        <w:tc>
          <w:tcPr>
            <w:tcW w:w="675" w:type="dxa"/>
            <w:shd w:val="clear" w:color="auto" w:fill="auto"/>
            <w:vAlign w:val="bottom"/>
          </w:tcPr>
          <w:p w14:paraId="3B50B8E2" w14:textId="34894E47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2D194E3" w14:textId="60B84614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D4999B0" w14:textId="14AEDF59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B99CAE1" w14:textId="75BBB164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060900B2" w14:textId="1541D667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26C4FF5" w14:textId="1C53CD87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04432B0" w14:textId="3D062F24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BFD5BE0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35944C2" w14:textId="01BA6670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70212BEA" w14:textId="77777777" w:rsidTr="0021363A">
        <w:tc>
          <w:tcPr>
            <w:tcW w:w="675" w:type="dxa"/>
            <w:shd w:val="clear" w:color="auto" w:fill="auto"/>
            <w:vAlign w:val="bottom"/>
          </w:tcPr>
          <w:p w14:paraId="34479063" w14:textId="7811A3D4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87AF28B" w14:textId="5F8BC7D5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FB78A66" w14:textId="4CE08395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F4544F9" w14:textId="72B282FB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3F73B6BC" w14:textId="0BD9191E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5361F90" w14:textId="7577AE27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865CC47" w14:textId="7B763AFC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AFCEB12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45A8807" w14:textId="13D2EA2F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55CDB9AF" w14:textId="77777777" w:rsidTr="0021363A">
        <w:tc>
          <w:tcPr>
            <w:tcW w:w="675" w:type="dxa"/>
            <w:shd w:val="clear" w:color="auto" w:fill="auto"/>
            <w:vAlign w:val="bottom"/>
          </w:tcPr>
          <w:p w14:paraId="439E92C3" w14:textId="1806F6E5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5712C44" w14:textId="342FF242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1BBF5FB" w14:textId="539875CA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2D890C0" w14:textId="08FA065A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3935E52D" w14:textId="5BD9DD6C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3A5B780" w14:textId="243A3EC5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77DA6A1" w14:textId="511AB00C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6C21B72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A6E555D" w14:textId="1FA3B3D7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4550103B" w14:textId="77777777" w:rsidTr="0021363A">
        <w:tc>
          <w:tcPr>
            <w:tcW w:w="675" w:type="dxa"/>
            <w:shd w:val="clear" w:color="auto" w:fill="auto"/>
            <w:vAlign w:val="bottom"/>
          </w:tcPr>
          <w:p w14:paraId="505953CD" w14:textId="5B3A63BD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DF0C887" w14:textId="56D8AD23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949897B" w14:textId="55EBA292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52C147E" w14:textId="37FC27A0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471AF353" w14:textId="4E212A21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FF590EA" w14:textId="07B38850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AC55213" w14:textId="4E343A41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5B47D68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EEA807D" w14:textId="383BCC55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4D5C815A" w14:textId="77777777" w:rsidTr="0021363A">
        <w:tc>
          <w:tcPr>
            <w:tcW w:w="675" w:type="dxa"/>
            <w:shd w:val="clear" w:color="auto" w:fill="auto"/>
            <w:vAlign w:val="bottom"/>
          </w:tcPr>
          <w:p w14:paraId="2B8B7297" w14:textId="25C9BDD1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FB7C574" w14:textId="3B4876A6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81EA843" w14:textId="650F5FF8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B2A0A39" w14:textId="50E2A5D0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16D71E87" w14:textId="6C7AE8AA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5BAD139" w14:textId="40A19485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AF949AD" w14:textId="1B090F5C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F37F194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88C671C" w14:textId="603B8458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34E312C6" w14:textId="77777777" w:rsidTr="0021363A">
        <w:tc>
          <w:tcPr>
            <w:tcW w:w="675" w:type="dxa"/>
            <w:shd w:val="clear" w:color="auto" w:fill="auto"/>
            <w:vAlign w:val="bottom"/>
          </w:tcPr>
          <w:p w14:paraId="70DB2DE9" w14:textId="2A93EAF8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37D4A25" w14:textId="0F870A50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89222B8" w14:textId="2036D0FA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94AA5F1" w14:textId="57DB1A11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7FCCD1C2" w14:textId="63DC657F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F97FD0E" w14:textId="53E6B55F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4D3EC69" w14:textId="614C7232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F50A1AA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1214865" w14:textId="0356E967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6C139E68" w14:textId="77777777" w:rsidTr="0021363A">
        <w:tc>
          <w:tcPr>
            <w:tcW w:w="675" w:type="dxa"/>
            <w:shd w:val="clear" w:color="auto" w:fill="auto"/>
            <w:vAlign w:val="bottom"/>
          </w:tcPr>
          <w:p w14:paraId="065405BB" w14:textId="331A54F6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06C9B91" w14:textId="1AC88DF3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198F233" w14:textId="4BC578BE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3907747" w14:textId="1B03FE9A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783CB615" w14:textId="0784DDD5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C2234EC" w14:textId="064C3983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7550DC9" w14:textId="452DFD0A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A1293F3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4FEBFDE" w14:textId="65C2BF7F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007CA905" w14:textId="77777777" w:rsidTr="0021363A">
        <w:tc>
          <w:tcPr>
            <w:tcW w:w="675" w:type="dxa"/>
            <w:shd w:val="clear" w:color="auto" w:fill="auto"/>
            <w:vAlign w:val="bottom"/>
          </w:tcPr>
          <w:p w14:paraId="47B0F83D" w14:textId="292F7691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B300AC2" w14:textId="2F25C0E4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D19A312" w14:textId="079A184C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B91C746" w14:textId="5B3880DA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3296AB30" w14:textId="37B1FCAA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9321359" w14:textId="0C550718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11D1F09" w14:textId="1B8DFF0D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8621E34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53C9715" w14:textId="672DB3CA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67163209" w14:textId="77777777" w:rsidTr="0021363A">
        <w:tc>
          <w:tcPr>
            <w:tcW w:w="675" w:type="dxa"/>
            <w:shd w:val="clear" w:color="auto" w:fill="auto"/>
            <w:vAlign w:val="bottom"/>
          </w:tcPr>
          <w:p w14:paraId="496CD49F" w14:textId="260D557B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F25AD41" w14:textId="1A2D760F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3748596" w14:textId="11F44D79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8357F6A" w14:textId="3AECAC85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376600FE" w14:textId="36F682F3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F40D0EF" w14:textId="6DF2B6C7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49C57A9" w14:textId="5280B1FF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0AB622B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CDBCB62" w14:textId="19E1B44F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77E5F9B3" w14:textId="77777777" w:rsidTr="0021363A">
        <w:tc>
          <w:tcPr>
            <w:tcW w:w="675" w:type="dxa"/>
            <w:shd w:val="clear" w:color="auto" w:fill="auto"/>
            <w:vAlign w:val="bottom"/>
          </w:tcPr>
          <w:p w14:paraId="598A6F64" w14:textId="7842EA1F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EE02D4A" w14:textId="045E1D1F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936412E" w14:textId="533620BD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16F5E9F" w14:textId="1CE548DE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088DDC99" w14:textId="40410929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5547D19" w14:textId="07747B9F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55005AB" w14:textId="7B6111F6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3930E8A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9F645F0" w14:textId="1BA1B3DA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17223CF0" w14:textId="77777777" w:rsidTr="0021363A">
        <w:tc>
          <w:tcPr>
            <w:tcW w:w="675" w:type="dxa"/>
            <w:shd w:val="clear" w:color="auto" w:fill="auto"/>
            <w:vAlign w:val="bottom"/>
          </w:tcPr>
          <w:p w14:paraId="4CA94F6C" w14:textId="1B94345A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658C4C5" w14:textId="28A9FEBC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6816792" w14:textId="56B5BEDE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D6F3A1D" w14:textId="10C66D0A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7F15177D" w14:textId="74718D78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7331603" w14:textId="0B8F67C3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DE057D1" w14:textId="022245D4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88052FE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295C7E4" w14:textId="3DFC8A27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24EC9A22" w14:textId="77777777" w:rsidTr="0021363A">
        <w:tc>
          <w:tcPr>
            <w:tcW w:w="675" w:type="dxa"/>
            <w:shd w:val="clear" w:color="auto" w:fill="auto"/>
            <w:vAlign w:val="bottom"/>
          </w:tcPr>
          <w:p w14:paraId="17888521" w14:textId="6965B6A8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B67F078" w14:textId="1539BF93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D810F40" w14:textId="1F77234E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B32D435" w14:textId="2B862C2B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5803B371" w14:textId="0FBBAB75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107ED1D" w14:textId="1C329A1A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8203D10" w14:textId="417A22E9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7CED3E0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7D36C40" w14:textId="54A334AE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39BA1B5E" w14:textId="77777777" w:rsidTr="0021363A">
        <w:tc>
          <w:tcPr>
            <w:tcW w:w="675" w:type="dxa"/>
            <w:shd w:val="clear" w:color="auto" w:fill="auto"/>
            <w:vAlign w:val="bottom"/>
          </w:tcPr>
          <w:p w14:paraId="23E1DDC0" w14:textId="39EE5BF4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B04C899" w14:textId="503DCD30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19051BF" w14:textId="299DA5F1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89D071E" w14:textId="4C8121FF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4B26F81E" w14:textId="1858303B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1097828" w14:textId="5B076C72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3536787" w14:textId="2F8D7D91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6B6F02D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1B78D72" w14:textId="4328DED1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3960D30D" w14:textId="77777777" w:rsidTr="0021363A">
        <w:tc>
          <w:tcPr>
            <w:tcW w:w="675" w:type="dxa"/>
            <w:shd w:val="clear" w:color="auto" w:fill="auto"/>
            <w:vAlign w:val="bottom"/>
          </w:tcPr>
          <w:p w14:paraId="33B8AD88" w14:textId="03ED0C25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EE5FFB7" w14:textId="2E41AAC5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88FE9FE" w14:textId="357B3628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4109F4B" w14:textId="2ED78584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3CBC0146" w14:textId="417BDDF1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389AC2E" w14:textId="768F54DC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39F1AB5" w14:textId="715E712F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9E0418F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9D05BDC" w14:textId="6B3FCBAF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3EAE0118" w14:textId="77777777" w:rsidTr="0021363A">
        <w:tc>
          <w:tcPr>
            <w:tcW w:w="675" w:type="dxa"/>
            <w:shd w:val="clear" w:color="auto" w:fill="auto"/>
            <w:vAlign w:val="bottom"/>
          </w:tcPr>
          <w:p w14:paraId="528D622D" w14:textId="2390F092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4FC4AFE" w14:textId="5408CAC8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DD5A24E" w14:textId="5C9801CE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7C04E5E" w14:textId="428D3F47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278B69A8" w14:textId="1E38A908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A610F19" w14:textId="61E9F51B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88D0D58" w14:textId="41AB6988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4022158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645CBF4" w14:textId="40C614F8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798B197C" w14:textId="77777777" w:rsidTr="0021363A">
        <w:tc>
          <w:tcPr>
            <w:tcW w:w="675" w:type="dxa"/>
            <w:shd w:val="clear" w:color="auto" w:fill="auto"/>
            <w:vAlign w:val="bottom"/>
          </w:tcPr>
          <w:p w14:paraId="346CCB10" w14:textId="01E0983D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CB6FA61" w14:textId="68170FF1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2B045B7" w14:textId="5AD0F8DD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F6F353A" w14:textId="40DE8904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4859D14E" w14:textId="67B44430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8BF7201" w14:textId="1E7277A8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38573F2" w14:textId="0ED3EAD5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28133C5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1BDCDC0" w14:textId="21ABC883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150BEC12" w14:textId="77777777" w:rsidTr="0021363A">
        <w:tc>
          <w:tcPr>
            <w:tcW w:w="675" w:type="dxa"/>
            <w:shd w:val="clear" w:color="auto" w:fill="auto"/>
            <w:vAlign w:val="bottom"/>
          </w:tcPr>
          <w:p w14:paraId="685DA8F9" w14:textId="152C9BBF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C284D45" w14:textId="0CFC60DF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12930B9" w14:textId="56E229A6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43F0F57" w14:textId="2BD2F26F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023C1FD3" w14:textId="462A498D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79DA35D" w14:textId="1D496C55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5910C17" w14:textId="7B9B6EE7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EF2023D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889AF04" w14:textId="054CB78E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321270C5" w14:textId="77777777" w:rsidTr="0021363A">
        <w:tc>
          <w:tcPr>
            <w:tcW w:w="675" w:type="dxa"/>
            <w:shd w:val="clear" w:color="auto" w:fill="auto"/>
            <w:vAlign w:val="bottom"/>
          </w:tcPr>
          <w:p w14:paraId="42B160E7" w14:textId="191DDE7D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9DF6073" w14:textId="16822B7D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983F025" w14:textId="0D1A9F3A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5A0A983" w14:textId="3F04F7DE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0F93D9FD" w14:textId="5739F658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61E78C1" w14:textId="78189F57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A0B66A5" w14:textId="66785E12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35BFCF3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26D9C50" w14:textId="6B03D0B7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638D864F" w14:textId="77777777" w:rsidTr="0021363A">
        <w:tc>
          <w:tcPr>
            <w:tcW w:w="675" w:type="dxa"/>
            <w:shd w:val="clear" w:color="auto" w:fill="auto"/>
            <w:vAlign w:val="bottom"/>
          </w:tcPr>
          <w:p w14:paraId="087D08E4" w14:textId="46BBB548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FCAC5B4" w14:textId="50C8546D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10F710A" w14:textId="0AA2CAE3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87086FE" w14:textId="51F977C6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7FF7897F" w14:textId="3E52D25E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662DB6D" w14:textId="187AA438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988BC0A" w14:textId="4E1ADF36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75D0ED2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DA2A47F" w14:textId="4BEA4FC2" w:rsidR="00F75376" w:rsidRPr="001376FF" w:rsidRDefault="00F75376" w:rsidP="00F7537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2E48F3DE" w14:textId="77777777" w:rsidTr="0021363A">
        <w:tc>
          <w:tcPr>
            <w:tcW w:w="675" w:type="dxa"/>
            <w:shd w:val="clear" w:color="auto" w:fill="auto"/>
            <w:vAlign w:val="bottom"/>
          </w:tcPr>
          <w:p w14:paraId="47666D60" w14:textId="3F2752FF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F7ECC33" w14:textId="0692F8DF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E6C8F93" w14:textId="7CC8C526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5CCEC72" w14:textId="54D40456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41979693" w14:textId="25C80A37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F7851FA" w14:textId="7AF79578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5EDD615" w14:textId="24371BDD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8CC6D70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03AE3FB" w14:textId="158F3097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16C86AC4" w14:textId="77777777" w:rsidTr="0021363A">
        <w:tc>
          <w:tcPr>
            <w:tcW w:w="675" w:type="dxa"/>
            <w:shd w:val="clear" w:color="auto" w:fill="auto"/>
            <w:vAlign w:val="bottom"/>
          </w:tcPr>
          <w:p w14:paraId="3FC063C4" w14:textId="5A7642B6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52C0210E" w14:textId="2EAE5DD6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FC10189" w14:textId="6A656BB2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A64AA61" w14:textId="29153E9C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22E91B44" w14:textId="4A14F75B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3C7B2E1" w14:textId="3823C25D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F263DE6" w14:textId="2174BD84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D4FEDC9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9218A6D" w14:textId="7E6239F1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317DEB2F" w14:textId="77777777" w:rsidTr="0021363A">
        <w:tc>
          <w:tcPr>
            <w:tcW w:w="675" w:type="dxa"/>
            <w:shd w:val="clear" w:color="auto" w:fill="auto"/>
            <w:vAlign w:val="bottom"/>
          </w:tcPr>
          <w:p w14:paraId="21B49BB9" w14:textId="66BB84FB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8C6DCBA" w14:textId="3F312C5F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00EA136" w14:textId="500CD042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C4B860E" w14:textId="5F98EDB7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7862C796" w14:textId="7B827E73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08FB31E" w14:textId="65D62B77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3D72F7C" w14:textId="58832E97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D9DF79F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1457A9F" w14:textId="303177F6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7398CB65" w14:textId="77777777" w:rsidTr="0021363A">
        <w:tc>
          <w:tcPr>
            <w:tcW w:w="675" w:type="dxa"/>
            <w:shd w:val="clear" w:color="auto" w:fill="auto"/>
            <w:vAlign w:val="bottom"/>
          </w:tcPr>
          <w:p w14:paraId="46B43BDC" w14:textId="5B5BAF77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B693796" w14:textId="7E1D0F0B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E862A64" w14:textId="0409755E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C15214F" w14:textId="4E286468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31ABAB84" w14:textId="5319C6B2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1DFBC4C" w14:textId="69392E49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F47852E" w14:textId="4F6E5B35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A30EFFC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5CCF9D3" w14:textId="7273837D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4B64C5B3" w14:textId="77777777" w:rsidTr="0021363A">
        <w:tc>
          <w:tcPr>
            <w:tcW w:w="675" w:type="dxa"/>
            <w:shd w:val="clear" w:color="auto" w:fill="auto"/>
            <w:vAlign w:val="bottom"/>
          </w:tcPr>
          <w:p w14:paraId="47BFE74A" w14:textId="31FEF189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818D6A1" w14:textId="381821C3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BEEA2AC" w14:textId="207DDD0A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CE3858F" w14:textId="4A5227C5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6F87C06C" w14:textId="62529CCE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5EDEAA4" w14:textId="5547D189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34F75B6" w14:textId="3B5B7E4B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E80A14A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A63A2AE" w14:textId="47B8573E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557C97D7" w14:textId="77777777" w:rsidTr="0021363A">
        <w:tc>
          <w:tcPr>
            <w:tcW w:w="675" w:type="dxa"/>
            <w:shd w:val="clear" w:color="auto" w:fill="auto"/>
            <w:vAlign w:val="bottom"/>
          </w:tcPr>
          <w:p w14:paraId="740151B8" w14:textId="28A941C4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1A8FD0C" w14:textId="03442F78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B00A347" w14:textId="7A0B553C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284C69D" w14:textId="0CDF795A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1AC45D90" w14:textId="2F8C65BF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A461FB2" w14:textId="2BE334CE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F3AED51" w14:textId="2713BA4C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50F926D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2AF2DCB" w14:textId="61712162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027B2F51" w14:textId="77777777" w:rsidTr="0021363A">
        <w:tc>
          <w:tcPr>
            <w:tcW w:w="675" w:type="dxa"/>
            <w:shd w:val="clear" w:color="auto" w:fill="auto"/>
            <w:vAlign w:val="bottom"/>
          </w:tcPr>
          <w:p w14:paraId="6EBB48F0" w14:textId="6E5B9320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1EA16DA" w14:textId="44E7AE62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C7B5FD2" w14:textId="5CE6EA2D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417BEBA" w14:textId="55A12FC2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6DFCAB53" w14:textId="3C4D7F60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145937B" w14:textId="7BEE37A1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53780C5" w14:textId="4B379AF7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A2A3ED6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D53CA0D" w14:textId="01B95BA2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0491FD2A" w14:textId="77777777" w:rsidTr="0021363A">
        <w:tc>
          <w:tcPr>
            <w:tcW w:w="675" w:type="dxa"/>
            <w:shd w:val="clear" w:color="auto" w:fill="auto"/>
            <w:vAlign w:val="bottom"/>
          </w:tcPr>
          <w:p w14:paraId="4AD2DAB1" w14:textId="61C729EA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61C8ED9" w14:textId="307E0992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0A0DD71" w14:textId="2A272D2D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65C2440" w14:textId="42A5C899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67E769D0" w14:textId="0AB72216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3D3441A" w14:textId="6CAA34AD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AE876BB" w14:textId="6F406703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39D24A4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31FC33E" w14:textId="6BE3135D" w:rsidR="00F75376" w:rsidRPr="001376FF" w:rsidRDefault="00F75376" w:rsidP="00F7537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52A3E84D" w14:textId="77777777" w:rsidTr="0021363A">
        <w:tc>
          <w:tcPr>
            <w:tcW w:w="675" w:type="dxa"/>
            <w:shd w:val="clear" w:color="auto" w:fill="auto"/>
            <w:vAlign w:val="bottom"/>
          </w:tcPr>
          <w:p w14:paraId="6FA9ED5A" w14:textId="746C7A82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5037F44" w14:textId="01D52B57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236515B" w14:textId="612953E8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8DC015B" w14:textId="251409FA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7B2CA5BF" w14:textId="287A515A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ADF783C" w14:textId="19E6BB34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A148CB5" w14:textId="4E14FB99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65CCC8E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166DFC9" w14:textId="247FB61C" w:rsidR="00F75376" w:rsidRPr="001376FF" w:rsidRDefault="00F75376" w:rsidP="00F7537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0A177705" w14:textId="77777777" w:rsidTr="0021363A">
        <w:tc>
          <w:tcPr>
            <w:tcW w:w="675" w:type="dxa"/>
            <w:shd w:val="clear" w:color="auto" w:fill="auto"/>
            <w:vAlign w:val="bottom"/>
          </w:tcPr>
          <w:p w14:paraId="7513BA58" w14:textId="621A74C8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0E0C326" w14:textId="14BB649D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9AB41FA" w14:textId="71A3C1CB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A0EDE00" w14:textId="395F7126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07677919" w14:textId="598C1C46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79D786B" w14:textId="14FF14B9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F216D85" w14:textId="48F64DFB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265B560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073808D" w14:textId="02EC0297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32C64FA1" w14:textId="77777777" w:rsidTr="0021363A">
        <w:tc>
          <w:tcPr>
            <w:tcW w:w="675" w:type="dxa"/>
            <w:shd w:val="clear" w:color="auto" w:fill="auto"/>
            <w:vAlign w:val="bottom"/>
          </w:tcPr>
          <w:p w14:paraId="413DAD78" w14:textId="745F8629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634A656" w14:textId="20AA19CF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CDE37F6" w14:textId="3C7A6753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415C8FC" w14:textId="1203BECE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62CC459C" w14:textId="0A3DFEE1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197583F" w14:textId="4C91B390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6215C47" w14:textId="5BC55456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25F51A7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8DDDF25" w14:textId="5DCC395A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77C9E628" w14:textId="77777777" w:rsidTr="0021363A">
        <w:tc>
          <w:tcPr>
            <w:tcW w:w="675" w:type="dxa"/>
            <w:shd w:val="clear" w:color="auto" w:fill="auto"/>
            <w:vAlign w:val="bottom"/>
          </w:tcPr>
          <w:p w14:paraId="7CE9AE5F" w14:textId="2E38BA24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BD37F61" w14:textId="45DE36E4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BCA724B" w14:textId="4D913CCE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08FA114" w14:textId="2E00AB2E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31236398" w14:textId="37DB6D63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5B08434" w14:textId="52774D2C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FCC8B64" w14:textId="2E10BEE2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381BB90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50C669F" w14:textId="03058145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0A9FC5D9" w14:textId="77777777" w:rsidTr="0021363A">
        <w:tc>
          <w:tcPr>
            <w:tcW w:w="675" w:type="dxa"/>
            <w:shd w:val="clear" w:color="auto" w:fill="auto"/>
            <w:vAlign w:val="bottom"/>
          </w:tcPr>
          <w:p w14:paraId="178F8B3D" w14:textId="605B577B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8DD5CA1" w14:textId="39E7705A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F37728A" w14:textId="47CAB581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D320141" w14:textId="79EEC08C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326714BF" w14:textId="090517EC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793C039" w14:textId="4C51B046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A422692" w14:textId="5FB5384C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18AA372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6CE7D0B" w14:textId="5EAD0150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7694560E" w14:textId="77777777" w:rsidTr="0021363A">
        <w:tc>
          <w:tcPr>
            <w:tcW w:w="675" w:type="dxa"/>
            <w:shd w:val="clear" w:color="auto" w:fill="auto"/>
            <w:vAlign w:val="bottom"/>
          </w:tcPr>
          <w:p w14:paraId="2E75C7D0" w14:textId="2738DD66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77F2FF4" w14:textId="7294F7A6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55FA916" w14:textId="44282B92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1E69E2A" w14:textId="17200804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274E7DB0" w14:textId="576F016C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93886E8" w14:textId="6E7ED35F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89C2E13" w14:textId="4D503E3A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7FD67FC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AA066CA" w14:textId="2F8B2143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4F4FC358" w14:textId="77777777" w:rsidTr="0021363A">
        <w:tc>
          <w:tcPr>
            <w:tcW w:w="675" w:type="dxa"/>
            <w:shd w:val="clear" w:color="auto" w:fill="auto"/>
            <w:vAlign w:val="bottom"/>
          </w:tcPr>
          <w:p w14:paraId="33B64EE6" w14:textId="2B6A008E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3FD921C" w14:textId="18D499EC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1DB4417" w14:textId="51E30422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3D01361" w14:textId="20CFB7FA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50842EBA" w14:textId="1A1EFC16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A018223" w14:textId="4D972FFE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6EA807D" w14:textId="58181EA8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0006B5A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D4FF3FC" w14:textId="2B230342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793BCD32" w14:textId="77777777" w:rsidTr="0021363A">
        <w:tc>
          <w:tcPr>
            <w:tcW w:w="675" w:type="dxa"/>
            <w:shd w:val="clear" w:color="auto" w:fill="auto"/>
            <w:vAlign w:val="bottom"/>
          </w:tcPr>
          <w:p w14:paraId="4205D4AB" w14:textId="39202288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4BC8BD2" w14:textId="76C837E7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04CE01E" w14:textId="5F0D9A19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03E96DF" w14:textId="077DE7BB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1C2EB6CB" w14:textId="76A17641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7273A13" w14:textId="1AE83EC8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6EBCACF" w14:textId="437022F1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434577A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ED05438" w14:textId="070CA7BC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1E698E54" w14:textId="77777777" w:rsidTr="0021363A">
        <w:tc>
          <w:tcPr>
            <w:tcW w:w="675" w:type="dxa"/>
            <w:shd w:val="clear" w:color="auto" w:fill="auto"/>
            <w:vAlign w:val="bottom"/>
          </w:tcPr>
          <w:p w14:paraId="063BE3BD" w14:textId="2D40D549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29C84C7" w14:textId="29FEAEC3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99EAC33" w14:textId="068A14F3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740D534" w14:textId="288496C2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7D3FF9F6" w14:textId="7BEB24D7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A655CEA" w14:textId="42CD62BA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DAA2AF0" w14:textId="14174623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3A4C748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43E204A" w14:textId="337DE003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34721F2A" w14:textId="77777777" w:rsidTr="0021363A">
        <w:tc>
          <w:tcPr>
            <w:tcW w:w="675" w:type="dxa"/>
            <w:shd w:val="clear" w:color="auto" w:fill="auto"/>
            <w:vAlign w:val="bottom"/>
          </w:tcPr>
          <w:p w14:paraId="5285DF04" w14:textId="5D179B9B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4C986A0" w14:textId="597245B7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23E90B9" w14:textId="4BD7026A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542F8EC" w14:textId="5AD7BD77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55546F58" w14:textId="0D4A1C76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340553E" w14:textId="7646FBF4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612EFEE" w14:textId="574BF4BB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7A56007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F8B7772" w14:textId="5E61C076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526C580D" w14:textId="77777777" w:rsidTr="0021363A">
        <w:tc>
          <w:tcPr>
            <w:tcW w:w="675" w:type="dxa"/>
            <w:shd w:val="clear" w:color="auto" w:fill="auto"/>
            <w:vAlign w:val="bottom"/>
          </w:tcPr>
          <w:p w14:paraId="1922646E" w14:textId="2B5B94A5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57737F17" w14:textId="1B04DAD0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4DF78DD" w14:textId="42750CE9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C2C7228" w14:textId="14F17A3B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20242108" w14:textId="127F23F8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513E1BC" w14:textId="0BDEDEC1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6C7BB1F" w14:textId="19F96350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A580DC6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762553A" w14:textId="3F1533D4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5FC14EE8" w14:textId="77777777" w:rsidTr="0021363A">
        <w:tc>
          <w:tcPr>
            <w:tcW w:w="675" w:type="dxa"/>
            <w:shd w:val="clear" w:color="auto" w:fill="auto"/>
            <w:vAlign w:val="bottom"/>
          </w:tcPr>
          <w:p w14:paraId="217ADD97" w14:textId="40B0B2EB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193AECB" w14:textId="40389DF0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9A5596C" w14:textId="6CBA95B1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7643622" w14:textId="73A09A8B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5A7DC101" w14:textId="3D1C2BE1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5623555" w14:textId="740157BB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3A4BBEB" w14:textId="3B9FC709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FDF67FC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1CA0F7F" w14:textId="48A51533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7AED3EF9" w14:textId="77777777" w:rsidTr="0021363A">
        <w:tc>
          <w:tcPr>
            <w:tcW w:w="675" w:type="dxa"/>
            <w:shd w:val="clear" w:color="auto" w:fill="auto"/>
            <w:vAlign w:val="bottom"/>
          </w:tcPr>
          <w:p w14:paraId="15FCF6F8" w14:textId="66383294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49B5605" w14:textId="6CD3DEE2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63FD40E" w14:textId="4460C8B1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9B71FEA" w14:textId="6F055CE4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51500D2D" w14:textId="5D8386BE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71667E5" w14:textId="0DD4C112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19C68EE" w14:textId="42FCC54C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579C75F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872106E" w14:textId="0BE274D6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69DB3DCB" w14:textId="77777777" w:rsidTr="0021363A">
        <w:tc>
          <w:tcPr>
            <w:tcW w:w="675" w:type="dxa"/>
            <w:shd w:val="clear" w:color="auto" w:fill="auto"/>
            <w:vAlign w:val="bottom"/>
          </w:tcPr>
          <w:p w14:paraId="7A95DB27" w14:textId="6186D4E9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2055B61" w14:textId="42EB05C7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28F8DF4" w14:textId="6E1CB7E7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8458AD4" w14:textId="1FB41113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7EEBC1E7" w14:textId="0A9C697B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57AB86D" w14:textId="2AA84CB0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001EAAA" w14:textId="453A3807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2BE253E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4945706" w14:textId="13A799A4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36C7972A" w14:textId="77777777" w:rsidTr="0021363A">
        <w:tc>
          <w:tcPr>
            <w:tcW w:w="675" w:type="dxa"/>
            <w:shd w:val="clear" w:color="auto" w:fill="auto"/>
            <w:vAlign w:val="bottom"/>
          </w:tcPr>
          <w:p w14:paraId="1ADE92EE" w14:textId="0661FD6A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7B76370" w14:textId="1CDF003A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16EBB9F" w14:textId="29AF9F8C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02086E0" w14:textId="130DF90D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4AE2F71F" w14:textId="2363F3B8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02F4B00" w14:textId="7D24725F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15CFBFE" w14:textId="1DFB6358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146B5C8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73C1391" w14:textId="20B8961F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6459BF8E" w14:textId="77777777" w:rsidTr="0021363A">
        <w:tc>
          <w:tcPr>
            <w:tcW w:w="675" w:type="dxa"/>
            <w:shd w:val="clear" w:color="auto" w:fill="auto"/>
            <w:vAlign w:val="bottom"/>
          </w:tcPr>
          <w:p w14:paraId="21FEF8E8" w14:textId="1F2540A8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D9F9D2B" w14:textId="4A78729C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F5D5FFF" w14:textId="6F36B2D3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C38B0A0" w14:textId="624315B9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65DCAEAF" w14:textId="202A4F2F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E265121" w14:textId="465952B5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F034BDB" w14:textId="7ECA54B3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B6D1A4B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C820DD7" w14:textId="63969632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03DAB4A8" w14:textId="77777777" w:rsidTr="0021363A">
        <w:tc>
          <w:tcPr>
            <w:tcW w:w="675" w:type="dxa"/>
            <w:shd w:val="clear" w:color="auto" w:fill="auto"/>
            <w:vAlign w:val="bottom"/>
          </w:tcPr>
          <w:p w14:paraId="62168B3E" w14:textId="6E899AAE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5E8AF81" w14:textId="4DAC3934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AA1A382" w14:textId="37DBA8B0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60A7C2E" w14:textId="478F6349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1B4AD544" w14:textId="28F2790E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0E46267" w14:textId="4A2052F2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49FD4F1" w14:textId="77063D1A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D88A1E2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2B9255A" w14:textId="4DB71B9D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5FC872CA" w14:textId="77777777" w:rsidTr="0021363A">
        <w:tc>
          <w:tcPr>
            <w:tcW w:w="675" w:type="dxa"/>
            <w:shd w:val="clear" w:color="auto" w:fill="auto"/>
            <w:vAlign w:val="bottom"/>
          </w:tcPr>
          <w:p w14:paraId="78514507" w14:textId="407D392E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0D21FFE" w14:textId="12C9D46E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8223640" w14:textId="08468E6F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388336E" w14:textId="141A0B71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2B29D84E" w14:textId="4DB49455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F5BFDE7" w14:textId="4D85963F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7287165" w14:textId="292FB136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F12E032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592E784" w14:textId="222FB78E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203B469D" w14:textId="77777777" w:rsidTr="0021363A">
        <w:tc>
          <w:tcPr>
            <w:tcW w:w="675" w:type="dxa"/>
            <w:shd w:val="clear" w:color="auto" w:fill="auto"/>
            <w:vAlign w:val="bottom"/>
          </w:tcPr>
          <w:p w14:paraId="27E8A64C" w14:textId="63280F3C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3406F34" w14:textId="43F9348D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9F6DD34" w14:textId="101402AC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E910064" w14:textId="54E58CA3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6BC8B067" w14:textId="32EE4845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D24427A" w14:textId="277D9DA9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316FAE4" w14:textId="2D8DD8C7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679F244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3A3DBFC" w14:textId="7F4FFA4F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58012EC7" w14:textId="77777777" w:rsidTr="0021363A">
        <w:tc>
          <w:tcPr>
            <w:tcW w:w="675" w:type="dxa"/>
            <w:shd w:val="clear" w:color="auto" w:fill="auto"/>
            <w:vAlign w:val="bottom"/>
          </w:tcPr>
          <w:p w14:paraId="1D10B660" w14:textId="004650F4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5314357" w14:textId="2F97DC91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DF11880" w14:textId="74E4E394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545D3AB" w14:textId="3CD8C6D0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72D639FC" w14:textId="6EF8A2F6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F7B63D9" w14:textId="32624EAB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BB23381" w14:textId="153D630F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E01B695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E6EB421" w14:textId="42C631D1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062F608A" w14:textId="77777777" w:rsidTr="0021363A">
        <w:tc>
          <w:tcPr>
            <w:tcW w:w="675" w:type="dxa"/>
            <w:shd w:val="clear" w:color="auto" w:fill="auto"/>
            <w:vAlign w:val="bottom"/>
          </w:tcPr>
          <w:p w14:paraId="406C6B80" w14:textId="4305625E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A64D3DC" w14:textId="07E75928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92067E7" w14:textId="436F6C9F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B3EDF9C" w14:textId="6619E4E6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16154395" w14:textId="371831CC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8CE71C9" w14:textId="21729E10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2F010E0" w14:textId="61412237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76C83F3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EC42795" w14:textId="190EEADB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3A6FB1C9" w14:textId="77777777" w:rsidTr="0021363A">
        <w:tc>
          <w:tcPr>
            <w:tcW w:w="675" w:type="dxa"/>
            <w:shd w:val="clear" w:color="auto" w:fill="auto"/>
            <w:vAlign w:val="bottom"/>
          </w:tcPr>
          <w:p w14:paraId="629746B4" w14:textId="644DC65C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080468C" w14:textId="54C9518B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41F5CED" w14:textId="73941061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23CB170" w14:textId="246EBD41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5D6FD826" w14:textId="31DBECCB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6C40811" w14:textId="1FCC2FFF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9763AFC" w14:textId="466235CA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15B5CD4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7C1A1F9" w14:textId="69050F33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3A10CEB6" w14:textId="77777777" w:rsidTr="0021363A">
        <w:tc>
          <w:tcPr>
            <w:tcW w:w="675" w:type="dxa"/>
            <w:shd w:val="clear" w:color="auto" w:fill="auto"/>
            <w:vAlign w:val="bottom"/>
          </w:tcPr>
          <w:p w14:paraId="6A044E2C" w14:textId="31C321B6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237EC3D" w14:textId="3C1C8467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66EBC78" w14:textId="1941253F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1413F68" w14:textId="7E2B0333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0F2A3D58" w14:textId="186CBDED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2801429" w14:textId="1ACE06DA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69255C3" w14:textId="6E4AC714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E70B6B5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6F1171F" w14:textId="451E3976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7BF4DB2E" w14:textId="77777777" w:rsidTr="0021363A">
        <w:tc>
          <w:tcPr>
            <w:tcW w:w="675" w:type="dxa"/>
            <w:shd w:val="clear" w:color="auto" w:fill="auto"/>
            <w:vAlign w:val="bottom"/>
          </w:tcPr>
          <w:p w14:paraId="31D6FCC7" w14:textId="187BD7C9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FAC1DE9" w14:textId="087130FA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9042F4A" w14:textId="3BBACBCF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096F3D7" w14:textId="28E7ECDD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5A153D4B" w14:textId="59AC1CA9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BDD5D4E" w14:textId="0697963B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6516B39" w14:textId="61FDC242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4D3044D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C8B6D82" w14:textId="1E58DA83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77655D0B" w14:textId="77777777" w:rsidTr="0021363A">
        <w:tc>
          <w:tcPr>
            <w:tcW w:w="675" w:type="dxa"/>
            <w:shd w:val="clear" w:color="auto" w:fill="auto"/>
            <w:vAlign w:val="bottom"/>
          </w:tcPr>
          <w:p w14:paraId="7B89746F" w14:textId="01154D06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344C8EC" w14:textId="75BA5FF9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0DCF6A6" w14:textId="5C072B4D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7EF343F" w14:textId="6344640F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4EB4049E" w14:textId="6065D9AD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B21EFEC" w14:textId="603B54F6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FFE185D" w14:textId="704A969F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FF50935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1F9635B" w14:textId="466EDDBE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6DA42C4E" w14:textId="77777777" w:rsidTr="0021363A">
        <w:tc>
          <w:tcPr>
            <w:tcW w:w="675" w:type="dxa"/>
            <w:shd w:val="clear" w:color="auto" w:fill="auto"/>
            <w:vAlign w:val="bottom"/>
          </w:tcPr>
          <w:p w14:paraId="06AF57AD" w14:textId="64FCA260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FC331E3" w14:textId="46B3BE51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E5D811E" w14:textId="25DDE739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42F49D1" w14:textId="52765D6E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552FC2AC" w14:textId="42EA36AC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44C221E" w14:textId="62A1A866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7C5A661" w14:textId="61427A0E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BF4EB60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48C83AC" w14:textId="7DF6B0EA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45D0E33E" w14:textId="77777777" w:rsidTr="0021363A">
        <w:tc>
          <w:tcPr>
            <w:tcW w:w="675" w:type="dxa"/>
            <w:shd w:val="clear" w:color="auto" w:fill="auto"/>
            <w:vAlign w:val="bottom"/>
          </w:tcPr>
          <w:p w14:paraId="4E44AFD6" w14:textId="0B87631A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C1A7631" w14:textId="345C3088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E34FA49" w14:textId="31E9FBEE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1729D1C" w14:textId="0448ED44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150205CE" w14:textId="10B1A577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9A56005" w14:textId="0B935DF9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8614B6D" w14:textId="71375401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09E2B5C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797637F" w14:textId="3EF22B8F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24F4A430" w14:textId="77777777" w:rsidTr="0021363A">
        <w:tc>
          <w:tcPr>
            <w:tcW w:w="675" w:type="dxa"/>
            <w:shd w:val="clear" w:color="auto" w:fill="auto"/>
            <w:vAlign w:val="bottom"/>
          </w:tcPr>
          <w:p w14:paraId="79AA8EC5" w14:textId="66D9A36B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F342630" w14:textId="0FF6C0CC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EA9B46A" w14:textId="120E963A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F7B0A18" w14:textId="0796F09B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6E3F0E69" w14:textId="45C6B183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418CE3B" w14:textId="05F0129A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6AC591E" w14:textId="37EB19C9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D7281A2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CE3A9C4" w14:textId="3CE3F3A7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40275E66" w14:textId="77777777" w:rsidTr="0021363A">
        <w:tc>
          <w:tcPr>
            <w:tcW w:w="675" w:type="dxa"/>
            <w:shd w:val="clear" w:color="auto" w:fill="auto"/>
            <w:vAlign w:val="bottom"/>
          </w:tcPr>
          <w:p w14:paraId="584B9310" w14:textId="394901D6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655AD8B" w14:textId="15D10C4D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FEF9A70" w14:textId="509BE183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604BEF0" w14:textId="4A9D9A0D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1F1DC798" w14:textId="253861F8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47ED3DB" w14:textId="717BE17A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09256E5" w14:textId="55BB97CC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5A50E93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91C5CF8" w14:textId="282CCA36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1E71FD35" w14:textId="77777777" w:rsidTr="0021363A">
        <w:tc>
          <w:tcPr>
            <w:tcW w:w="675" w:type="dxa"/>
            <w:shd w:val="clear" w:color="auto" w:fill="auto"/>
            <w:vAlign w:val="bottom"/>
          </w:tcPr>
          <w:p w14:paraId="415D53C2" w14:textId="4F1DD59F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463181D" w14:textId="03E6CF83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8A0D3D2" w14:textId="21AF7439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CEAFD7A" w14:textId="2BFBF838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4E0AF129" w14:textId="24C16905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4D28272" w14:textId="05962810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AE30D01" w14:textId="235A0708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76515EB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376C50B" w14:textId="2C06D43B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14B63FDC" w14:textId="77777777" w:rsidTr="0021363A">
        <w:tc>
          <w:tcPr>
            <w:tcW w:w="675" w:type="dxa"/>
            <w:shd w:val="clear" w:color="auto" w:fill="auto"/>
            <w:vAlign w:val="bottom"/>
          </w:tcPr>
          <w:p w14:paraId="160B954D" w14:textId="6E7C4BD8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556B638B" w14:textId="699FDD53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3D6AAA8" w14:textId="25F923C4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D5DBCBC" w14:textId="223F3E6C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001E39A3" w14:textId="5A8FBFAD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295E4AE" w14:textId="08C78726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B729F1B" w14:textId="4A552D53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1F2731E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74ECA5E" w14:textId="2D372F2D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054B2189" w14:textId="77777777" w:rsidTr="0021363A">
        <w:tc>
          <w:tcPr>
            <w:tcW w:w="675" w:type="dxa"/>
            <w:shd w:val="clear" w:color="auto" w:fill="auto"/>
            <w:vAlign w:val="bottom"/>
          </w:tcPr>
          <w:p w14:paraId="2EBC87E1" w14:textId="05A76DDD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1B59BFB" w14:textId="57511CB3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F2DAC78" w14:textId="025B2A56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63E71F4" w14:textId="0E7370D7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74A668F1" w14:textId="10E3F2FB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F14D472" w14:textId="6611A8AB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D26ECA9" w14:textId="52D84148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A3F6CD7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951E1AA" w14:textId="1E3F6D44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264434B8" w14:textId="77777777" w:rsidTr="0021363A">
        <w:tc>
          <w:tcPr>
            <w:tcW w:w="675" w:type="dxa"/>
            <w:shd w:val="clear" w:color="auto" w:fill="auto"/>
            <w:vAlign w:val="bottom"/>
          </w:tcPr>
          <w:p w14:paraId="2E523207" w14:textId="15D11AF4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256054B" w14:textId="250578AE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915E46A" w14:textId="600ECB8A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7E88C00" w14:textId="56EED539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6F4FBF81" w14:textId="2ACE1184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1729A18" w14:textId="62465CEB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48E69A8" w14:textId="4C4E5FF4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F528E65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6780AD3" w14:textId="1D2DA723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6385A297" w14:textId="77777777" w:rsidTr="0021363A">
        <w:tc>
          <w:tcPr>
            <w:tcW w:w="675" w:type="dxa"/>
            <w:shd w:val="clear" w:color="auto" w:fill="auto"/>
            <w:vAlign w:val="bottom"/>
          </w:tcPr>
          <w:p w14:paraId="21A7382F" w14:textId="16A76475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723258A" w14:textId="6552E6FF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A63D708" w14:textId="498D1CF5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33D14B7" w14:textId="2DF52C40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49507CE8" w14:textId="59B5C527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FD4B49D" w14:textId="6E480DBE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E21A6D5" w14:textId="15F41E94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7556604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C09EAE8" w14:textId="223793BA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1FA697C8" w14:textId="77777777" w:rsidTr="0021363A">
        <w:tc>
          <w:tcPr>
            <w:tcW w:w="675" w:type="dxa"/>
            <w:shd w:val="clear" w:color="auto" w:fill="auto"/>
            <w:vAlign w:val="bottom"/>
          </w:tcPr>
          <w:p w14:paraId="18BB72AB" w14:textId="64F58E01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A2ACE9A" w14:textId="3F8F78DF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744EAE7" w14:textId="049A719E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9F4442E" w14:textId="1D6FFEE7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2AE8959E" w14:textId="0937BF7D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7C0A072" w14:textId="0350BCE3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3D80B47" w14:textId="6631B5AA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0338D04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235A924" w14:textId="64B5BA3A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3111817B" w14:textId="77777777" w:rsidTr="0021363A">
        <w:tc>
          <w:tcPr>
            <w:tcW w:w="675" w:type="dxa"/>
            <w:shd w:val="clear" w:color="auto" w:fill="auto"/>
            <w:vAlign w:val="bottom"/>
          </w:tcPr>
          <w:p w14:paraId="551994FE" w14:textId="3FA4053E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5175BD19" w14:textId="3DAB2EB9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CE44658" w14:textId="70BAD5A7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C6B64C7" w14:textId="7C9822D8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4F05F2B8" w14:textId="0D8CFD98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23D612D" w14:textId="2F2287DC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7C5B723" w14:textId="2E2D100E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C3D5DFD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70FB7F7" w14:textId="194B8DBA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411A457D" w14:textId="77777777" w:rsidTr="0021363A">
        <w:tc>
          <w:tcPr>
            <w:tcW w:w="675" w:type="dxa"/>
            <w:shd w:val="clear" w:color="auto" w:fill="auto"/>
            <w:vAlign w:val="bottom"/>
          </w:tcPr>
          <w:p w14:paraId="07A1242D" w14:textId="640A3035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BF599AE" w14:textId="42AA988A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8157F0E" w14:textId="14930B37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BB80391" w14:textId="1C0F155F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3D6DB674" w14:textId="7293927C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4FD65BF" w14:textId="32E29DBE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8350F8C" w14:textId="36CB21D6" w:rsidR="0021363A" w:rsidRPr="001376FF" w:rsidRDefault="00F75376" w:rsidP="00F7537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0370E9C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6A272C9" w14:textId="6B384D49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2136F71C" w14:textId="77777777" w:rsidTr="0021363A">
        <w:tc>
          <w:tcPr>
            <w:tcW w:w="675" w:type="dxa"/>
            <w:shd w:val="clear" w:color="auto" w:fill="auto"/>
            <w:vAlign w:val="bottom"/>
          </w:tcPr>
          <w:p w14:paraId="27E8964B" w14:textId="26C76992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0DA7278" w14:textId="6178A3A4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7663A69" w14:textId="794B6CD4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7DBBFAA" w14:textId="164087E8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3454976D" w14:textId="7CEECC0F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C42130E" w14:textId="60F81E8C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DE1CD7C" w14:textId="21147088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E6915D0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A95003C" w14:textId="407680F0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13CADEF1" w14:textId="77777777" w:rsidTr="0021363A">
        <w:tc>
          <w:tcPr>
            <w:tcW w:w="675" w:type="dxa"/>
            <w:shd w:val="clear" w:color="auto" w:fill="auto"/>
            <w:vAlign w:val="bottom"/>
          </w:tcPr>
          <w:p w14:paraId="54B2A392" w14:textId="7C118669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439ECEE" w14:textId="1DAEC20E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D435EF3" w14:textId="590D6DA8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C9E46C0" w14:textId="6818FD90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1F0D0F9D" w14:textId="4F84058F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31CC809" w14:textId="3F2BCDAD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232DE7C" w14:textId="248A911B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26E804A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48DED06" w14:textId="743C6ABA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0DD05DAE" w14:textId="77777777" w:rsidTr="0021363A">
        <w:tc>
          <w:tcPr>
            <w:tcW w:w="675" w:type="dxa"/>
            <w:shd w:val="clear" w:color="auto" w:fill="auto"/>
            <w:vAlign w:val="bottom"/>
          </w:tcPr>
          <w:p w14:paraId="68D77C45" w14:textId="7E5B6D84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DC7502A" w14:textId="6992B451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25B20B7" w14:textId="4D5F2CD2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D02F4EF" w14:textId="4BC44B52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457B303E" w14:textId="73ECC72E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1F695F0" w14:textId="43AD2918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BE2E2BF" w14:textId="767B7D99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16AF3C6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A21629A" w14:textId="5F16D10A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7271D661" w14:textId="77777777" w:rsidTr="0021363A">
        <w:tc>
          <w:tcPr>
            <w:tcW w:w="675" w:type="dxa"/>
            <w:shd w:val="clear" w:color="auto" w:fill="auto"/>
            <w:vAlign w:val="bottom"/>
          </w:tcPr>
          <w:p w14:paraId="0DA68460" w14:textId="2D760E66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8311823" w14:textId="3045A514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E77D893" w14:textId="0939354D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6BC3B6B" w14:textId="1354244B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2E4064AB" w14:textId="58B7370B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762C411" w14:textId="03FDDD61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308B91D" w14:textId="14B0576D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8F2BDB0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0B2479B" w14:textId="4363F150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7CF41387" w14:textId="77777777" w:rsidTr="0021363A">
        <w:tc>
          <w:tcPr>
            <w:tcW w:w="675" w:type="dxa"/>
            <w:shd w:val="clear" w:color="auto" w:fill="auto"/>
            <w:vAlign w:val="bottom"/>
          </w:tcPr>
          <w:p w14:paraId="143A359C" w14:textId="344B15A7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8276A94" w14:textId="56213DD7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B307F7D" w14:textId="7D73658D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E97C270" w14:textId="5307D5EE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2F0B2F56" w14:textId="0A95B757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B23B841" w14:textId="1D300251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460706E" w14:textId="050BF13B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CC853AB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2C5E523" w14:textId="3C3E9AF7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346E0BB6" w14:textId="77777777" w:rsidTr="0021363A">
        <w:tc>
          <w:tcPr>
            <w:tcW w:w="675" w:type="dxa"/>
            <w:shd w:val="clear" w:color="auto" w:fill="auto"/>
            <w:vAlign w:val="bottom"/>
          </w:tcPr>
          <w:p w14:paraId="3A9E1B81" w14:textId="4E7EF9C8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5E91FF33" w14:textId="005426C5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1F8317A" w14:textId="5766F9FE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98EE904" w14:textId="194A9271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0A8E142D" w14:textId="1809C7A4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7A8AE09" w14:textId="10AABE26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D293EC6" w14:textId="5F99A935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BBBBF4F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25A11E9" w14:textId="7CA716C2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2A192CC6" w14:textId="77777777" w:rsidTr="0021363A">
        <w:tc>
          <w:tcPr>
            <w:tcW w:w="675" w:type="dxa"/>
            <w:shd w:val="clear" w:color="auto" w:fill="auto"/>
            <w:vAlign w:val="bottom"/>
          </w:tcPr>
          <w:p w14:paraId="7CC40674" w14:textId="2B3FA8A9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73878F8" w14:textId="5C68315D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C857A11" w14:textId="3E635BAD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7A8ABF4" w14:textId="0E9F48F0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2CD977F3" w14:textId="71BAD59F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DDB639E" w14:textId="70D54436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4898308" w14:textId="2A2DC5E9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295E79E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A74B38E" w14:textId="2BE37F94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2646D4B7" w14:textId="77777777" w:rsidTr="0021363A">
        <w:tc>
          <w:tcPr>
            <w:tcW w:w="675" w:type="dxa"/>
            <w:shd w:val="clear" w:color="auto" w:fill="auto"/>
            <w:vAlign w:val="bottom"/>
          </w:tcPr>
          <w:p w14:paraId="22D767C5" w14:textId="398643CF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CB4C11D" w14:textId="0BB23A8F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D61597C" w14:textId="701FA3DD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AB2F617" w14:textId="70733156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5E979690" w14:textId="70070FA5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877F3B7" w14:textId="33208CA7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CCDB8C8" w14:textId="632EA308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B45EB2F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B368986" w14:textId="445C6841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572CD9BA" w14:textId="77777777" w:rsidTr="0021363A">
        <w:tc>
          <w:tcPr>
            <w:tcW w:w="675" w:type="dxa"/>
            <w:shd w:val="clear" w:color="auto" w:fill="auto"/>
            <w:vAlign w:val="bottom"/>
          </w:tcPr>
          <w:p w14:paraId="065B2DDA" w14:textId="3FF00C1E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2FAAE9A" w14:textId="029E4BEC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60942CF" w14:textId="39BFAD48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C54B239" w14:textId="2F522824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5846294B" w14:textId="617A4FDB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6AB145D" w14:textId="2C0891C8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C38FFC3" w14:textId="704F5FDA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DFEB06D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1B8BCB8" w14:textId="3EC320B6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28DAD4E4" w14:textId="77777777" w:rsidTr="0021363A">
        <w:tc>
          <w:tcPr>
            <w:tcW w:w="675" w:type="dxa"/>
            <w:shd w:val="clear" w:color="auto" w:fill="auto"/>
            <w:vAlign w:val="bottom"/>
          </w:tcPr>
          <w:p w14:paraId="6EA98A36" w14:textId="23BE0816" w:rsidR="0021363A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9282B0E" w14:textId="0D5A9AB9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508B897" w14:textId="5182013A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A9E401E" w14:textId="3883E4FB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740E6868" w14:textId="23750749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7C84FBF" w14:textId="29BD0DAF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AA836DE" w14:textId="030474B7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3A9B652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24DAC60" w14:textId="70C412A5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700EE6E4" w14:textId="77777777" w:rsidTr="0021363A">
        <w:tc>
          <w:tcPr>
            <w:tcW w:w="675" w:type="dxa"/>
            <w:shd w:val="clear" w:color="auto" w:fill="auto"/>
            <w:vAlign w:val="bottom"/>
          </w:tcPr>
          <w:p w14:paraId="6E25E599" w14:textId="7A030FE3" w:rsidR="0021363A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EE61651" w14:textId="785350D1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BF30575" w14:textId="0FD74D4B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5251FC9" w14:textId="788C0614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0C414A66" w14:textId="17FEC3F0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FCFDF81" w14:textId="27AA934F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4BE3766" w14:textId="0096B8A5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1F189B1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0600E3C" w14:textId="553B2F3B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05E02BB3" w14:textId="77777777" w:rsidTr="0021363A">
        <w:tc>
          <w:tcPr>
            <w:tcW w:w="675" w:type="dxa"/>
            <w:shd w:val="clear" w:color="auto" w:fill="auto"/>
            <w:vAlign w:val="bottom"/>
          </w:tcPr>
          <w:p w14:paraId="15206138" w14:textId="2ED154FF" w:rsidR="0021363A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63E5AF7" w14:textId="654C3A91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134835A" w14:textId="57CB4CAC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6A01ACB" w14:textId="50889860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4730A467" w14:textId="7ECB2EBA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01FE846" w14:textId="6E6880AB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31E8BA3" w14:textId="47077023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5FEBE2B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5DFCD9F" w14:textId="68D24026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08307FAA" w14:textId="77777777" w:rsidTr="0021363A">
        <w:tc>
          <w:tcPr>
            <w:tcW w:w="675" w:type="dxa"/>
            <w:shd w:val="clear" w:color="auto" w:fill="auto"/>
            <w:vAlign w:val="bottom"/>
          </w:tcPr>
          <w:p w14:paraId="03F92AD4" w14:textId="3D472E3D" w:rsidR="0021363A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8ECAE5B" w14:textId="09A9343F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AE99A65" w14:textId="039DF5C1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ED4FD83" w14:textId="7923D726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7C0E8F49" w14:textId="2CA76E71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59BD7BB" w14:textId="4352BECE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6B016A5" w14:textId="7FCE66BB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5DF0BB4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C619F7E" w14:textId="08D0EC62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38C6D7C1" w14:textId="77777777" w:rsidTr="0021363A">
        <w:tc>
          <w:tcPr>
            <w:tcW w:w="675" w:type="dxa"/>
            <w:shd w:val="clear" w:color="auto" w:fill="auto"/>
            <w:vAlign w:val="bottom"/>
          </w:tcPr>
          <w:p w14:paraId="479E5CE5" w14:textId="57FD49BF" w:rsidR="0021363A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15EA99D" w14:textId="5A4D3CD7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79DBF81" w14:textId="59897FDA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9C89F0B" w14:textId="26BFA972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708A210A" w14:textId="3B828446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E2277BD" w14:textId="730CF1D3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B587849" w14:textId="4981BDA4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CEECAB7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C0B4E47" w14:textId="0FE39930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49753A15" w14:textId="77777777" w:rsidTr="0021363A">
        <w:tc>
          <w:tcPr>
            <w:tcW w:w="675" w:type="dxa"/>
            <w:shd w:val="clear" w:color="auto" w:fill="auto"/>
            <w:vAlign w:val="bottom"/>
          </w:tcPr>
          <w:p w14:paraId="3F4FD869" w14:textId="15DB6036" w:rsidR="0021363A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52E110D" w14:textId="33FFFA42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35128EC" w14:textId="2131FF1D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B9B8953" w14:textId="1D2ADDAB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78F019B5" w14:textId="567E7221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E171C75" w14:textId="58E84BD9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7AB76F7" w14:textId="24B7C2F4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EBDCD09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7FFBFFE" w14:textId="126FB40E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275EBCF9" w14:textId="77777777" w:rsidTr="0021363A">
        <w:tc>
          <w:tcPr>
            <w:tcW w:w="675" w:type="dxa"/>
            <w:shd w:val="clear" w:color="auto" w:fill="auto"/>
            <w:vAlign w:val="bottom"/>
          </w:tcPr>
          <w:p w14:paraId="3142040F" w14:textId="56F53D97" w:rsidR="0021363A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CA2716A" w14:textId="578081B6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EE5D1AB" w14:textId="4CA544FB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1A93EA7" w14:textId="5280B029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74D5429D" w14:textId="3088427B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46978D9" w14:textId="0098C225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D4DE164" w14:textId="2A1E7B21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2FD2FD0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FCC9AE3" w14:textId="161FF869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16830843" w14:textId="77777777" w:rsidTr="0021363A">
        <w:tc>
          <w:tcPr>
            <w:tcW w:w="675" w:type="dxa"/>
            <w:shd w:val="clear" w:color="auto" w:fill="auto"/>
            <w:vAlign w:val="bottom"/>
          </w:tcPr>
          <w:p w14:paraId="7884735F" w14:textId="69A459A9" w:rsidR="0021363A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C4AF854" w14:textId="1ACDFFCF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32568E3" w14:textId="3DEF375F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D35930C" w14:textId="5DEAF0DA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4B57113F" w14:textId="005374AA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63D6837" w14:textId="75317054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CD3E703" w14:textId="43233C01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CF3236C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852408C" w14:textId="06A2A82D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0B77D87A" w14:textId="77777777" w:rsidTr="0021363A">
        <w:tc>
          <w:tcPr>
            <w:tcW w:w="675" w:type="dxa"/>
            <w:shd w:val="clear" w:color="auto" w:fill="auto"/>
            <w:vAlign w:val="bottom"/>
          </w:tcPr>
          <w:p w14:paraId="3BE0BE2B" w14:textId="17AD1C3D" w:rsidR="0021363A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7EC4A91" w14:textId="3AE6D837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EF5796F" w14:textId="3B2594A1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A409295" w14:textId="04F2A2E2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0A443054" w14:textId="4797745B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4FEC3F4" w14:textId="1B8C40FF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CB065BE" w14:textId="1B993EE3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AEF163D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63C1ED6" w14:textId="3134DD34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2D349E2B" w14:textId="77777777" w:rsidTr="0021363A">
        <w:tc>
          <w:tcPr>
            <w:tcW w:w="675" w:type="dxa"/>
            <w:shd w:val="clear" w:color="auto" w:fill="auto"/>
            <w:vAlign w:val="bottom"/>
          </w:tcPr>
          <w:p w14:paraId="0FB886E8" w14:textId="48593BA2" w:rsidR="0021363A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51C29CE" w14:textId="7CB245A4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47C8E2B" w14:textId="7F50B8C2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966C24B" w14:textId="399B42DC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46387357" w14:textId="5C11CCED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EAD9E01" w14:textId="5608A2A0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5937E8D" w14:textId="7F22AB2D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21EBB69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66AE088" w14:textId="7008697B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156F90ED" w14:textId="77777777" w:rsidTr="0021363A">
        <w:tc>
          <w:tcPr>
            <w:tcW w:w="675" w:type="dxa"/>
            <w:shd w:val="clear" w:color="auto" w:fill="auto"/>
            <w:vAlign w:val="bottom"/>
          </w:tcPr>
          <w:p w14:paraId="56A4AC84" w14:textId="5FFB6175" w:rsidR="0021363A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67B1614" w14:textId="10C77BAE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B0AB3BD" w14:textId="6ECE0981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49E3586" w14:textId="4DBFA2EF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647823AE" w14:textId="61EFABAF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FFDA76B" w14:textId="6202E1D9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10CB292" w14:textId="4EAE742E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213EDB3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F2B913D" w14:textId="51928BA5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3A0A587B" w14:textId="77777777" w:rsidTr="0021363A">
        <w:tc>
          <w:tcPr>
            <w:tcW w:w="675" w:type="dxa"/>
            <w:shd w:val="clear" w:color="auto" w:fill="auto"/>
            <w:vAlign w:val="bottom"/>
          </w:tcPr>
          <w:p w14:paraId="74179DAD" w14:textId="1D6D6056" w:rsidR="0021363A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908DDEC" w14:textId="55E2EC19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4368C1C" w14:textId="00684C73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BAA0528" w14:textId="4FCE1BB7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7494BA73" w14:textId="69E17E74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8C1D5C7" w14:textId="3C2B7155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F32DA7C" w14:textId="7511A3E8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0330A9A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CF47A73" w14:textId="612A6F6A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505FEA9B" w14:textId="77777777" w:rsidTr="0021363A">
        <w:tc>
          <w:tcPr>
            <w:tcW w:w="675" w:type="dxa"/>
            <w:shd w:val="clear" w:color="auto" w:fill="auto"/>
            <w:vAlign w:val="bottom"/>
          </w:tcPr>
          <w:p w14:paraId="39F14432" w14:textId="2196512D" w:rsidR="0021363A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7D20003" w14:textId="19A71100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E5768BA" w14:textId="76875800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A59884E" w14:textId="5A7547D3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27CEDEEC" w14:textId="6A4D456B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64ABB42" w14:textId="2E8BDE9A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BFE9D4E" w14:textId="45FF0802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A3E012D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1E59A5F" w14:textId="27BFD472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0CBB6EA0" w14:textId="77777777" w:rsidTr="0021363A">
        <w:tc>
          <w:tcPr>
            <w:tcW w:w="675" w:type="dxa"/>
            <w:shd w:val="clear" w:color="auto" w:fill="auto"/>
            <w:vAlign w:val="bottom"/>
          </w:tcPr>
          <w:p w14:paraId="0AB809B7" w14:textId="34DAA087" w:rsidR="0021363A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515956F2" w14:textId="27C28167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B6954DB" w14:textId="348FCE8D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2E958AF" w14:textId="629F1D5B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0CFC069F" w14:textId="1496C61D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B96BB75" w14:textId="10A5E7D5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0A24C1A" w14:textId="62A3BEB7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BC031F6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D4E37B2" w14:textId="77498181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5F178144" w14:textId="77777777" w:rsidTr="0021363A">
        <w:tc>
          <w:tcPr>
            <w:tcW w:w="675" w:type="dxa"/>
            <w:shd w:val="clear" w:color="auto" w:fill="auto"/>
            <w:vAlign w:val="bottom"/>
          </w:tcPr>
          <w:p w14:paraId="0D8FA421" w14:textId="0E45504C" w:rsidR="0021363A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5A983BB6" w14:textId="36268F63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D379806" w14:textId="65700DF7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8CFEF06" w14:textId="26CB2D7A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5C11B902" w14:textId="1051893F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EF35712" w14:textId="2803660E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860231B" w14:textId="2E195F31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29E5FF3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B2FAD49" w14:textId="40D3E2FD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4C802037" w14:textId="77777777" w:rsidTr="0021363A">
        <w:tc>
          <w:tcPr>
            <w:tcW w:w="675" w:type="dxa"/>
            <w:shd w:val="clear" w:color="auto" w:fill="auto"/>
            <w:vAlign w:val="bottom"/>
          </w:tcPr>
          <w:p w14:paraId="23C6ECF0" w14:textId="6A92A988" w:rsidR="0021363A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17C87DC" w14:textId="63CBD300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174C023" w14:textId="6A7ED70A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6FBE7EA" w14:textId="332EF4C6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78FCD6BE" w14:textId="5EF7D612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6C735F4" w14:textId="7E6C9F5B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36DA016" w14:textId="4410A84D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758BF86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FA37303" w14:textId="22B867B3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59065DDA" w14:textId="77777777" w:rsidTr="0021363A">
        <w:tc>
          <w:tcPr>
            <w:tcW w:w="675" w:type="dxa"/>
            <w:shd w:val="clear" w:color="auto" w:fill="auto"/>
            <w:vAlign w:val="bottom"/>
          </w:tcPr>
          <w:p w14:paraId="6A60CDEC" w14:textId="5F5B67E1" w:rsidR="0021363A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EC8BED0" w14:textId="62A0791B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64CF081" w14:textId="5725FFBB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0B34E85" w14:textId="32BA3348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19D80D00" w14:textId="63F6BDB6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07773D2" w14:textId="3FDF99FA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1A30951" w14:textId="49E040E2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174A227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6A953F2" w14:textId="627D6D22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7A65DDC5" w14:textId="77777777" w:rsidTr="0021363A">
        <w:tc>
          <w:tcPr>
            <w:tcW w:w="675" w:type="dxa"/>
            <w:shd w:val="clear" w:color="auto" w:fill="auto"/>
            <w:vAlign w:val="bottom"/>
          </w:tcPr>
          <w:p w14:paraId="644B669C" w14:textId="4992F6D0" w:rsidR="0021363A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BAC5686" w14:textId="3AF72AC5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D802314" w14:textId="00D96517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7CE8C49" w14:textId="560310BC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69E89413" w14:textId="2FF3F7CF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A8588A7" w14:textId="486B3508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FD829CA" w14:textId="157BB38B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8726481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2C7E9EB" w14:textId="5786AA57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42593098" w14:textId="77777777" w:rsidTr="0021363A">
        <w:tc>
          <w:tcPr>
            <w:tcW w:w="675" w:type="dxa"/>
            <w:shd w:val="clear" w:color="auto" w:fill="auto"/>
            <w:vAlign w:val="bottom"/>
          </w:tcPr>
          <w:p w14:paraId="30F9C315" w14:textId="71A5F0B2" w:rsidR="0021363A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8BDC17C" w14:textId="2680D0A8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2B4AF7B" w14:textId="2C44E6A1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8BCB7DC" w14:textId="509DFD28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4AE632E9" w14:textId="65C9E039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C3BF320" w14:textId="6817A16D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2EB14B4" w14:textId="36529680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ABC1C91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F85FD75" w14:textId="1DA0DE44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1C53FB73" w14:textId="77777777" w:rsidTr="0021363A">
        <w:tc>
          <w:tcPr>
            <w:tcW w:w="675" w:type="dxa"/>
            <w:shd w:val="clear" w:color="auto" w:fill="auto"/>
            <w:vAlign w:val="bottom"/>
          </w:tcPr>
          <w:p w14:paraId="72AA0ECF" w14:textId="3E584BA9" w:rsidR="0021363A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1070201" w14:textId="38D8F92D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4E49BEF" w14:textId="67A99F3E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13EE2D0" w14:textId="039B2717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7490135E" w14:textId="41D03D15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643FAE1" w14:textId="249A44F0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8FC5BCA" w14:textId="4B38A7DC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EB91E2A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45A03E3" w14:textId="2EC716C9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3B17DA73" w14:textId="77777777" w:rsidTr="0021363A">
        <w:tc>
          <w:tcPr>
            <w:tcW w:w="675" w:type="dxa"/>
            <w:shd w:val="clear" w:color="auto" w:fill="auto"/>
            <w:vAlign w:val="bottom"/>
          </w:tcPr>
          <w:p w14:paraId="5CE23867" w14:textId="038ACE10" w:rsidR="0021363A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D9AA826" w14:textId="5984FB9C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131A6C0" w14:textId="24654CA5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8D6F1C9" w14:textId="6AEE3964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79068448" w14:textId="196CA96C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A0DBD50" w14:textId="1F741FFB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C2462FB" w14:textId="1338A74B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5E2DF9D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AF60483" w14:textId="6BA9320B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60C9E845" w14:textId="77777777" w:rsidTr="0021363A">
        <w:tc>
          <w:tcPr>
            <w:tcW w:w="675" w:type="dxa"/>
            <w:shd w:val="clear" w:color="auto" w:fill="auto"/>
            <w:vAlign w:val="bottom"/>
          </w:tcPr>
          <w:p w14:paraId="1D2444D9" w14:textId="29DA831F" w:rsidR="0021363A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371EEDC" w14:textId="63463E50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4E51FFA" w14:textId="39A1236D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5087A2F" w14:textId="69564BD4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2144380A" w14:textId="76B896C7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1269EBD" w14:textId="71B74445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1A4A0F6" w14:textId="33EB19B7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A7B64E7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3BFD137" w14:textId="0ADAA955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274A9CB2" w14:textId="77777777" w:rsidTr="0021363A">
        <w:tc>
          <w:tcPr>
            <w:tcW w:w="675" w:type="dxa"/>
            <w:shd w:val="clear" w:color="auto" w:fill="auto"/>
            <w:vAlign w:val="bottom"/>
          </w:tcPr>
          <w:p w14:paraId="3CE08F3C" w14:textId="4644059C" w:rsidR="0021363A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DE3C76B" w14:textId="00ADB4CC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6660672" w14:textId="459EA1A2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312348E" w14:textId="107085AF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2C771037" w14:textId="3DF36700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EB5E5A5" w14:textId="6D686A2E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337D8B6" w14:textId="18D8CC4E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0B54478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0819C01" w14:textId="75109C29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4C7E73F7" w14:textId="77777777" w:rsidTr="0021363A">
        <w:tc>
          <w:tcPr>
            <w:tcW w:w="675" w:type="dxa"/>
            <w:shd w:val="clear" w:color="auto" w:fill="auto"/>
            <w:vAlign w:val="bottom"/>
          </w:tcPr>
          <w:p w14:paraId="746A1354" w14:textId="5B01C53C" w:rsidR="0021363A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4748656" w14:textId="31B2A22F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5525ECC" w14:textId="7976B27B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40B6B82" w14:textId="4726E5CD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25284B4C" w14:textId="5605D21D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5DD59C2" w14:textId="4DD8EF6D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7C93553" w14:textId="1B80AC56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ADAB1C4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D0FA6CB" w14:textId="42E29973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07CD3BAB" w14:textId="77777777" w:rsidTr="0021363A">
        <w:tc>
          <w:tcPr>
            <w:tcW w:w="675" w:type="dxa"/>
            <w:shd w:val="clear" w:color="auto" w:fill="auto"/>
            <w:vAlign w:val="bottom"/>
          </w:tcPr>
          <w:p w14:paraId="2A33A9BE" w14:textId="38A6BFDF" w:rsidR="0021363A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B039DCA" w14:textId="61ED2E83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4C917F6" w14:textId="30B95530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1A92071" w14:textId="36DD9BFC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304E746E" w14:textId="0620FBFD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CD57095" w14:textId="400F96C5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34CEF0D" w14:textId="25E89C93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B027763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97BA748" w14:textId="68AADDEA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2BFBFC46" w14:textId="77777777" w:rsidTr="0021363A">
        <w:tc>
          <w:tcPr>
            <w:tcW w:w="675" w:type="dxa"/>
            <w:shd w:val="clear" w:color="auto" w:fill="auto"/>
            <w:vAlign w:val="bottom"/>
          </w:tcPr>
          <w:p w14:paraId="6776BFAC" w14:textId="03C50D7D" w:rsidR="0021363A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51A41E4C" w14:textId="6FCDB686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02B2A45" w14:textId="1AB3526A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30158AF" w14:textId="556F1915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55B3ED37" w14:textId="011BB5EA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2A0474C" w14:textId="1F6E6074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9DC132B" w14:textId="3A82ED47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389676B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AD8031B" w14:textId="295163BE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28E88643" w14:textId="77777777" w:rsidTr="0021363A">
        <w:tc>
          <w:tcPr>
            <w:tcW w:w="675" w:type="dxa"/>
            <w:shd w:val="clear" w:color="auto" w:fill="auto"/>
            <w:vAlign w:val="bottom"/>
          </w:tcPr>
          <w:p w14:paraId="7D09DE9F" w14:textId="17EF688A" w:rsidR="0021363A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EAE67C1" w14:textId="0A3D94ED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3CF49D5" w14:textId="6DDD265A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2502774" w14:textId="6F6C5026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18065407" w14:textId="1C18B7A9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5D23D93" w14:textId="4A1FC9BB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D91109D" w14:textId="5058CB39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9F8AB0F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1371334" w14:textId="73C71A04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713D4847" w14:textId="77777777" w:rsidTr="0021363A">
        <w:tc>
          <w:tcPr>
            <w:tcW w:w="675" w:type="dxa"/>
            <w:shd w:val="clear" w:color="auto" w:fill="auto"/>
            <w:vAlign w:val="bottom"/>
          </w:tcPr>
          <w:p w14:paraId="7B73800B" w14:textId="10BEF3B3" w:rsidR="0021363A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9041FAF" w14:textId="20006F58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E402F73" w14:textId="0BE5DF81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F69356F" w14:textId="6E46A27A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523390F4" w14:textId="0E5CDE76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F4CD23C" w14:textId="1CD72641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12A095C" w14:textId="6CB0E488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11C74F3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4B5E5CA" w14:textId="1BBF6AAB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55E0AE1D" w14:textId="77777777" w:rsidTr="0021363A">
        <w:tc>
          <w:tcPr>
            <w:tcW w:w="675" w:type="dxa"/>
            <w:shd w:val="clear" w:color="auto" w:fill="auto"/>
            <w:vAlign w:val="bottom"/>
          </w:tcPr>
          <w:p w14:paraId="570ABA16" w14:textId="396B0F88" w:rsidR="0021363A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5191C637" w14:textId="60923F65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06E1F38" w14:textId="0A14F6F6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BB08F1E" w14:textId="5245DBC3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3F6F61B1" w14:textId="3A9EB7DF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F039D71" w14:textId="54033273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8BBBF3C" w14:textId="31D05D92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209146A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5A429B4" w14:textId="6161237D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37AB30F5" w14:textId="77777777" w:rsidTr="0021363A">
        <w:tc>
          <w:tcPr>
            <w:tcW w:w="675" w:type="dxa"/>
            <w:shd w:val="clear" w:color="auto" w:fill="auto"/>
            <w:vAlign w:val="bottom"/>
          </w:tcPr>
          <w:p w14:paraId="27847291" w14:textId="56EAF20C" w:rsidR="0021363A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F2BEAF6" w14:textId="3DB06CC0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2E1A160" w14:textId="2D09AC2D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4F8E10D" w14:textId="466215AF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6ADE8F41" w14:textId="13E04D5E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72AA127" w14:textId="489BD6E6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9754EC7" w14:textId="548F62A1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319EAF3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45BFAA3" w14:textId="64573601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130BDA6C" w14:textId="77777777" w:rsidTr="0021363A">
        <w:tc>
          <w:tcPr>
            <w:tcW w:w="675" w:type="dxa"/>
            <w:shd w:val="clear" w:color="auto" w:fill="auto"/>
            <w:vAlign w:val="bottom"/>
          </w:tcPr>
          <w:p w14:paraId="3D81F681" w14:textId="4D341D99" w:rsidR="0021363A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DDA81FD" w14:textId="0EF7E497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2B9998F" w14:textId="623A73A6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544C3D7" w14:textId="4D5BC13E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5A19CE1F" w14:textId="300D423E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B0562E4" w14:textId="25335416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8AF8053" w14:textId="5F191CC8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EA0E637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FDAAC2B" w14:textId="6DACA3CB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5A17DD92" w14:textId="77777777" w:rsidTr="0021363A">
        <w:tc>
          <w:tcPr>
            <w:tcW w:w="675" w:type="dxa"/>
            <w:shd w:val="clear" w:color="auto" w:fill="auto"/>
            <w:vAlign w:val="bottom"/>
          </w:tcPr>
          <w:p w14:paraId="48C70AD2" w14:textId="19BDD5F6" w:rsidR="0021363A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6F6ECDD" w14:textId="7DBDE2DA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9E99435" w14:textId="00BEE6A5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0E77864" w14:textId="7780EA43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3B026494" w14:textId="5115EBE3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5D949D8" w14:textId="131A3B00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BF2D9A1" w14:textId="0B8680CE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0D2C11C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E93E07D" w14:textId="0047184E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50C098DD" w14:textId="77777777" w:rsidTr="0021363A">
        <w:tc>
          <w:tcPr>
            <w:tcW w:w="675" w:type="dxa"/>
            <w:shd w:val="clear" w:color="auto" w:fill="auto"/>
            <w:vAlign w:val="bottom"/>
          </w:tcPr>
          <w:p w14:paraId="609C12CA" w14:textId="0D772B49" w:rsidR="0021363A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5E89A6AC" w14:textId="368E5FBA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1CC05C6" w14:textId="3B8EC41D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B066F58" w14:textId="1B57D4E9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70EA6AD1" w14:textId="78F8E8E0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C10CAD6" w14:textId="1D97326E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B4257C5" w14:textId="21EBC49E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76F96C2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B2E0D4A" w14:textId="0EF789B7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69C72218" w14:textId="77777777" w:rsidTr="0021363A">
        <w:tc>
          <w:tcPr>
            <w:tcW w:w="675" w:type="dxa"/>
            <w:shd w:val="clear" w:color="auto" w:fill="auto"/>
            <w:vAlign w:val="bottom"/>
          </w:tcPr>
          <w:p w14:paraId="27D9FDCE" w14:textId="191E90E6" w:rsidR="0021363A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0EA947C" w14:textId="5F8488DA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24F5247" w14:textId="67C88F14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8146A19" w14:textId="2DCF31BA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7237281B" w14:textId="16A20C85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90A8AA5" w14:textId="39AB0E88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475B914" w14:textId="3872DA25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4AD7093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34A05A4" w14:textId="1CC4ACE4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00C46B39" w14:textId="77777777" w:rsidTr="0021363A">
        <w:tc>
          <w:tcPr>
            <w:tcW w:w="675" w:type="dxa"/>
            <w:shd w:val="clear" w:color="auto" w:fill="auto"/>
            <w:vAlign w:val="bottom"/>
          </w:tcPr>
          <w:p w14:paraId="1773D16E" w14:textId="41FDECD3" w:rsidR="0021363A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51363337" w14:textId="77534469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7579F0C" w14:textId="0143564E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77D4F92" w14:textId="1AF9536E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4D62876E" w14:textId="0A4710FC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7F2564F" w14:textId="4C18BEA8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6E5FC41" w14:textId="5F035A30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EABA7E3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00AFE23" w14:textId="1A54AB40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37CA0411" w14:textId="77777777" w:rsidTr="0021363A">
        <w:tc>
          <w:tcPr>
            <w:tcW w:w="675" w:type="dxa"/>
            <w:shd w:val="clear" w:color="auto" w:fill="auto"/>
            <w:vAlign w:val="bottom"/>
          </w:tcPr>
          <w:p w14:paraId="0A520968" w14:textId="3F7BD8C1" w:rsidR="0021363A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83F87E5" w14:textId="183BF370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84D0225" w14:textId="53DF844A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D580C24" w14:textId="5415F7B9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05D66FE0" w14:textId="3CBE510D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E8E9558" w14:textId="0378FAB1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F040C34" w14:textId="0685634A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9D5FACA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954DDB4" w14:textId="7102D353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20701793" w14:textId="77777777" w:rsidTr="0021363A">
        <w:tc>
          <w:tcPr>
            <w:tcW w:w="675" w:type="dxa"/>
            <w:shd w:val="clear" w:color="auto" w:fill="auto"/>
            <w:vAlign w:val="bottom"/>
          </w:tcPr>
          <w:p w14:paraId="5C0ACED0" w14:textId="3CC1C2D9" w:rsidR="0021363A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5ACE06C" w14:textId="1084F0FF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42A676C" w14:textId="6F3CFC5A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9CE926C" w14:textId="3199ED4A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24D3FA33" w14:textId="5C2E5431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3323C82" w14:textId="501BB79F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9483A17" w14:textId="4E20D1FB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FC9D6D5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2E96FBB" w14:textId="0D43768F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2363BEC9" w14:textId="77777777" w:rsidTr="0021363A">
        <w:tc>
          <w:tcPr>
            <w:tcW w:w="675" w:type="dxa"/>
            <w:shd w:val="clear" w:color="auto" w:fill="auto"/>
            <w:vAlign w:val="bottom"/>
          </w:tcPr>
          <w:p w14:paraId="0745368D" w14:textId="06D10A44" w:rsidR="0021363A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54A7207" w14:textId="2025D6D1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4052FDE" w14:textId="15825D78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60A0967" w14:textId="0FE3CC55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6A177F45" w14:textId="2EEC33F4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27A6584" w14:textId="374A6ADF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C953E90" w14:textId="43D1F6DB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5AC436E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48DEA57" w14:textId="0CA3A2B0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475DF253" w14:textId="77777777" w:rsidTr="0021363A">
        <w:tc>
          <w:tcPr>
            <w:tcW w:w="675" w:type="dxa"/>
            <w:shd w:val="clear" w:color="auto" w:fill="auto"/>
            <w:vAlign w:val="bottom"/>
          </w:tcPr>
          <w:p w14:paraId="449ADAD1" w14:textId="3D97A62A" w:rsidR="0021363A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3C96DCE" w14:textId="1E0112CA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1861E33" w14:textId="01D50272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141645D" w14:textId="186CE091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74B43BD1" w14:textId="60E94EA5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167C0D4" w14:textId="7103670C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45D6141" w14:textId="59065D66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8DBC075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D68C517" w14:textId="417318E7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46230476" w14:textId="77777777" w:rsidTr="0021363A">
        <w:tc>
          <w:tcPr>
            <w:tcW w:w="675" w:type="dxa"/>
            <w:shd w:val="clear" w:color="auto" w:fill="auto"/>
            <w:vAlign w:val="bottom"/>
          </w:tcPr>
          <w:p w14:paraId="7A26345D" w14:textId="23EAEC9A" w:rsidR="0021363A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6B3C84D" w14:textId="58444E08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A17F6D5" w14:textId="13946D3F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4652072" w14:textId="42700D8B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169A91CE" w14:textId="23F9F93F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2D83DE3" w14:textId="22A7A310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CCB1430" w14:textId="77BA4E4B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FB2C627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5D276C4" w14:textId="28688CE7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455ADE84" w14:textId="77777777" w:rsidTr="0021363A">
        <w:tc>
          <w:tcPr>
            <w:tcW w:w="675" w:type="dxa"/>
            <w:shd w:val="clear" w:color="auto" w:fill="auto"/>
            <w:vAlign w:val="bottom"/>
          </w:tcPr>
          <w:p w14:paraId="486EF2BE" w14:textId="2EDEA8B5" w:rsidR="0021363A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3632EA0" w14:textId="4506B475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F009487" w14:textId="69D138EC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44EE82C" w14:textId="6F4402E1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622D8D77" w14:textId="35381BE8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898F1E4" w14:textId="4B12C8B8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E845B44" w14:textId="542F282D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9022F3D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6AE3CAE" w14:textId="23DAF86D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14E4C5BB" w14:textId="77777777" w:rsidTr="0021363A">
        <w:tc>
          <w:tcPr>
            <w:tcW w:w="675" w:type="dxa"/>
            <w:shd w:val="clear" w:color="auto" w:fill="auto"/>
            <w:vAlign w:val="bottom"/>
          </w:tcPr>
          <w:p w14:paraId="4A1738BB" w14:textId="7EA2F515" w:rsidR="0021363A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7E84269" w14:textId="08174214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448A63D" w14:textId="77A030F2" w:rsidR="0021363A" w:rsidRPr="001376FF" w:rsidRDefault="005E4C4B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21E41D0" w14:textId="5B349F8A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2DCF7F43" w14:textId="6843F129" w:rsidR="0021363A" w:rsidRPr="001376FF" w:rsidRDefault="006E27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C51F7BF" w14:textId="0B4985CE" w:rsidR="0021363A" w:rsidRPr="001376FF" w:rsidRDefault="006E27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F9A1C06" w14:textId="72817630" w:rsidR="0021363A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6EE6722" w14:textId="77777777" w:rsidR="0021363A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631F084" w14:textId="02F739AE" w:rsidR="00F75376" w:rsidRPr="001376FF" w:rsidRDefault="00F75376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40299420" w14:textId="77777777" w:rsidTr="0021363A">
        <w:tc>
          <w:tcPr>
            <w:tcW w:w="675" w:type="dxa"/>
            <w:shd w:val="clear" w:color="auto" w:fill="auto"/>
            <w:vAlign w:val="bottom"/>
          </w:tcPr>
          <w:p w14:paraId="49635868" w14:textId="77777777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7825F3E" w14:textId="0343727D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F8C8BDD" w14:textId="4D8BDDAE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DDE7BEB" w14:textId="09C445DE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B44D005" w14:textId="4CF3BD4D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59ED2E00" w14:textId="58F9554E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B0A9C33" w14:textId="704A8912" w:rsidR="0021363A" w:rsidRPr="001376FF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1174770" w14:textId="76795B6A" w:rsidR="0021363A" w:rsidRPr="001376FF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51C77B7" w14:textId="28B4F6A8" w:rsidR="0021363A" w:rsidRPr="001376FF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14E7" w:rsidRPr="001376FF" w14:paraId="1352FA69" w14:textId="77777777" w:rsidTr="0021363A">
        <w:tc>
          <w:tcPr>
            <w:tcW w:w="675" w:type="dxa"/>
            <w:shd w:val="clear" w:color="auto" w:fill="auto"/>
            <w:vAlign w:val="bottom"/>
          </w:tcPr>
          <w:p w14:paraId="15AB691A" w14:textId="77777777" w:rsidR="002114E7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3550F81" w14:textId="411D21ED" w:rsidR="002114E7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140AB85" w14:textId="2E27DFA8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900D745" w14:textId="423438A6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04F569F" w14:textId="4B0E9638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3EBAE276" w14:textId="2636A7C0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28E9466" w14:textId="3F823EC9" w:rsidR="002114E7" w:rsidRPr="001376FF" w:rsidRDefault="002114E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2DFC420" w14:textId="6E89CC95" w:rsidR="002114E7" w:rsidRPr="001376FF" w:rsidRDefault="002114E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D73ECDE" w14:textId="240E9C92" w:rsidR="002114E7" w:rsidRPr="001376FF" w:rsidRDefault="002114E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14E7" w:rsidRPr="001376FF" w14:paraId="298B6409" w14:textId="77777777" w:rsidTr="0021363A">
        <w:tc>
          <w:tcPr>
            <w:tcW w:w="675" w:type="dxa"/>
            <w:shd w:val="clear" w:color="auto" w:fill="auto"/>
            <w:vAlign w:val="bottom"/>
          </w:tcPr>
          <w:p w14:paraId="4E8E50A5" w14:textId="77777777" w:rsidR="002114E7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15D4810" w14:textId="6BEBC26A" w:rsidR="002114E7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2A27750" w14:textId="0110A399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DC8084F" w14:textId="0931772B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DF3AD26" w14:textId="3899FADF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5846343D" w14:textId="03989FCA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84EF329" w14:textId="0095B35F" w:rsidR="002114E7" w:rsidRPr="001376FF" w:rsidRDefault="002114E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7D32E0F" w14:textId="4743D95E" w:rsidR="002114E7" w:rsidRPr="001376FF" w:rsidRDefault="002114E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B9AB7D5" w14:textId="22BAE9FD" w:rsidR="002114E7" w:rsidRPr="001376FF" w:rsidRDefault="002114E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14E7" w:rsidRPr="001376FF" w14:paraId="166D8103" w14:textId="77777777" w:rsidTr="0021363A">
        <w:tc>
          <w:tcPr>
            <w:tcW w:w="675" w:type="dxa"/>
            <w:shd w:val="clear" w:color="auto" w:fill="auto"/>
            <w:vAlign w:val="bottom"/>
          </w:tcPr>
          <w:p w14:paraId="7D94DD1D" w14:textId="77777777" w:rsidR="002114E7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3897845" w14:textId="44B8B8C3" w:rsidR="002114E7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BD7E874" w14:textId="4960841F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4FD6783" w14:textId="285B668C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878B700" w14:textId="00BAAC54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2A114D7F" w14:textId="34984D1A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4D6DA73" w14:textId="21F6A510" w:rsidR="002114E7" w:rsidRPr="001376FF" w:rsidRDefault="002114E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1875B65" w14:textId="269CF343" w:rsidR="002114E7" w:rsidRPr="001376FF" w:rsidRDefault="002114E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0CA2800" w14:textId="59DAE9B3" w:rsidR="002114E7" w:rsidRPr="001376FF" w:rsidRDefault="002114E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14E7" w:rsidRPr="001376FF" w14:paraId="38472A81" w14:textId="77777777" w:rsidTr="0021363A">
        <w:tc>
          <w:tcPr>
            <w:tcW w:w="675" w:type="dxa"/>
            <w:shd w:val="clear" w:color="auto" w:fill="auto"/>
            <w:vAlign w:val="bottom"/>
          </w:tcPr>
          <w:p w14:paraId="670C675B" w14:textId="77777777" w:rsidR="002114E7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1FB110F" w14:textId="52F39E4A" w:rsidR="002114E7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7CA0C12" w14:textId="654F7B68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D3DDB0B" w14:textId="410E4164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90910F0" w14:textId="1196798A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3BDB75CB" w14:textId="201B7C3F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D42C5D5" w14:textId="0D716CF5" w:rsidR="002114E7" w:rsidRPr="001376FF" w:rsidRDefault="002114E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5AC7B75" w14:textId="2E957F59" w:rsidR="002114E7" w:rsidRPr="001376FF" w:rsidRDefault="002114E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50913BE" w14:textId="4380DAAB" w:rsidR="002114E7" w:rsidRPr="001376FF" w:rsidRDefault="002114E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14E7" w:rsidRPr="001376FF" w14:paraId="60BEBEDD" w14:textId="77777777" w:rsidTr="0021363A">
        <w:tc>
          <w:tcPr>
            <w:tcW w:w="675" w:type="dxa"/>
            <w:shd w:val="clear" w:color="auto" w:fill="auto"/>
            <w:vAlign w:val="bottom"/>
          </w:tcPr>
          <w:p w14:paraId="4CA20CDB" w14:textId="77777777" w:rsidR="002114E7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D365F79" w14:textId="61E5EC2B" w:rsidR="002114E7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9F958CF" w14:textId="046C2581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DD0CB59" w14:textId="43DCBC43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E16007B" w14:textId="747AA768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3D1D3EEF" w14:textId="13EF5847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6041EE8" w14:textId="5C7B0ECC" w:rsidR="002114E7" w:rsidRPr="001376FF" w:rsidRDefault="002114E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7227A15" w14:textId="4F323CDE" w:rsidR="002114E7" w:rsidRPr="001376FF" w:rsidRDefault="002114E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0B23C43" w14:textId="391C7565" w:rsidR="002114E7" w:rsidRPr="001376FF" w:rsidRDefault="002114E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14E7" w:rsidRPr="001376FF" w14:paraId="0A983852" w14:textId="77777777" w:rsidTr="0021363A">
        <w:tc>
          <w:tcPr>
            <w:tcW w:w="675" w:type="dxa"/>
            <w:shd w:val="clear" w:color="auto" w:fill="auto"/>
            <w:vAlign w:val="bottom"/>
          </w:tcPr>
          <w:p w14:paraId="03664EA7" w14:textId="77777777" w:rsidR="002114E7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0AD0D0A" w14:textId="7FD40239" w:rsidR="002114E7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59D9E98F" w14:textId="65AD1485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7E2043E" w14:textId="43511100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4C98A93" w14:textId="2900B8DA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52D61141" w14:textId="4FDD184D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960BB02" w14:textId="5B50E98A" w:rsidR="002114E7" w:rsidRPr="001376FF" w:rsidRDefault="002114E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EF3381C" w14:textId="5CD6159F" w:rsidR="002114E7" w:rsidRPr="001376FF" w:rsidRDefault="002114E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3BC51BB" w14:textId="76300393" w:rsidR="002114E7" w:rsidRPr="001376FF" w:rsidRDefault="002114E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14E7" w:rsidRPr="001376FF" w14:paraId="01AE5393" w14:textId="77777777" w:rsidTr="0021363A">
        <w:tc>
          <w:tcPr>
            <w:tcW w:w="675" w:type="dxa"/>
            <w:shd w:val="clear" w:color="auto" w:fill="auto"/>
            <w:vAlign w:val="bottom"/>
          </w:tcPr>
          <w:p w14:paraId="789C5278" w14:textId="77777777" w:rsidR="002114E7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CB55CE9" w14:textId="06E41F95" w:rsidR="002114E7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4BA1630" w14:textId="2BB5E750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1F1E41D" w14:textId="500D0F02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7C8FA9D" w14:textId="382D59BD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444316DA" w14:textId="4D344C50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CD07D6A" w14:textId="02CDBD2F" w:rsidR="002114E7" w:rsidRPr="001376FF" w:rsidRDefault="002114E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5682BA4" w14:textId="0F2AB665" w:rsidR="002114E7" w:rsidRPr="001376FF" w:rsidRDefault="002114E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85F0E24" w14:textId="4F1D120F" w:rsidR="002114E7" w:rsidRPr="001376FF" w:rsidRDefault="002114E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14E7" w:rsidRPr="001376FF" w14:paraId="1CFD3611" w14:textId="77777777" w:rsidTr="0021363A">
        <w:tc>
          <w:tcPr>
            <w:tcW w:w="675" w:type="dxa"/>
            <w:shd w:val="clear" w:color="auto" w:fill="auto"/>
            <w:vAlign w:val="bottom"/>
          </w:tcPr>
          <w:p w14:paraId="5725FE2B" w14:textId="77777777" w:rsidR="002114E7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7C8CF60" w14:textId="2014C067" w:rsidR="002114E7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DC8465C" w14:textId="61C3E6E3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73FEF8B" w14:textId="278A2A69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AD58335" w14:textId="42617E50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7C176EAD" w14:textId="5A64FFA1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9FDEEAA" w14:textId="25440D82" w:rsidR="002114E7" w:rsidRPr="001376FF" w:rsidRDefault="002114E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DB9C781" w14:textId="15F76DEE" w:rsidR="002114E7" w:rsidRPr="001376FF" w:rsidRDefault="002114E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B2747E0" w14:textId="5E319DE6" w:rsidR="002114E7" w:rsidRPr="001376FF" w:rsidRDefault="002114E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14E7" w:rsidRPr="001376FF" w14:paraId="2978B3F3" w14:textId="77777777" w:rsidTr="0021363A">
        <w:tc>
          <w:tcPr>
            <w:tcW w:w="675" w:type="dxa"/>
            <w:shd w:val="clear" w:color="auto" w:fill="auto"/>
            <w:vAlign w:val="bottom"/>
          </w:tcPr>
          <w:p w14:paraId="491053E0" w14:textId="77777777" w:rsidR="002114E7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90FEDE9" w14:textId="67948DC9" w:rsidR="002114E7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326E547" w14:textId="45287AB2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636A244" w14:textId="343DF712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8FC03DD" w14:textId="413676BA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672D042F" w14:textId="1B397BFE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506632E" w14:textId="2D87EB34" w:rsidR="002114E7" w:rsidRPr="001376FF" w:rsidRDefault="002114E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117A8F7" w14:textId="422689A9" w:rsidR="002114E7" w:rsidRPr="001376FF" w:rsidRDefault="002114E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3B9C9A0" w14:textId="5ABC7A02" w:rsidR="002114E7" w:rsidRPr="001376FF" w:rsidRDefault="002114E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14E7" w:rsidRPr="001376FF" w14:paraId="75F4A430" w14:textId="77777777" w:rsidTr="0021363A">
        <w:tc>
          <w:tcPr>
            <w:tcW w:w="675" w:type="dxa"/>
            <w:shd w:val="clear" w:color="auto" w:fill="auto"/>
            <w:vAlign w:val="bottom"/>
          </w:tcPr>
          <w:p w14:paraId="385EE8F8" w14:textId="77777777" w:rsidR="002114E7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69C4D4B" w14:textId="126E9BE2" w:rsidR="002114E7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54DEBD3" w14:textId="3DA81162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95CAC43" w14:textId="371A7F93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3493912" w14:textId="32583C47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7B1F19E3" w14:textId="5822AC6A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3311C10" w14:textId="1D739380" w:rsidR="002114E7" w:rsidRPr="001376FF" w:rsidRDefault="002114E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E0E82BB" w14:textId="4A8D9C09" w:rsidR="002114E7" w:rsidRPr="001376FF" w:rsidRDefault="002114E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DBA0F95" w14:textId="6AE99C8D" w:rsidR="002114E7" w:rsidRPr="001376FF" w:rsidRDefault="002114E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14E7" w:rsidRPr="001376FF" w14:paraId="33C73323" w14:textId="77777777" w:rsidTr="0021363A">
        <w:tc>
          <w:tcPr>
            <w:tcW w:w="675" w:type="dxa"/>
            <w:shd w:val="clear" w:color="auto" w:fill="auto"/>
            <w:vAlign w:val="bottom"/>
          </w:tcPr>
          <w:p w14:paraId="555A78D5" w14:textId="77777777" w:rsidR="002114E7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54BB634" w14:textId="2C1C50F4" w:rsidR="002114E7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499D0F8" w14:textId="258EA414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BF27909" w14:textId="2AE22309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01A17ED" w14:textId="53A57568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4414A7C7" w14:textId="54E0D53B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7755E79" w14:textId="54E538E3" w:rsidR="002114E7" w:rsidRPr="001376FF" w:rsidRDefault="002114E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CB6385A" w14:textId="128629C5" w:rsidR="002114E7" w:rsidRPr="001376FF" w:rsidRDefault="002114E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59C99DB" w14:textId="46579FE4" w:rsidR="002114E7" w:rsidRPr="001376FF" w:rsidRDefault="002114E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14E7" w:rsidRPr="001376FF" w14:paraId="408EF655" w14:textId="77777777" w:rsidTr="0021363A">
        <w:tc>
          <w:tcPr>
            <w:tcW w:w="675" w:type="dxa"/>
            <w:shd w:val="clear" w:color="auto" w:fill="auto"/>
            <w:vAlign w:val="bottom"/>
          </w:tcPr>
          <w:p w14:paraId="75036CDA" w14:textId="77777777" w:rsidR="002114E7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C01919D" w14:textId="0ADA5534" w:rsidR="002114E7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33C3450" w14:textId="265D0ACE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7AFB9B5" w14:textId="250EAC4A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B7403A9" w14:textId="007DD432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3CBD38FF" w14:textId="4EAFD13E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24056DE" w14:textId="08A2DB4B" w:rsidR="002114E7" w:rsidRPr="001376FF" w:rsidRDefault="002114E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9516062" w14:textId="340B3560" w:rsidR="002114E7" w:rsidRPr="001376FF" w:rsidRDefault="002114E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1EB725C" w14:textId="0FD9BE1D" w:rsidR="002114E7" w:rsidRPr="001376FF" w:rsidRDefault="002114E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14E7" w:rsidRPr="001376FF" w14:paraId="3A0A8C4F" w14:textId="77777777" w:rsidTr="0021363A">
        <w:tc>
          <w:tcPr>
            <w:tcW w:w="675" w:type="dxa"/>
            <w:shd w:val="clear" w:color="auto" w:fill="auto"/>
            <w:vAlign w:val="bottom"/>
          </w:tcPr>
          <w:p w14:paraId="39874826" w14:textId="77777777" w:rsidR="002114E7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78CFC96" w14:textId="1F73D38B" w:rsidR="002114E7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6C2F1F1" w14:textId="1F30A9ED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FC87028" w14:textId="4C0B0A4B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783A4EB" w14:textId="0B62352C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205AA4EA" w14:textId="180339A6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0755ACE" w14:textId="14676E41" w:rsidR="002114E7" w:rsidRPr="001376FF" w:rsidRDefault="002114E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1297AB6" w14:textId="200E1D9C" w:rsidR="002114E7" w:rsidRPr="001376FF" w:rsidRDefault="002114E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F5564D7" w14:textId="58F3760F" w:rsidR="002114E7" w:rsidRPr="001376FF" w:rsidRDefault="002114E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14E7" w:rsidRPr="001376FF" w14:paraId="099F9F33" w14:textId="77777777" w:rsidTr="0021363A">
        <w:tc>
          <w:tcPr>
            <w:tcW w:w="675" w:type="dxa"/>
            <w:shd w:val="clear" w:color="auto" w:fill="auto"/>
            <w:vAlign w:val="bottom"/>
          </w:tcPr>
          <w:p w14:paraId="73D83EA3" w14:textId="77777777" w:rsidR="002114E7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1B58472" w14:textId="15E7ACAE" w:rsidR="002114E7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BA6E9C5" w14:textId="4A3AE532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D631B08" w14:textId="49BCE172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E10F478" w14:textId="073EFB6C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4B7F9575" w14:textId="393D85EA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89578A0" w14:textId="39634D82" w:rsidR="002114E7" w:rsidRPr="001376FF" w:rsidRDefault="002114E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9418B23" w14:textId="38D3FE6F" w:rsidR="002114E7" w:rsidRPr="001376FF" w:rsidRDefault="002114E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2837EAF" w14:textId="6CD23BEF" w:rsidR="002114E7" w:rsidRPr="001376FF" w:rsidRDefault="002114E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14E7" w:rsidRPr="001376FF" w14:paraId="223FF793" w14:textId="77777777" w:rsidTr="0021363A">
        <w:tc>
          <w:tcPr>
            <w:tcW w:w="675" w:type="dxa"/>
            <w:shd w:val="clear" w:color="auto" w:fill="auto"/>
            <w:vAlign w:val="bottom"/>
          </w:tcPr>
          <w:p w14:paraId="625282F7" w14:textId="77777777" w:rsidR="002114E7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BAB0DAB" w14:textId="49E7F298" w:rsidR="002114E7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C38350C" w14:textId="79F2DEB8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357F969" w14:textId="3440FC5D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107E1ED" w14:textId="0DB76B6A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1672FE18" w14:textId="05508308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48A8CA6" w14:textId="64DC7201" w:rsidR="002114E7" w:rsidRPr="001376FF" w:rsidRDefault="002114E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242A367" w14:textId="194D567E" w:rsidR="002114E7" w:rsidRPr="001376FF" w:rsidRDefault="002114E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183A439" w14:textId="037D897D" w:rsidR="002114E7" w:rsidRPr="001376FF" w:rsidRDefault="002114E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14E7" w:rsidRPr="001376FF" w14:paraId="5714BF0E" w14:textId="77777777" w:rsidTr="0021363A">
        <w:tc>
          <w:tcPr>
            <w:tcW w:w="675" w:type="dxa"/>
            <w:shd w:val="clear" w:color="auto" w:fill="auto"/>
            <w:vAlign w:val="bottom"/>
          </w:tcPr>
          <w:p w14:paraId="7ECA2275" w14:textId="77777777" w:rsidR="002114E7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B098637" w14:textId="12771E17" w:rsidR="002114E7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76EAE39" w14:textId="15336404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C1E63B3" w14:textId="6BC88AC4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4E39D32" w14:textId="6509BDCF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5B1278D4" w14:textId="2576861C" w:rsidR="002114E7" w:rsidRPr="001376FF" w:rsidRDefault="002114E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EB24BFB" w14:textId="45CDFECB" w:rsidR="002114E7" w:rsidRPr="001376FF" w:rsidRDefault="002114E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919DCC3" w14:textId="5A30F5A1" w:rsidR="002114E7" w:rsidRPr="001376FF" w:rsidRDefault="002114E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036F2FF" w14:textId="5FE29349" w:rsidR="002114E7" w:rsidRPr="001376FF" w:rsidRDefault="002114E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1DB2A50C" w14:textId="77777777" w:rsidTr="0021363A">
        <w:tc>
          <w:tcPr>
            <w:tcW w:w="675" w:type="dxa"/>
            <w:shd w:val="clear" w:color="auto" w:fill="auto"/>
            <w:vAlign w:val="bottom"/>
          </w:tcPr>
          <w:p w14:paraId="41675C54" w14:textId="77777777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6247801" w14:textId="354DDF6D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01C72D1" w14:textId="07813B6F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E6D7519" w14:textId="03D1B4D8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8320A43" w14:textId="1F1379B1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72C07F6F" w14:textId="4930501F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DE5B005" w14:textId="5D7E806A" w:rsidR="0021363A" w:rsidRPr="001376FF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F9EA2D5" w14:textId="59114377" w:rsidR="0021363A" w:rsidRPr="001376FF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3D99841" w14:textId="065607B9" w:rsidR="0021363A" w:rsidRPr="001376FF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66A62AF9" w14:textId="77777777" w:rsidTr="0021363A">
        <w:tc>
          <w:tcPr>
            <w:tcW w:w="675" w:type="dxa"/>
            <w:shd w:val="clear" w:color="auto" w:fill="auto"/>
            <w:vAlign w:val="bottom"/>
          </w:tcPr>
          <w:p w14:paraId="2D72EF5E" w14:textId="77777777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9727002" w14:textId="2D55B49A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63FF4D6" w14:textId="4BFE4E6A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EA0961A" w14:textId="76130382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1AB2D8D" w14:textId="527A8B9C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0EFF465A" w14:textId="424AC367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23AB326" w14:textId="49371731" w:rsidR="0021363A" w:rsidRPr="001376FF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0F7AB72" w14:textId="6181854C" w:rsidR="0021363A" w:rsidRPr="001376FF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8790AF5" w14:textId="40E38DED" w:rsidR="0021363A" w:rsidRPr="001376FF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2F968A3A" w14:textId="77777777" w:rsidTr="0021363A">
        <w:tc>
          <w:tcPr>
            <w:tcW w:w="675" w:type="dxa"/>
            <w:shd w:val="clear" w:color="auto" w:fill="auto"/>
            <w:vAlign w:val="bottom"/>
          </w:tcPr>
          <w:p w14:paraId="74C8845A" w14:textId="77777777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FCB87B9" w14:textId="4B8A66EF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E2281F4" w14:textId="179BAA94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CE01487" w14:textId="49EBBBBE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B80634D" w14:textId="738E48E7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276E35CD" w14:textId="348FC0CD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A12AF1F" w14:textId="09E44E1F" w:rsidR="0021363A" w:rsidRPr="001376FF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9D51433" w14:textId="16959FFB" w:rsidR="0021363A" w:rsidRPr="001376FF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E74BD80" w14:textId="052713D0" w:rsidR="0021363A" w:rsidRPr="001376FF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135625BD" w14:textId="77777777" w:rsidTr="0021363A">
        <w:tc>
          <w:tcPr>
            <w:tcW w:w="675" w:type="dxa"/>
            <w:shd w:val="clear" w:color="auto" w:fill="auto"/>
            <w:vAlign w:val="bottom"/>
          </w:tcPr>
          <w:p w14:paraId="0FAA955A" w14:textId="77777777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83BFCBF" w14:textId="1E30464F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05C1B55" w14:textId="2BA3CA47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8914DBD" w14:textId="50D54B1D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9603EE6" w14:textId="6599DF25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5C59E554" w14:textId="6E98C869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FBFB74E" w14:textId="0D8BF012" w:rsidR="0021363A" w:rsidRPr="001376FF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8E82BD6" w14:textId="3DE41197" w:rsidR="0021363A" w:rsidRPr="001376FF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DE69E5C" w14:textId="5F894E95" w:rsidR="0021363A" w:rsidRPr="001376FF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0F8A7078" w14:textId="77777777" w:rsidTr="0021363A">
        <w:tc>
          <w:tcPr>
            <w:tcW w:w="675" w:type="dxa"/>
            <w:shd w:val="clear" w:color="auto" w:fill="auto"/>
            <w:vAlign w:val="bottom"/>
          </w:tcPr>
          <w:p w14:paraId="42A4176C" w14:textId="77777777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AF26FF1" w14:textId="2C235E88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1BD57CD" w14:textId="47528AE2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7DE3901" w14:textId="4FDE65E7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33D93A2" w14:textId="4A76B2AC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1C559781" w14:textId="197D4F56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AA1E7D6" w14:textId="3A95A52D" w:rsidR="0021363A" w:rsidRPr="001376FF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047CA84" w14:textId="6DF2550A" w:rsidR="0021363A" w:rsidRPr="001376FF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D31189F" w14:textId="3BC41556" w:rsidR="0021363A" w:rsidRPr="001376FF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640874B6" w14:textId="77777777" w:rsidTr="0021363A">
        <w:tc>
          <w:tcPr>
            <w:tcW w:w="675" w:type="dxa"/>
            <w:shd w:val="clear" w:color="auto" w:fill="auto"/>
            <w:vAlign w:val="bottom"/>
          </w:tcPr>
          <w:p w14:paraId="20E47DB1" w14:textId="77777777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D0963DD" w14:textId="78B6AEC3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C48FEEE" w14:textId="34E274C7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768F503" w14:textId="0E60B2FD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08C3401" w14:textId="798A44FF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0DB3E1E2" w14:textId="55F37BD1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8ED5492" w14:textId="0AB50CD6" w:rsidR="0021363A" w:rsidRPr="001376FF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3D24B17" w14:textId="271A61B0" w:rsidR="0021363A" w:rsidRPr="001376FF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5979A54" w14:textId="54DD9CDD" w:rsidR="0021363A" w:rsidRPr="001376FF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6CB9D04B" w14:textId="77777777" w:rsidTr="0021363A">
        <w:tc>
          <w:tcPr>
            <w:tcW w:w="675" w:type="dxa"/>
            <w:shd w:val="clear" w:color="auto" w:fill="auto"/>
            <w:vAlign w:val="bottom"/>
          </w:tcPr>
          <w:p w14:paraId="71A8DB4F" w14:textId="77777777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3201397" w14:textId="75F25B69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509C31BD" w14:textId="223C1180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32D0E1C" w14:textId="1C394398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282F19B" w14:textId="2B4DC067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347BB24F" w14:textId="4A1C6765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87442DD" w14:textId="1DF193BC" w:rsidR="0021363A" w:rsidRPr="001376FF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F35DAAB" w14:textId="1595917B" w:rsidR="0021363A" w:rsidRPr="001376FF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012CFC8" w14:textId="2393966E" w:rsidR="0021363A" w:rsidRPr="001376FF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5A969BFF" w14:textId="77777777" w:rsidTr="0021363A">
        <w:tc>
          <w:tcPr>
            <w:tcW w:w="675" w:type="dxa"/>
            <w:shd w:val="clear" w:color="auto" w:fill="auto"/>
            <w:vAlign w:val="bottom"/>
          </w:tcPr>
          <w:p w14:paraId="18D4AD6A" w14:textId="77777777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F78C6A2" w14:textId="320D70C8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7690001" w14:textId="1DEEAA1D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2320753" w14:textId="01877F4B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44FB046" w14:textId="7C2DA28F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302A6551" w14:textId="222B8859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57D9FE0" w14:textId="41D49521" w:rsidR="0021363A" w:rsidRPr="001376FF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1F6B5135" w14:textId="6033E3C2" w:rsidR="0021363A" w:rsidRPr="001376FF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3172941" w14:textId="67A720F9" w:rsidR="0021363A" w:rsidRPr="001376FF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3FF13D77" w14:textId="77777777" w:rsidTr="0021363A">
        <w:tc>
          <w:tcPr>
            <w:tcW w:w="675" w:type="dxa"/>
            <w:shd w:val="clear" w:color="auto" w:fill="auto"/>
            <w:vAlign w:val="bottom"/>
          </w:tcPr>
          <w:p w14:paraId="17B5659F" w14:textId="77777777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EEB695D" w14:textId="25085490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8360BED" w14:textId="75491870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C742F3C" w14:textId="5248C521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044C3C0" w14:textId="6433A45E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59166401" w14:textId="1E4B991B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B07709A" w14:textId="31972F7D" w:rsidR="0021363A" w:rsidRPr="001376FF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77778F8B" w14:textId="417C6ECC" w:rsidR="0021363A" w:rsidRPr="001376FF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0CAD243" w14:textId="449F2603" w:rsidR="0021363A" w:rsidRPr="001376FF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78348C02" w14:textId="77777777" w:rsidTr="0021363A">
        <w:tc>
          <w:tcPr>
            <w:tcW w:w="675" w:type="dxa"/>
            <w:shd w:val="clear" w:color="auto" w:fill="auto"/>
            <w:vAlign w:val="bottom"/>
          </w:tcPr>
          <w:p w14:paraId="216158DE" w14:textId="77777777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4CFD201" w14:textId="2E9B12D1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53B826AF" w14:textId="09FC3961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AB0FBDD" w14:textId="1454BCAC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2BB2387" w14:textId="773602E2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704ECE80" w14:textId="633A6504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A550A40" w14:textId="53456B91" w:rsidR="0021363A" w:rsidRPr="001376FF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B76F591" w14:textId="0F399FDA" w:rsidR="0021363A" w:rsidRPr="001376FF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2DB79DFC" w14:textId="58307E65" w:rsidR="0021363A" w:rsidRPr="001376FF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66058D84" w14:textId="77777777" w:rsidTr="0021363A">
        <w:tc>
          <w:tcPr>
            <w:tcW w:w="675" w:type="dxa"/>
            <w:shd w:val="clear" w:color="auto" w:fill="auto"/>
            <w:vAlign w:val="bottom"/>
          </w:tcPr>
          <w:p w14:paraId="294567A6" w14:textId="77777777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2EC232A" w14:textId="66A61110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80DAE3F" w14:textId="15982D3B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FE24BE8" w14:textId="05A90E05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786AC6A" w14:textId="1EBA8F77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04915400" w14:textId="0F7BC6E1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6503048" w14:textId="2344583D" w:rsidR="0021363A" w:rsidRPr="001376FF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D592168" w14:textId="01820525" w:rsidR="0021363A" w:rsidRPr="001376FF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F637829" w14:textId="0CC307F2" w:rsidR="0021363A" w:rsidRPr="001376FF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6EFAD04E" w14:textId="77777777" w:rsidTr="0021363A">
        <w:tc>
          <w:tcPr>
            <w:tcW w:w="675" w:type="dxa"/>
            <w:shd w:val="clear" w:color="auto" w:fill="auto"/>
            <w:vAlign w:val="bottom"/>
          </w:tcPr>
          <w:p w14:paraId="7BD7FC9E" w14:textId="77777777" w:rsidR="0021363A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E12EBDF" w14:textId="280327C5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6EFD1EF" w14:textId="1855E6AF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955847C" w14:textId="612761CE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0C84789" w14:textId="330E666E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2E6D3F58" w14:textId="21E7F751" w:rsidR="0021363A" w:rsidRPr="001376FF" w:rsidRDefault="0021363A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023CE03" w14:textId="51322603" w:rsidR="0021363A" w:rsidRPr="001376FF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68A32806" w14:textId="0C80C2AF" w:rsidR="0021363A" w:rsidRPr="001376FF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6434D56" w14:textId="5D17F660" w:rsidR="0021363A" w:rsidRPr="001376FF" w:rsidRDefault="0021363A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5ABB6AE5" w14:textId="77777777" w:rsidTr="0021363A">
        <w:tc>
          <w:tcPr>
            <w:tcW w:w="675" w:type="dxa"/>
            <w:shd w:val="clear" w:color="auto" w:fill="auto"/>
            <w:vAlign w:val="bottom"/>
          </w:tcPr>
          <w:p w14:paraId="2716280A" w14:textId="73B9BC7D" w:rsidR="0021363A" w:rsidRPr="001376FF" w:rsidRDefault="00F7537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80ACA19" w14:textId="75A66180" w:rsidR="0021363A" w:rsidRPr="001376FF" w:rsidRDefault="00F7537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0F7D8FA" w14:textId="3CE448C7" w:rsidR="0021363A" w:rsidRPr="001376FF" w:rsidRDefault="00F7537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F4BDBFD" w14:textId="7C3C9090" w:rsidR="0021363A" w:rsidRPr="001376FF" w:rsidRDefault="00F7537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4C436BC6" w14:textId="157DA713" w:rsidR="0021363A" w:rsidRPr="001376FF" w:rsidRDefault="00A02A6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18A764D" w14:textId="1B73A939" w:rsidR="0021363A" w:rsidRPr="001376FF" w:rsidRDefault="00A02A6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7E94CFA" w14:textId="6EA62E7D" w:rsidR="0021363A" w:rsidRPr="001376FF" w:rsidRDefault="00A02A6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45684F9" w14:textId="77777777" w:rsidR="00A02A60" w:rsidRDefault="00A02A60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C3AE6F7" w14:textId="16383693" w:rsidR="00A02A60" w:rsidRPr="001376FF" w:rsidRDefault="00A02A60" w:rsidP="00A02A60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5CCE096C" w14:textId="77777777" w:rsidTr="0021363A">
        <w:tc>
          <w:tcPr>
            <w:tcW w:w="675" w:type="dxa"/>
            <w:shd w:val="clear" w:color="auto" w:fill="auto"/>
            <w:vAlign w:val="bottom"/>
          </w:tcPr>
          <w:p w14:paraId="6300B2DF" w14:textId="7679E7C0" w:rsidR="0021363A" w:rsidRPr="001376FF" w:rsidRDefault="00F7537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CDB137E" w14:textId="608C9B30" w:rsidR="0021363A" w:rsidRPr="001376FF" w:rsidRDefault="00F7537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B8793A0" w14:textId="2B7599DA" w:rsidR="0021363A" w:rsidRPr="001376FF" w:rsidRDefault="00F7537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B374C92" w14:textId="3D57546C" w:rsidR="0021363A" w:rsidRPr="001376FF" w:rsidRDefault="00F7537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2381692A" w14:textId="5833B79B" w:rsidR="0021363A" w:rsidRPr="001376FF" w:rsidRDefault="00A02A6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6AC27DB" w14:textId="4D2703DE" w:rsidR="0021363A" w:rsidRPr="001376FF" w:rsidRDefault="00A02A6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581CDDC" w14:textId="6C461E0F" w:rsidR="0021363A" w:rsidRPr="001376FF" w:rsidRDefault="00A02A6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E14771E" w14:textId="77777777" w:rsidR="00A02A60" w:rsidRDefault="00A02A60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FC32778" w14:textId="05927162" w:rsidR="0021363A" w:rsidRPr="001376FF" w:rsidRDefault="00A02A6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1B4C95B0" w14:textId="77777777" w:rsidTr="0021363A">
        <w:tc>
          <w:tcPr>
            <w:tcW w:w="675" w:type="dxa"/>
            <w:shd w:val="clear" w:color="auto" w:fill="auto"/>
            <w:vAlign w:val="bottom"/>
          </w:tcPr>
          <w:p w14:paraId="674C647A" w14:textId="1BDE669A" w:rsidR="0021363A" w:rsidRPr="001376FF" w:rsidRDefault="00F7537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8B779E7" w14:textId="14A79764" w:rsidR="0021363A" w:rsidRPr="001376FF" w:rsidRDefault="00F7537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1CC8E1A" w14:textId="7D69D6C4" w:rsidR="0021363A" w:rsidRPr="001376FF" w:rsidRDefault="00F7537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F74469A" w14:textId="13475451" w:rsidR="0021363A" w:rsidRPr="001376FF" w:rsidRDefault="00F7537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7AC53C89" w14:textId="543C41AE" w:rsidR="0021363A" w:rsidRPr="001376FF" w:rsidRDefault="00A02A6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BB0559E" w14:textId="7AB73665" w:rsidR="0021363A" w:rsidRPr="001376FF" w:rsidRDefault="00A02A6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36D1865C" w14:textId="0028FC65" w:rsidR="0021363A" w:rsidRPr="001376FF" w:rsidRDefault="00A02A6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4B66324D" w14:textId="77777777" w:rsidR="00A02A60" w:rsidRDefault="00A02A60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F1C49EC" w14:textId="522AB4C8" w:rsidR="0021363A" w:rsidRPr="001376FF" w:rsidRDefault="00A02A6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363A" w:rsidRPr="001376FF" w14:paraId="75D69031" w14:textId="77777777" w:rsidTr="0021363A">
        <w:tc>
          <w:tcPr>
            <w:tcW w:w="675" w:type="dxa"/>
            <w:shd w:val="clear" w:color="auto" w:fill="auto"/>
            <w:vAlign w:val="bottom"/>
          </w:tcPr>
          <w:p w14:paraId="64174831" w14:textId="609B8904" w:rsidR="0021363A" w:rsidRPr="001376FF" w:rsidRDefault="00F7537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C397609" w14:textId="7FB5BFED" w:rsidR="0021363A" w:rsidRPr="001376FF" w:rsidRDefault="00F7537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372293C" w14:textId="45CE0645" w:rsidR="0021363A" w:rsidRPr="001376FF" w:rsidRDefault="00F7537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DA4C746" w14:textId="6B347C3F" w:rsidR="0021363A" w:rsidRPr="001376FF" w:rsidRDefault="00F7537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357DB899" w14:textId="5F2CCC41" w:rsidR="0021363A" w:rsidRPr="001376FF" w:rsidRDefault="00A02A60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31F9C46" w14:textId="5572B44B" w:rsidR="0021363A" w:rsidRPr="001376FF" w:rsidRDefault="00A02A6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5EBB0956" w14:textId="5133029E" w:rsidR="0021363A" w:rsidRPr="001376FF" w:rsidRDefault="00A02A6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vAlign w:val="bottom"/>
          </w:tcPr>
          <w:p w14:paraId="03AAEFB7" w14:textId="77777777" w:rsidR="00A02A60" w:rsidRDefault="00A02A60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8621543" w14:textId="2AA47F0D" w:rsidR="0021363A" w:rsidRPr="001376FF" w:rsidRDefault="00A02A60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3493FC3" w14:textId="77777777" w:rsidR="008B5F64" w:rsidRPr="001376FF" w:rsidRDefault="008B5F64" w:rsidP="008B5F64">
      <w:pPr>
        <w:rPr>
          <w:rFonts w:cs="Arial"/>
          <w:bCs/>
          <w:sz w:val="20"/>
          <w:szCs w:val="20"/>
        </w:rPr>
      </w:pPr>
      <w:r w:rsidRPr="001376FF">
        <w:rPr>
          <w:rFonts w:cs="Arial"/>
          <w:bCs/>
          <w:sz w:val="20"/>
          <w:szCs w:val="20"/>
        </w:rPr>
        <w:t>*Aquestes columnes no s’ha d’emplenar, estan reservades per a la CAS.</w:t>
      </w:r>
    </w:p>
    <w:p w14:paraId="2C1FC4AD" w14:textId="77777777" w:rsidR="008B5F64" w:rsidRDefault="008B5F64" w:rsidP="008B5F64">
      <w:pPr>
        <w:jc w:val="left"/>
        <w:rPr>
          <w:rFonts w:cs="Arial"/>
          <w:b/>
          <w:bCs/>
          <w:szCs w:val="22"/>
        </w:rPr>
      </w:pPr>
    </w:p>
    <w:p w14:paraId="59C8FA77" w14:textId="77777777" w:rsidR="00543527" w:rsidRPr="00241A45" w:rsidRDefault="00543527" w:rsidP="008B5F64">
      <w:pPr>
        <w:jc w:val="left"/>
        <w:rPr>
          <w:rFonts w:cs="Arial"/>
          <w:b/>
          <w:bCs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1843"/>
        <w:gridCol w:w="709"/>
        <w:gridCol w:w="567"/>
        <w:gridCol w:w="851"/>
        <w:gridCol w:w="1025"/>
      </w:tblGrid>
      <w:tr w:rsidR="008B5F64" w:rsidRPr="001376FF" w14:paraId="67A48BAF" w14:textId="77777777" w:rsidTr="00356AB5">
        <w:tc>
          <w:tcPr>
            <w:tcW w:w="9498" w:type="dxa"/>
            <w:gridSpan w:val="7"/>
            <w:vAlign w:val="center"/>
          </w:tcPr>
          <w:p w14:paraId="0E3D7B01" w14:textId="77777777" w:rsidR="008B5F64" w:rsidRPr="001376FF" w:rsidRDefault="008B5F64" w:rsidP="00356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376FF">
              <w:rPr>
                <w:rFonts w:cs="Arial"/>
                <w:b/>
                <w:sz w:val="20"/>
                <w:szCs w:val="20"/>
              </w:rPr>
              <w:t xml:space="preserve">3. Aportacions científiques </w:t>
            </w:r>
          </w:p>
        </w:tc>
      </w:tr>
      <w:tr w:rsidR="008B5F64" w:rsidRPr="001376FF" w14:paraId="41D4C781" w14:textId="77777777" w:rsidTr="00356AB5">
        <w:tc>
          <w:tcPr>
            <w:tcW w:w="9498" w:type="dxa"/>
            <w:gridSpan w:val="7"/>
          </w:tcPr>
          <w:p w14:paraId="2E8FACDD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Es valoraran els articles publicats en revistes científiques (especialment les indexades amb factor d’impacte), els llibres o capítols de llibres, i d’altres publicacions derivades de reunions científiques; amb una puntuació de 0 a 10 punts (Base 9.4.1.3).</w:t>
            </w:r>
          </w:p>
          <w:p w14:paraId="58E77087" w14:textId="77777777" w:rsidR="008B5F64" w:rsidRPr="001376FF" w:rsidRDefault="008B5F64" w:rsidP="00356AB5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La numeració dels documents ha de ser correlativa a l’apartat anterior.</w:t>
            </w:r>
          </w:p>
        </w:tc>
      </w:tr>
      <w:tr w:rsidR="008B5F64" w:rsidRPr="00543527" w14:paraId="1D18919D" w14:textId="77777777" w:rsidTr="00356AB5">
        <w:tc>
          <w:tcPr>
            <w:tcW w:w="675" w:type="dxa"/>
            <w:shd w:val="clear" w:color="auto" w:fill="auto"/>
          </w:tcPr>
          <w:p w14:paraId="1AF67F40" w14:textId="77777777" w:rsidR="008B5F64" w:rsidRPr="00543527" w:rsidRDefault="008B5F64" w:rsidP="00356AB5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7D7C767D" w14:textId="77777777" w:rsidR="008B5F64" w:rsidRPr="00543527" w:rsidRDefault="008B5F64" w:rsidP="00356AB5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ADA9B1D" w14:textId="77777777" w:rsidR="008B5F64" w:rsidRPr="00543527" w:rsidRDefault="008B5F64" w:rsidP="00356AB5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1F7D6B33" w14:textId="77777777" w:rsidR="008B5F64" w:rsidRPr="00543527" w:rsidRDefault="008B5F64" w:rsidP="00356AB5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443" w:type="dxa"/>
            <w:gridSpan w:val="3"/>
            <w:shd w:val="pct20" w:color="auto" w:fill="auto"/>
          </w:tcPr>
          <w:p w14:paraId="298637D4" w14:textId="77777777" w:rsidR="008B5F64" w:rsidRPr="00543527" w:rsidRDefault="008B5F64" w:rsidP="00356AB5">
            <w:pPr>
              <w:jc w:val="center"/>
              <w:rPr>
                <w:rFonts w:cs="Arial"/>
                <w:sz w:val="18"/>
                <w:szCs w:val="18"/>
              </w:rPr>
            </w:pPr>
            <w:r w:rsidRPr="00543527">
              <w:rPr>
                <w:rFonts w:cs="Arial"/>
                <w:sz w:val="18"/>
                <w:szCs w:val="18"/>
              </w:rPr>
              <w:t>Valoració*</w:t>
            </w:r>
          </w:p>
        </w:tc>
      </w:tr>
      <w:tr w:rsidR="008B5F64" w:rsidRPr="00543527" w14:paraId="068F7145" w14:textId="77777777" w:rsidTr="00356AB5">
        <w:tc>
          <w:tcPr>
            <w:tcW w:w="675" w:type="dxa"/>
            <w:shd w:val="clear" w:color="auto" w:fill="auto"/>
            <w:vAlign w:val="center"/>
          </w:tcPr>
          <w:p w14:paraId="52970675" w14:textId="77777777" w:rsidR="008B5F64" w:rsidRPr="00543527" w:rsidRDefault="008B5F64" w:rsidP="00356AB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43527">
              <w:rPr>
                <w:rFonts w:cs="Arial"/>
                <w:bCs/>
                <w:sz w:val="18"/>
                <w:szCs w:val="18"/>
              </w:rPr>
              <w:t>Doc. núm.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6DF88DB" w14:textId="77777777" w:rsidR="008B5F64" w:rsidRPr="00543527" w:rsidRDefault="008B5F64" w:rsidP="00356AB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43527">
              <w:rPr>
                <w:rFonts w:cs="Arial"/>
                <w:bCs/>
                <w:sz w:val="18"/>
                <w:szCs w:val="18"/>
              </w:rPr>
              <w:t>Títol i referència de la publicació o aportació científica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91DE93" w14:textId="77777777" w:rsidR="008B5F64" w:rsidRPr="00543527" w:rsidRDefault="008B5F64" w:rsidP="00356AB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43527">
              <w:rPr>
                <w:rFonts w:cs="Arial"/>
                <w:bCs/>
                <w:sz w:val="18"/>
                <w:szCs w:val="18"/>
              </w:rPr>
              <w:t>Institució</w:t>
            </w:r>
          </w:p>
        </w:tc>
        <w:tc>
          <w:tcPr>
            <w:tcW w:w="709" w:type="dxa"/>
            <w:vAlign w:val="center"/>
          </w:tcPr>
          <w:p w14:paraId="1F147CE7" w14:textId="77777777" w:rsidR="008B5F64" w:rsidRPr="00543527" w:rsidRDefault="008B5F64" w:rsidP="00356AB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43527">
              <w:rPr>
                <w:rFonts w:cs="Arial"/>
                <w:bCs/>
                <w:sz w:val="18"/>
                <w:szCs w:val="18"/>
              </w:rPr>
              <w:t>Data</w:t>
            </w:r>
          </w:p>
        </w:tc>
        <w:tc>
          <w:tcPr>
            <w:tcW w:w="567" w:type="dxa"/>
            <w:vAlign w:val="center"/>
          </w:tcPr>
          <w:p w14:paraId="7008790A" w14:textId="77777777" w:rsidR="008B5F64" w:rsidRPr="00543527" w:rsidRDefault="008B5F64" w:rsidP="00356AB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43527">
              <w:rPr>
                <w:rFonts w:cs="Arial"/>
                <w:bCs/>
                <w:sz w:val="18"/>
                <w:szCs w:val="18"/>
              </w:rPr>
              <w:t>S/N</w:t>
            </w:r>
          </w:p>
        </w:tc>
        <w:tc>
          <w:tcPr>
            <w:tcW w:w="851" w:type="dxa"/>
            <w:vAlign w:val="center"/>
          </w:tcPr>
          <w:p w14:paraId="10186DA5" w14:textId="77777777" w:rsidR="008B5F64" w:rsidRPr="00543527" w:rsidRDefault="008B5F64" w:rsidP="00356AB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43527">
              <w:rPr>
                <w:rFonts w:cs="Arial"/>
                <w:bCs/>
                <w:sz w:val="18"/>
                <w:szCs w:val="18"/>
              </w:rPr>
              <w:t>Punts</w:t>
            </w:r>
          </w:p>
        </w:tc>
        <w:tc>
          <w:tcPr>
            <w:tcW w:w="1025" w:type="dxa"/>
            <w:vAlign w:val="center"/>
          </w:tcPr>
          <w:p w14:paraId="143313E8" w14:textId="77777777" w:rsidR="008B5F64" w:rsidRPr="00543527" w:rsidRDefault="008B5F64" w:rsidP="00356AB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43527">
              <w:rPr>
                <w:rFonts w:cs="Arial"/>
                <w:bCs/>
                <w:sz w:val="18"/>
                <w:szCs w:val="18"/>
              </w:rPr>
              <w:t>Notes</w:t>
            </w:r>
          </w:p>
        </w:tc>
      </w:tr>
      <w:tr w:rsidR="008B5F64" w:rsidRPr="001376FF" w14:paraId="29058F47" w14:textId="77777777" w:rsidTr="00356AB5">
        <w:tc>
          <w:tcPr>
            <w:tcW w:w="675" w:type="dxa"/>
            <w:shd w:val="clear" w:color="auto" w:fill="auto"/>
          </w:tcPr>
          <w:p w14:paraId="47F90A34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8095830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59890779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8F08538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E33B47F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0A04F6A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01138934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5832E62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74976308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EBF11C1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33191007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3889A35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0A90CFE7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08492ED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B5F64" w:rsidRPr="001376FF" w14:paraId="77E798F5" w14:textId="77777777" w:rsidTr="00356AB5">
        <w:tc>
          <w:tcPr>
            <w:tcW w:w="675" w:type="dxa"/>
            <w:shd w:val="clear" w:color="auto" w:fill="auto"/>
          </w:tcPr>
          <w:p w14:paraId="55564FF6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B4680E8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0ACC3DBE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869666F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E8B83F1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951A9AA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3CE6B4ED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9B7BD96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18F12D5D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76604A6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FCD5988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3F06863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58E1575C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7E14381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562EF" w:rsidRPr="001376FF" w14:paraId="09BDBDA7" w14:textId="77777777" w:rsidTr="00356AB5">
        <w:tc>
          <w:tcPr>
            <w:tcW w:w="675" w:type="dxa"/>
            <w:shd w:val="clear" w:color="auto" w:fill="auto"/>
          </w:tcPr>
          <w:p w14:paraId="7892513F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24EF5DA" w14:textId="2043C4EA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510CE4B8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A3A6AFD" w14:textId="67E8C085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162E328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E2727A2" w14:textId="39B14B2D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55A88660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F28336A" w14:textId="3D37F1FC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3C6DAD9B" w14:textId="77777777" w:rsidR="000562EF" w:rsidRDefault="000562E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44940E0" w14:textId="56A9DE76" w:rsidR="002B6834" w:rsidRPr="001376FF" w:rsidRDefault="002B683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3268EAE3" w14:textId="77777777" w:rsidR="000562EF" w:rsidRDefault="000562E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94AA346" w14:textId="7E07CAB9" w:rsidR="002B6834" w:rsidRPr="001376FF" w:rsidRDefault="002B683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3EEEA5B5" w14:textId="77777777" w:rsidR="009468AF" w:rsidRDefault="009468AF" w:rsidP="000F5BC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F667C5D" w14:textId="6457F78E" w:rsidR="000F5BC6" w:rsidRPr="001376FF" w:rsidRDefault="000F5BC6" w:rsidP="000F5BC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562EF" w:rsidRPr="001376FF" w14:paraId="6B2DDEBE" w14:textId="77777777" w:rsidTr="00356AB5">
        <w:tc>
          <w:tcPr>
            <w:tcW w:w="675" w:type="dxa"/>
            <w:shd w:val="clear" w:color="auto" w:fill="auto"/>
          </w:tcPr>
          <w:p w14:paraId="4C3DE9BE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F21562E" w14:textId="7E3CF3F6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02FB8C3D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CF40A7C" w14:textId="073F9F1C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163A927F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94326D7" w14:textId="6012C370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3D27B0F4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035E03F" w14:textId="36BC4906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0A72BC44" w14:textId="77777777" w:rsidR="000562EF" w:rsidRDefault="000562E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DE89812" w14:textId="6EAD2204" w:rsidR="002B6834" w:rsidRPr="001376FF" w:rsidRDefault="002B683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5E474EC0" w14:textId="77777777" w:rsidR="000562EF" w:rsidRDefault="000562E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F1EB371" w14:textId="70A50180" w:rsidR="002B6834" w:rsidRPr="001376FF" w:rsidRDefault="002B683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24E4D90B" w14:textId="77777777" w:rsidR="009468AF" w:rsidRDefault="009468AF" w:rsidP="000F5BC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7D6EC23" w14:textId="7A674F23" w:rsidR="000F5BC6" w:rsidRPr="001376FF" w:rsidRDefault="000F5BC6" w:rsidP="000F5BC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562EF" w:rsidRPr="001376FF" w14:paraId="0016D68C" w14:textId="77777777" w:rsidTr="00356AB5">
        <w:tc>
          <w:tcPr>
            <w:tcW w:w="675" w:type="dxa"/>
            <w:shd w:val="clear" w:color="auto" w:fill="auto"/>
          </w:tcPr>
          <w:p w14:paraId="35A4F163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9C70BAB" w14:textId="13CD2475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50BE25D0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41787A5" w14:textId="29BD8816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55709CC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5BBADB1" w14:textId="671F979F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740D4CE2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C033698" w14:textId="3D4B6FF7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1AEB8702" w14:textId="77777777" w:rsidR="000562EF" w:rsidRDefault="000562E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2523026" w14:textId="58A7055B" w:rsidR="002B6834" w:rsidRPr="001376FF" w:rsidRDefault="002B683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3F936A9A" w14:textId="77777777" w:rsidR="000562EF" w:rsidRDefault="000562E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60DEDDB" w14:textId="156D6B4B" w:rsidR="002B6834" w:rsidRPr="001376FF" w:rsidRDefault="002B683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4C24F5A0" w14:textId="77777777" w:rsidR="009468AF" w:rsidRDefault="009468AF" w:rsidP="000F5BC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F6AD269" w14:textId="40EFD411" w:rsidR="000F5BC6" w:rsidRPr="001376FF" w:rsidRDefault="000F5BC6" w:rsidP="000F5BC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562EF" w:rsidRPr="001376FF" w14:paraId="1BF9AB0B" w14:textId="77777777" w:rsidTr="00356AB5">
        <w:tc>
          <w:tcPr>
            <w:tcW w:w="675" w:type="dxa"/>
            <w:shd w:val="clear" w:color="auto" w:fill="auto"/>
          </w:tcPr>
          <w:p w14:paraId="351A15B0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7316884" w14:textId="44BEBEC1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228BFB7E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D835784" w14:textId="6F3BCD2A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065FDC9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2C10FA2" w14:textId="73C5E201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49CE4C4D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3816F5F" w14:textId="0A5208F5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6552ABE5" w14:textId="77777777" w:rsidR="000562EF" w:rsidRDefault="000562E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79A55AA" w14:textId="2F995FFC" w:rsidR="002B6834" w:rsidRPr="001376FF" w:rsidRDefault="002B683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3C4ACDF7" w14:textId="77777777" w:rsidR="000562EF" w:rsidRDefault="000562E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6D54455" w14:textId="1CCC554C" w:rsidR="002B6834" w:rsidRPr="001376FF" w:rsidRDefault="002B683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7260A664" w14:textId="77777777" w:rsidR="000562EF" w:rsidRDefault="000562EF" w:rsidP="000F5BC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EAB4818" w14:textId="00DC3AF3" w:rsidR="000F5BC6" w:rsidRPr="001376FF" w:rsidRDefault="000F5BC6" w:rsidP="000F5BC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562EF" w:rsidRPr="001376FF" w14:paraId="1CFA1BE2" w14:textId="77777777" w:rsidTr="00356AB5">
        <w:tc>
          <w:tcPr>
            <w:tcW w:w="675" w:type="dxa"/>
            <w:shd w:val="clear" w:color="auto" w:fill="auto"/>
          </w:tcPr>
          <w:p w14:paraId="43218B30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423952B" w14:textId="78E5961D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1C0712FA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41E7A18" w14:textId="566FB8CA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1B86EA1F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03EE500" w14:textId="21D05BDD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644B584F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7E41BA0" w14:textId="3987B50D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51A4ED97" w14:textId="77777777" w:rsidR="000562EF" w:rsidRDefault="000562E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5048ECF" w14:textId="3F3B9040" w:rsidR="002B6834" w:rsidRPr="001376FF" w:rsidRDefault="002B683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22CFFB0D" w14:textId="77777777" w:rsidR="000562EF" w:rsidRDefault="000562E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AE77231" w14:textId="1FDEF8DE" w:rsidR="002B6834" w:rsidRPr="001376FF" w:rsidRDefault="002B683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636AC10E" w14:textId="77777777" w:rsidR="000562EF" w:rsidRDefault="000562EF" w:rsidP="000F5BC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C149738" w14:textId="117D2D4D" w:rsidR="000F5BC6" w:rsidRPr="001376FF" w:rsidRDefault="000F5BC6" w:rsidP="000F5BC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562EF" w:rsidRPr="001376FF" w14:paraId="6888677C" w14:textId="77777777" w:rsidTr="00356AB5">
        <w:tc>
          <w:tcPr>
            <w:tcW w:w="675" w:type="dxa"/>
            <w:shd w:val="clear" w:color="auto" w:fill="auto"/>
          </w:tcPr>
          <w:p w14:paraId="58177722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20C6D17" w14:textId="17423489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24C50B43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1C1E9D6" w14:textId="364DD551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AC9C441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734B8D2" w14:textId="097AD63F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4BBCBBDB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CA31059" w14:textId="227FA231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45B7CF93" w14:textId="77777777" w:rsidR="000562EF" w:rsidRDefault="000562E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6B73227" w14:textId="37A324E0" w:rsidR="002B6834" w:rsidRPr="001376FF" w:rsidRDefault="002B683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58B0923" w14:textId="77777777" w:rsidR="000562EF" w:rsidRDefault="000562E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D0BB38D" w14:textId="11EA52C4" w:rsidR="002B6834" w:rsidRPr="001376FF" w:rsidRDefault="002B683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7DC6A138" w14:textId="77777777" w:rsidR="000562EF" w:rsidRDefault="000562EF" w:rsidP="000F5BC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4F3D03D" w14:textId="4823EDC2" w:rsidR="000F5BC6" w:rsidRPr="001376FF" w:rsidRDefault="000F5BC6" w:rsidP="000F5BC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562EF" w:rsidRPr="001376FF" w14:paraId="5A82FE9E" w14:textId="77777777" w:rsidTr="00356AB5">
        <w:tc>
          <w:tcPr>
            <w:tcW w:w="675" w:type="dxa"/>
            <w:shd w:val="clear" w:color="auto" w:fill="auto"/>
          </w:tcPr>
          <w:p w14:paraId="5D63806D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3F6EA25" w14:textId="4D42C431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3E9163D5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2816F13" w14:textId="6AAFAE0E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ED02B77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A8EF960" w14:textId="13206826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37C4498C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A01D108" w14:textId="004659ED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30CEF668" w14:textId="77777777" w:rsidR="000562EF" w:rsidRDefault="000562E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2BD152C" w14:textId="0ECFC262" w:rsidR="002B6834" w:rsidRPr="001376FF" w:rsidRDefault="002B683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757F07B6" w14:textId="77777777" w:rsidR="000562EF" w:rsidRDefault="000562E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AE1F6B9" w14:textId="2557B872" w:rsidR="002B6834" w:rsidRPr="001376FF" w:rsidRDefault="002B683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09E1281C" w14:textId="77777777" w:rsidR="000562EF" w:rsidRDefault="000562EF" w:rsidP="000F5BC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9C30AD2" w14:textId="1DCC66E8" w:rsidR="000F5BC6" w:rsidRPr="001376FF" w:rsidRDefault="000F5BC6" w:rsidP="000F5BC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562EF" w:rsidRPr="001376FF" w14:paraId="55818C14" w14:textId="77777777" w:rsidTr="00356AB5">
        <w:tc>
          <w:tcPr>
            <w:tcW w:w="675" w:type="dxa"/>
            <w:shd w:val="clear" w:color="auto" w:fill="auto"/>
          </w:tcPr>
          <w:p w14:paraId="33763FF0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E6ED58D" w14:textId="5A7F9DEC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6B6F6700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D03807A" w14:textId="2BCF697C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2D51C4F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A64A4B4" w14:textId="74ABFEB4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67FC156D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20F8C2C" w14:textId="4CCEEC4F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0E5DE7F4" w14:textId="77777777" w:rsidR="000562EF" w:rsidRDefault="000562E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9813459" w14:textId="43982B85" w:rsidR="002B6834" w:rsidRPr="001376FF" w:rsidRDefault="002B683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09648180" w14:textId="77777777" w:rsidR="000562EF" w:rsidRDefault="000562E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CC2154C" w14:textId="6FC8B109" w:rsidR="000F5BC6" w:rsidRPr="001376FF" w:rsidRDefault="000F5BC6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39FB828A" w14:textId="77777777" w:rsidR="000562EF" w:rsidRDefault="000562EF" w:rsidP="000F5BC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CB7E2B9" w14:textId="00CBB23E" w:rsidR="000F5BC6" w:rsidRPr="001376FF" w:rsidRDefault="000F5BC6" w:rsidP="000F5BC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562EF" w:rsidRPr="001376FF" w14:paraId="38AB7594" w14:textId="77777777" w:rsidTr="00356AB5">
        <w:tc>
          <w:tcPr>
            <w:tcW w:w="675" w:type="dxa"/>
            <w:shd w:val="clear" w:color="auto" w:fill="auto"/>
          </w:tcPr>
          <w:p w14:paraId="73B61489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5E7AFEF" w14:textId="2B3EC395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34294E77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4554768" w14:textId="2FB3EAC5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E5AA70A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6A1239E" w14:textId="26C71CC0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06751B70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EE03F22" w14:textId="55AA5C9F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4A849FFF" w14:textId="77777777" w:rsidR="000562EF" w:rsidRDefault="000562E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BE2FA47" w14:textId="5CFACF81" w:rsidR="002B6834" w:rsidRPr="001376FF" w:rsidRDefault="002B683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0D4E4C34" w14:textId="77777777" w:rsidR="000562EF" w:rsidRDefault="000562E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DA86A9B" w14:textId="0FCE314C" w:rsidR="000F5BC6" w:rsidRPr="001376FF" w:rsidRDefault="000F5BC6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1F2D9EB8" w14:textId="77777777" w:rsidR="000562EF" w:rsidRDefault="000562EF" w:rsidP="000F5BC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10E9D0A" w14:textId="342ECAD1" w:rsidR="000F5BC6" w:rsidRPr="001376FF" w:rsidRDefault="000F5BC6" w:rsidP="000F5BC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562EF" w:rsidRPr="001376FF" w14:paraId="5B22111D" w14:textId="77777777" w:rsidTr="00356AB5">
        <w:tc>
          <w:tcPr>
            <w:tcW w:w="675" w:type="dxa"/>
            <w:shd w:val="clear" w:color="auto" w:fill="auto"/>
          </w:tcPr>
          <w:p w14:paraId="56401EF5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4CA8CA7" w14:textId="74F078B7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5C71D172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982AD00" w14:textId="157CF761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194F0750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53393AA" w14:textId="07D84E80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61B6A0CE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6B4E993" w14:textId="3643F2D3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50FFC145" w14:textId="77777777" w:rsidR="000562EF" w:rsidRDefault="000562E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571A050" w14:textId="7EA660C9" w:rsidR="002B6834" w:rsidRPr="001376FF" w:rsidRDefault="002B683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39079A96" w14:textId="77777777" w:rsidR="000562EF" w:rsidRDefault="000562E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3201D31" w14:textId="73C22E34" w:rsidR="000F5BC6" w:rsidRPr="001376FF" w:rsidRDefault="000F5BC6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1772C32B" w14:textId="77777777" w:rsidR="000562EF" w:rsidRDefault="000562EF" w:rsidP="000F5BC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20CABA8" w14:textId="28B5FA3A" w:rsidR="000F5BC6" w:rsidRPr="001376FF" w:rsidRDefault="000F5BC6" w:rsidP="000F5BC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562EF" w:rsidRPr="001376FF" w14:paraId="0C7BD572" w14:textId="77777777" w:rsidTr="00356AB5">
        <w:tc>
          <w:tcPr>
            <w:tcW w:w="675" w:type="dxa"/>
            <w:shd w:val="clear" w:color="auto" w:fill="auto"/>
          </w:tcPr>
          <w:p w14:paraId="32CDD33D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997D18D" w14:textId="1D2DAAD9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7F680E56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04F0583" w14:textId="55FAE955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C1380CE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2932CA8" w14:textId="23413F1F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4B5248AB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3252079" w14:textId="2EBA9B11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05A138B2" w14:textId="77777777" w:rsidR="000562EF" w:rsidRDefault="000562E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25B71FD" w14:textId="1508C09C" w:rsidR="002B6834" w:rsidRPr="001376FF" w:rsidRDefault="002B683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08AAEFE4" w14:textId="77777777" w:rsidR="000562EF" w:rsidRDefault="000562E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930BAF2" w14:textId="20C1B341" w:rsidR="000F5BC6" w:rsidRPr="001376FF" w:rsidRDefault="000F5BC6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69BF1EC5" w14:textId="77777777" w:rsidR="000562EF" w:rsidRDefault="000562EF" w:rsidP="000F5BC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D80AD0E" w14:textId="640C6745" w:rsidR="000F5BC6" w:rsidRPr="001376FF" w:rsidRDefault="000F5BC6" w:rsidP="000F5BC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562EF" w:rsidRPr="001376FF" w14:paraId="6A70FCCC" w14:textId="77777777" w:rsidTr="00356AB5">
        <w:tc>
          <w:tcPr>
            <w:tcW w:w="675" w:type="dxa"/>
            <w:shd w:val="clear" w:color="auto" w:fill="auto"/>
          </w:tcPr>
          <w:p w14:paraId="4AF23A74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5B82459" w14:textId="49B9431D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53FC9654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4572B13" w14:textId="1C1FEAE9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83B93D6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F1C28FC" w14:textId="20A36A09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21359ABD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65CFE0D" w14:textId="207DFE0F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2570220A" w14:textId="77777777" w:rsidR="000562EF" w:rsidRDefault="000562E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88AFC89" w14:textId="59D693A0" w:rsidR="002B6834" w:rsidRPr="001376FF" w:rsidRDefault="002B683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084EBD6E" w14:textId="77777777" w:rsidR="000562EF" w:rsidRDefault="000562E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706D601" w14:textId="4FC5D37E" w:rsidR="000F5BC6" w:rsidRPr="001376FF" w:rsidRDefault="000F5BC6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717FE772" w14:textId="77777777" w:rsidR="000562EF" w:rsidRDefault="000562EF" w:rsidP="000F5BC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C4CD415" w14:textId="52DEFF57" w:rsidR="000F5BC6" w:rsidRPr="001376FF" w:rsidRDefault="000F5BC6" w:rsidP="000F5BC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562EF" w:rsidRPr="001376FF" w14:paraId="05182642" w14:textId="77777777" w:rsidTr="00356AB5">
        <w:tc>
          <w:tcPr>
            <w:tcW w:w="675" w:type="dxa"/>
            <w:shd w:val="clear" w:color="auto" w:fill="auto"/>
          </w:tcPr>
          <w:p w14:paraId="5A056E98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B9F0FC7" w14:textId="1D709F4D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147A7929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02D0DD2" w14:textId="3986D89C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CD16E5A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B782AE7" w14:textId="19835C59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2C77448A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C128BE7" w14:textId="768D3F31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35EFDBDA" w14:textId="77777777" w:rsidR="000562EF" w:rsidRDefault="000562E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E8DE84D" w14:textId="4DD20772" w:rsidR="002B6834" w:rsidRPr="001376FF" w:rsidRDefault="002B683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42BAEC25" w14:textId="77777777" w:rsidR="000562EF" w:rsidRDefault="000562E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5157B1B" w14:textId="18021166" w:rsidR="000F5BC6" w:rsidRPr="001376FF" w:rsidRDefault="000F5BC6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05B18F14" w14:textId="77777777" w:rsidR="000562EF" w:rsidRDefault="000562EF" w:rsidP="000F5BC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420B04C" w14:textId="07CAA957" w:rsidR="000F5BC6" w:rsidRPr="001376FF" w:rsidRDefault="000F5BC6" w:rsidP="000F5BC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562EF" w:rsidRPr="001376FF" w14:paraId="2309855D" w14:textId="77777777" w:rsidTr="00356AB5">
        <w:tc>
          <w:tcPr>
            <w:tcW w:w="675" w:type="dxa"/>
            <w:shd w:val="clear" w:color="auto" w:fill="auto"/>
          </w:tcPr>
          <w:p w14:paraId="4EFE298F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A8072DE" w14:textId="078D387B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782274EF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CC36DA9" w14:textId="5CECFB05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C919113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052E361" w14:textId="27777732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3ABACD5B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6E9EB29" w14:textId="2B64E484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313B280D" w14:textId="77777777" w:rsidR="000562EF" w:rsidRDefault="000562E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6EF6587" w14:textId="457C4534" w:rsidR="002B6834" w:rsidRPr="001376FF" w:rsidRDefault="002B683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70902590" w14:textId="77777777" w:rsidR="000562EF" w:rsidRDefault="000562E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916B984" w14:textId="64FE001E" w:rsidR="000F5BC6" w:rsidRPr="001376FF" w:rsidRDefault="000F5BC6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061AB76B" w14:textId="77777777" w:rsidR="000562EF" w:rsidRDefault="000562EF" w:rsidP="000F5BC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7D7F61D" w14:textId="49FB40A3" w:rsidR="000F5BC6" w:rsidRPr="001376FF" w:rsidRDefault="000F5BC6" w:rsidP="000F5BC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562EF" w:rsidRPr="001376FF" w14:paraId="605A14D0" w14:textId="77777777" w:rsidTr="00356AB5">
        <w:tc>
          <w:tcPr>
            <w:tcW w:w="675" w:type="dxa"/>
            <w:shd w:val="clear" w:color="auto" w:fill="auto"/>
          </w:tcPr>
          <w:p w14:paraId="2C7467ED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F4DF78F" w14:textId="08C3BD7A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3E554294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D1EFA53" w14:textId="67E7ECEC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142A1902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875FFAC" w14:textId="2E0E2829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2AC938FA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1DE21D6" w14:textId="049BA7B0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4A87D852" w14:textId="77777777" w:rsidR="000562EF" w:rsidRDefault="000562E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1C4B2A2" w14:textId="5882B1BB" w:rsidR="002B6834" w:rsidRPr="001376FF" w:rsidRDefault="002B683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52275D6" w14:textId="77777777" w:rsidR="000562EF" w:rsidRDefault="000562E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205CAEB" w14:textId="660F4EE8" w:rsidR="000F5BC6" w:rsidRPr="001376FF" w:rsidRDefault="000F5BC6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40F84A88" w14:textId="77777777" w:rsidR="000562EF" w:rsidRDefault="000562EF" w:rsidP="000F5BC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3467097" w14:textId="10501575" w:rsidR="000F5BC6" w:rsidRPr="001376FF" w:rsidRDefault="000F5BC6" w:rsidP="000F5BC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562EF" w:rsidRPr="001376FF" w14:paraId="7F17F462" w14:textId="77777777" w:rsidTr="00356AB5">
        <w:tc>
          <w:tcPr>
            <w:tcW w:w="675" w:type="dxa"/>
            <w:shd w:val="clear" w:color="auto" w:fill="auto"/>
          </w:tcPr>
          <w:p w14:paraId="0542320E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ADD6619" w14:textId="5786E733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1809CEB5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AA2B490" w14:textId="4B4BB225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16799ACB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EF5A5F1" w14:textId="523423A7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758E2D3A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0EC0024" w14:textId="6A69F537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66CAB4ED" w14:textId="77777777" w:rsidR="000562EF" w:rsidRDefault="000562E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8CE4D01" w14:textId="098BDABE" w:rsidR="002B6834" w:rsidRPr="001376FF" w:rsidRDefault="002B683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04DB912D" w14:textId="77777777" w:rsidR="000562EF" w:rsidRDefault="000562E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D6CF6BA" w14:textId="765D2530" w:rsidR="000F5BC6" w:rsidRPr="001376FF" w:rsidRDefault="000F5BC6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77AA38F9" w14:textId="77777777" w:rsidR="000562EF" w:rsidRDefault="000562EF" w:rsidP="000F5BC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84235D4" w14:textId="5858B326" w:rsidR="000F5BC6" w:rsidRPr="001376FF" w:rsidRDefault="000F5BC6" w:rsidP="000F5BC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562EF" w:rsidRPr="001376FF" w14:paraId="6C8049C2" w14:textId="77777777" w:rsidTr="00356AB5">
        <w:tc>
          <w:tcPr>
            <w:tcW w:w="675" w:type="dxa"/>
            <w:shd w:val="clear" w:color="auto" w:fill="auto"/>
          </w:tcPr>
          <w:p w14:paraId="7FA1506E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50742CB" w14:textId="6A977B87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5049779F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29A54DE" w14:textId="2D7EEE5F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C6A6368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5B68A6F" w14:textId="78747C59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48AFECEB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6E9B099" w14:textId="2020C32C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682D6992" w14:textId="77777777" w:rsidR="000562EF" w:rsidRDefault="000562E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E28A31D" w14:textId="313801F9" w:rsidR="002B6834" w:rsidRPr="001376FF" w:rsidRDefault="002B683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0F4B7F14" w14:textId="77777777" w:rsidR="000562EF" w:rsidRDefault="000562E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8067EF5" w14:textId="5E56DB0F" w:rsidR="000F5BC6" w:rsidRPr="001376FF" w:rsidRDefault="000F5BC6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03BF8713" w14:textId="77777777" w:rsidR="000562EF" w:rsidRDefault="000562EF" w:rsidP="000F5BC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C41344C" w14:textId="65AD9354" w:rsidR="000F5BC6" w:rsidRPr="001376FF" w:rsidRDefault="000F5BC6" w:rsidP="000F5BC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562EF" w:rsidRPr="001376FF" w14:paraId="4E33320F" w14:textId="77777777" w:rsidTr="00356AB5">
        <w:tc>
          <w:tcPr>
            <w:tcW w:w="675" w:type="dxa"/>
            <w:shd w:val="clear" w:color="auto" w:fill="auto"/>
          </w:tcPr>
          <w:p w14:paraId="3EFE4187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09A84F3" w14:textId="3B24B5F7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0E0578E5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2EB204B" w14:textId="02FB9BB2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A9D5665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14291B2" w14:textId="010869E4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70F9FA58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1DC3932" w14:textId="4105FA3B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6869D6F0" w14:textId="77777777" w:rsidR="000562EF" w:rsidRDefault="000562E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88B23B6" w14:textId="3F67A9DA" w:rsidR="002B6834" w:rsidRPr="001376FF" w:rsidRDefault="002B683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584238FF" w14:textId="77777777" w:rsidR="000562EF" w:rsidRDefault="000562E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CE5A9D9" w14:textId="7F916673" w:rsidR="000F5BC6" w:rsidRPr="001376FF" w:rsidRDefault="000F5BC6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14115759" w14:textId="77777777" w:rsidR="000562EF" w:rsidRDefault="000562EF" w:rsidP="000F5BC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1B1D487" w14:textId="7850B55D" w:rsidR="000F5BC6" w:rsidRPr="001376FF" w:rsidRDefault="000F5BC6" w:rsidP="000F5BC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562EF" w:rsidRPr="001376FF" w14:paraId="7101CD70" w14:textId="77777777" w:rsidTr="00356AB5">
        <w:tc>
          <w:tcPr>
            <w:tcW w:w="675" w:type="dxa"/>
            <w:shd w:val="clear" w:color="auto" w:fill="auto"/>
          </w:tcPr>
          <w:p w14:paraId="16066915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D143C66" w14:textId="0EF9F50B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448A096D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C5DCB74" w14:textId="7E986406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DFA07E2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552F609" w14:textId="7C0D5A8A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2E8BC873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AB58963" w14:textId="4395BF91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5331FB73" w14:textId="77777777" w:rsidR="000562EF" w:rsidRDefault="000562E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1649E2B" w14:textId="3F885C4B" w:rsidR="002B6834" w:rsidRPr="001376FF" w:rsidRDefault="002B683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5A56ECC3" w14:textId="77777777" w:rsidR="000562EF" w:rsidRDefault="000562E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C148D32" w14:textId="53C5E455" w:rsidR="000F5BC6" w:rsidRPr="001376FF" w:rsidRDefault="000F5BC6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040F3416" w14:textId="77777777" w:rsidR="000562EF" w:rsidRDefault="000562EF" w:rsidP="000F5BC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B798C22" w14:textId="564DE7BD" w:rsidR="000F5BC6" w:rsidRPr="001376FF" w:rsidRDefault="000F5BC6" w:rsidP="000F5BC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562EF" w:rsidRPr="001376FF" w14:paraId="78F51FD2" w14:textId="77777777" w:rsidTr="00356AB5">
        <w:tc>
          <w:tcPr>
            <w:tcW w:w="675" w:type="dxa"/>
            <w:shd w:val="clear" w:color="auto" w:fill="auto"/>
          </w:tcPr>
          <w:p w14:paraId="6024BDDE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D3340C3" w14:textId="7C94CA55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513AD78A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2487B70" w14:textId="596BB674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19A0ED0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1B4689C" w14:textId="6E373CBE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4E91AB89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11DD1E2" w14:textId="456E7F2F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34A326D0" w14:textId="77777777" w:rsidR="000562EF" w:rsidRDefault="000562E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009A133" w14:textId="7214CC35" w:rsidR="002B6834" w:rsidRPr="001376FF" w:rsidRDefault="002B683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7131FB6C" w14:textId="77777777" w:rsidR="000562EF" w:rsidRDefault="000562E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C79C9B1" w14:textId="25876508" w:rsidR="000F5BC6" w:rsidRPr="001376FF" w:rsidRDefault="000F5BC6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765B3D5E" w14:textId="77777777" w:rsidR="000562EF" w:rsidRDefault="000562EF" w:rsidP="000F5BC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73B4C91" w14:textId="254E2D5F" w:rsidR="000F5BC6" w:rsidRPr="001376FF" w:rsidRDefault="000F5BC6" w:rsidP="000F5BC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562EF" w:rsidRPr="001376FF" w14:paraId="38D50E05" w14:textId="77777777" w:rsidTr="00356AB5">
        <w:tc>
          <w:tcPr>
            <w:tcW w:w="675" w:type="dxa"/>
            <w:shd w:val="clear" w:color="auto" w:fill="auto"/>
          </w:tcPr>
          <w:p w14:paraId="33931143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7837BCF" w14:textId="2C0A0EEF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0A28BE76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A319155" w14:textId="581F6BDD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12313379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AA1619E" w14:textId="0490529F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2069F81E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C2AA7EA" w14:textId="1C606799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0AA7D3CB" w14:textId="77777777" w:rsidR="000562EF" w:rsidRDefault="000562E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B789AB8" w14:textId="6374CC10" w:rsidR="002B6834" w:rsidRPr="001376FF" w:rsidRDefault="002B683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35AF2C79" w14:textId="77777777" w:rsidR="000562EF" w:rsidRDefault="000562E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CD44F1A" w14:textId="1C49EAE9" w:rsidR="000F5BC6" w:rsidRPr="001376FF" w:rsidRDefault="000F5BC6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49FC8936" w14:textId="77777777" w:rsidR="000562EF" w:rsidRDefault="000562EF" w:rsidP="000F5BC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7EB4C26" w14:textId="7828BB19" w:rsidR="000F5BC6" w:rsidRPr="001376FF" w:rsidRDefault="000F5BC6" w:rsidP="000F5BC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68AF" w:rsidRPr="001376FF" w14:paraId="0DABFFD7" w14:textId="77777777" w:rsidTr="00356AB5">
        <w:tc>
          <w:tcPr>
            <w:tcW w:w="675" w:type="dxa"/>
            <w:shd w:val="clear" w:color="auto" w:fill="auto"/>
          </w:tcPr>
          <w:p w14:paraId="5245C49F" w14:textId="77777777" w:rsidR="009468A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BCC8FC7" w14:textId="5994E93E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47850472" w14:textId="77777777" w:rsidR="009468A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1B4A7D3" w14:textId="55086127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6DFF6B8" w14:textId="77777777" w:rsidR="009468A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A971E19" w14:textId="4908BC99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218CF028" w14:textId="77777777" w:rsidR="009468A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26A73C3" w14:textId="36E5FE55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3EDD6A60" w14:textId="77777777" w:rsidR="009468AF" w:rsidRDefault="009468A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8E7A8AD" w14:textId="4F46AD7B" w:rsidR="002B6834" w:rsidRPr="001376FF" w:rsidRDefault="002B683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D28365E" w14:textId="77777777" w:rsidR="009468AF" w:rsidRDefault="009468A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A3ECE76" w14:textId="2ABA7B68" w:rsidR="000F5BC6" w:rsidRPr="001376FF" w:rsidRDefault="000F5BC6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59C4E378" w14:textId="77777777" w:rsidR="009468AF" w:rsidRDefault="009468AF" w:rsidP="000F5BC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6837F00" w14:textId="7157695A" w:rsidR="000F5BC6" w:rsidRPr="001376FF" w:rsidRDefault="000F5BC6" w:rsidP="000F5BC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68AF" w:rsidRPr="001376FF" w14:paraId="661967C1" w14:textId="77777777" w:rsidTr="00356AB5">
        <w:tc>
          <w:tcPr>
            <w:tcW w:w="675" w:type="dxa"/>
            <w:shd w:val="clear" w:color="auto" w:fill="auto"/>
          </w:tcPr>
          <w:p w14:paraId="2C970587" w14:textId="77777777" w:rsidR="009468A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A82909B" w14:textId="38BBCF41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327FE5F7" w14:textId="77777777" w:rsidR="009468A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DF25850" w14:textId="6FA6061A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552319C" w14:textId="77777777" w:rsidR="009468A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532ABE8" w14:textId="4D46142C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352CE743" w14:textId="77777777" w:rsidR="009468A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3F9E1FC" w14:textId="16B0CB6F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10E7F838" w14:textId="77777777" w:rsidR="009468AF" w:rsidRDefault="009468A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45F6062" w14:textId="2E2A3E0F" w:rsidR="002B6834" w:rsidRPr="001376FF" w:rsidRDefault="002B683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B21EAAE" w14:textId="77777777" w:rsidR="009468AF" w:rsidRDefault="009468A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A014F4B" w14:textId="7F34CB4E" w:rsidR="000F5BC6" w:rsidRPr="001376FF" w:rsidRDefault="000F5BC6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0FABB64B" w14:textId="77777777" w:rsidR="009468AF" w:rsidRDefault="009468AF" w:rsidP="000F5BC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F4BB2DC" w14:textId="497D05F4" w:rsidR="000F5BC6" w:rsidRPr="001376FF" w:rsidRDefault="000F5BC6" w:rsidP="000F5BC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68AF" w:rsidRPr="001376FF" w14:paraId="68658D50" w14:textId="77777777" w:rsidTr="00356AB5">
        <w:tc>
          <w:tcPr>
            <w:tcW w:w="675" w:type="dxa"/>
            <w:shd w:val="clear" w:color="auto" w:fill="auto"/>
          </w:tcPr>
          <w:p w14:paraId="3F699F5A" w14:textId="77777777" w:rsidR="009468A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7AE3C0A" w14:textId="52131244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3A9A6F3F" w14:textId="77777777" w:rsidR="009468A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2423F2B" w14:textId="51AA8D2A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C507963" w14:textId="77777777" w:rsidR="009468A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27E586B" w14:textId="264D97C5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38E4FE77" w14:textId="77777777" w:rsidR="009468A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412EE30" w14:textId="5A39B796" w:rsidR="009468AF" w:rsidRPr="001376FF" w:rsidRDefault="002B683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31E0953C" w14:textId="77777777" w:rsidR="009468AF" w:rsidRDefault="009468A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548A83E" w14:textId="0FC9E04A" w:rsidR="002B6834" w:rsidRPr="001376FF" w:rsidRDefault="002B683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391679F9" w14:textId="77777777" w:rsidR="009468AF" w:rsidRDefault="009468A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F6B0F4B" w14:textId="2E521495" w:rsidR="000F5BC6" w:rsidRPr="001376FF" w:rsidRDefault="000F5BC6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7B3F8250" w14:textId="77777777" w:rsidR="009468AF" w:rsidRDefault="009468AF" w:rsidP="000F5BC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9366FA2" w14:textId="4E773996" w:rsidR="000F5BC6" w:rsidRPr="001376FF" w:rsidRDefault="000F5BC6" w:rsidP="000F5BC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68AF" w:rsidRPr="001376FF" w14:paraId="6319DD99" w14:textId="77777777" w:rsidTr="00356AB5">
        <w:tc>
          <w:tcPr>
            <w:tcW w:w="675" w:type="dxa"/>
            <w:shd w:val="clear" w:color="auto" w:fill="auto"/>
          </w:tcPr>
          <w:p w14:paraId="66075932" w14:textId="77777777" w:rsidR="009468A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AEB32BF" w14:textId="42F5C175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12E48515" w14:textId="77777777" w:rsidR="009468A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C068674" w14:textId="63D2436E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7FCA31F" w14:textId="77777777" w:rsidR="009468A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160EB68" w14:textId="220AB401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6175F586" w14:textId="77777777" w:rsidR="009468A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E33B165" w14:textId="0559004E" w:rsidR="002B6834" w:rsidRPr="001376FF" w:rsidRDefault="002B683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0594EEA5" w14:textId="77777777" w:rsidR="009468AF" w:rsidRDefault="009468A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0296DDF" w14:textId="3D93EDC2" w:rsidR="002B6834" w:rsidRPr="001376FF" w:rsidRDefault="002B683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41E6A02C" w14:textId="77777777" w:rsidR="009468AF" w:rsidRDefault="009468A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068D95A" w14:textId="479B94BF" w:rsidR="000F5BC6" w:rsidRPr="001376FF" w:rsidRDefault="000F5BC6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41BE5D0A" w14:textId="77777777" w:rsidR="009468AF" w:rsidRDefault="009468AF" w:rsidP="000F5BC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1674DA1" w14:textId="3F042E3C" w:rsidR="000F5BC6" w:rsidRPr="001376FF" w:rsidRDefault="000F5BC6" w:rsidP="000F5BC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68AF" w:rsidRPr="001376FF" w14:paraId="085007AF" w14:textId="77777777" w:rsidTr="00356AB5">
        <w:tc>
          <w:tcPr>
            <w:tcW w:w="675" w:type="dxa"/>
            <w:shd w:val="clear" w:color="auto" w:fill="auto"/>
          </w:tcPr>
          <w:p w14:paraId="1A90503B" w14:textId="77777777" w:rsidR="009468A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25714B0" w14:textId="2D62B6DC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1BC86F13" w14:textId="77777777" w:rsidR="009468A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1C1A98A" w14:textId="7359E48C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B4E1870" w14:textId="77777777" w:rsidR="009468A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D91C183" w14:textId="6E0C5222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09E401FD" w14:textId="77777777" w:rsidR="009468A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BB9A923" w14:textId="0B2D027B" w:rsidR="002B6834" w:rsidRPr="001376FF" w:rsidRDefault="002B683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5F9C35B9" w14:textId="77777777" w:rsidR="009468AF" w:rsidRDefault="009468A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C9A88CB" w14:textId="06C5E1B0" w:rsidR="002B6834" w:rsidRPr="001376FF" w:rsidRDefault="002B683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2F6D843D" w14:textId="77777777" w:rsidR="009468AF" w:rsidRDefault="009468A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F7EAEEF" w14:textId="1776F73F" w:rsidR="000F5BC6" w:rsidRPr="001376FF" w:rsidRDefault="000F5BC6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20C478DC" w14:textId="77777777" w:rsidR="009468AF" w:rsidRDefault="009468AF" w:rsidP="000F5BC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A09E2D7" w14:textId="2C5D4858" w:rsidR="000F5BC6" w:rsidRPr="001376FF" w:rsidRDefault="000F5BC6" w:rsidP="000F5BC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68AF" w:rsidRPr="001376FF" w14:paraId="116DBCEB" w14:textId="77777777" w:rsidTr="00356AB5">
        <w:tc>
          <w:tcPr>
            <w:tcW w:w="675" w:type="dxa"/>
            <w:shd w:val="clear" w:color="auto" w:fill="auto"/>
          </w:tcPr>
          <w:p w14:paraId="3D1E9B8D" w14:textId="77777777" w:rsidR="009468A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143732F" w14:textId="5A423DC6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41E1C8A3" w14:textId="77777777" w:rsidR="009468A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3A684CE" w14:textId="0DDADFC6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FA87227" w14:textId="77777777" w:rsidR="009468A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6418530" w14:textId="6C2FFF15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3933B6DA" w14:textId="77777777" w:rsidR="009468A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A9F6A2D" w14:textId="0FFAA25D" w:rsidR="002B6834" w:rsidRPr="001376FF" w:rsidRDefault="002B683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61FCE215" w14:textId="77777777" w:rsidR="009468AF" w:rsidRDefault="009468A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0B91996" w14:textId="3D7A1D37" w:rsidR="002B6834" w:rsidRPr="001376FF" w:rsidRDefault="002B683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576FCC6C" w14:textId="77777777" w:rsidR="009468AF" w:rsidRDefault="009468A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8177625" w14:textId="770227B2" w:rsidR="000F5BC6" w:rsidRPr="001376FF" w:rsidRDefault="000F5BC6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15F9763B" w14:textId="77777777" w:rsidR="009468AF" w:rsidRDefault="009468AF" w:rsidP="000F5BC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71C3D6F" w14:textId="1E3984DC" w:rsidR="000F5BC6" w:rsidRPr="001376FF" w:rsidRDefault="000F5BC6" w:rsidP="000F5BC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68AF" w:rsidRPr="001376FF" w14:paraId="13FDA1C1" w14:textId="77777777" w:rsidTr="00356AB5">
        <w:tc>
          <w:tcPr>
            <w:tcW w:w="675" w:type="dxa"/>
            <w:shd w:val="clear" w:color="auto" w:fill="auto"/>
          </w:tcPr>
          <w:p w14:paraId="3445A1A5" w14:textId="77777777" w:rsidR="009468A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9F544EF" w14:textId="6E570085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1ED2A141" w14:textId="77777777" w:rsidR="009468A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1625C32" w14:textId="11810DF0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D870EAB" w14:textId="77777777" w:rsidR="009468A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57795B4" w14:textId="214AB13B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5E17D0FA" w14:textId="77777777" w:rsidR="009468A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7B6BBF5" w14:textId="52B8F7A9" w:rsidR="002B6834" w:rsidRPr="001376FF" w:rsidRDefault="002B683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422EEAC9" w14:textId="77777777" w:rsidR="009468AF" w:rsidRDefault="009468A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8558E3B" w14:textId="1CF1F40B" w:rsidR="002B6834" w:rsidRPr="001376FF" w:rsidRDefault="002B683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7AC41093" w14:textId="77777777" w:rsidR="009468AF" w:rsidRDefault="009468A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53E3A50" w14:textId="4EBCE252" w:rsidR="000F5BC6" w:rsidRPr="001376FF" w:rsidRDefault="000F5BC6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083C9AE3" w14:textId="77777777" w:rsidR="009468AF" w:rsidRDefault="009468AF" w:rsidP="000F5BC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F4FD079" w14:textId="180EA825" w:rsidR="000F5BC6" w:rsidRPr="001376FF" w:rsidRDefault="000F5BC6" w:rsidP="000F5BC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68AF" w:rsidRPr="001376FF" w14:paraId="1EB2D27D" w14:textId="77777777" w:rsidTr="00356AB5">
        <w:tc>
          <w:tcPr>
            <w:tcW w:w="675" w:type="dxa"/>
            <w:shd w:val="clear" w:color="auto" w:fill="auto"/>
          </w:tcPr>
          <w:p w14:paraId="2E1F5883" w14:textId="77777777" w:rsidR="009468A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4331CE5" w14:textId="03935756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0613DBB8" w14:textId="77777777" w:rsidR="009468A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7E81E03" w14:textId="42E0E25B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F0B6C5F" w14:textId="77777777" w:rsidR="009468A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ED421FE" w14:textId="544952E0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44F46237" w14:textId="77777777" w:rsidR="009468A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B29035D" w14:textId="6E68AF6B" w:rsidR="002B6834" w:rsidRPr="001376FF" w:rsidRDefault="002B683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05FD3080" w14:textId="77777777" w:rsidR="009468AF" w:rsidRDefault="009468A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F72C474" w14:textId="5D3A4F80" w:rsidR="002B6834" w:rsidRPr="001376FF" w:rsidRDefault="002B683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349FDBD7" w14:textId="77777777" w:rsidR="009468AF" w:rsidRDefault="009468A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0E75C6D" w14:textId="73C1A6F0" w:rsidR="000F5BC6" w:rsidRPr="001376FF" w:rsidRDefault="000F5BC6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69BA71D7" w14:textId="77777777" w:rsidR="009468AF" w:rsidRDefault="009468AF" w:rsidP="000F5BC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6D1839C" w14:textId="30AE3BF1" w:rsidR="000F5BC6" w:rsidRPr="001376FF" w:rsidRDefault="000F5BC6" w:rsidP="000F5BC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68AF" w:rsidRPr="001376FF" w14:paraId="142D726D" w14:textId="77777777" w:rsidTr="00356AB5">
        <w:tc>
          <w:tcPr>
            <w:tcW w:w="675" w:type="dxa"/>
            <w:shd w:val="clear" w:color="auto" w:fill="auto"/>
          </w:tcPr>
          <w:p w14:paraId="5A548E6B" w14:textId="77777777" w:rsidR="009468A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D41BE94" w14:textId="78E87B1B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58144DD1" w14:textId="77777777" w:rsidR="009468A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E39244E" w14:textId="1DFA2870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6106805" w14:textId="77777777" w:rsidR="009468A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132BDCC" w14:textId="3E7340B0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5E7A9045" w14:textId="77777777" w:rsidR="009468A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2A7FF85" w14:textId="1EFDA2ED" w:rsidR="002B6834" w:rsidRPr="001376FF" w:rsidRDefault="002B683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6D747AB0" w14:textId="77777777" w:rsidR="009468AF" w:rsidRDefault="009468A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20264EF" w14:textId="2893B2F7" w:rsidR="002B6834" w:rsidRPr="001376FF" w:rsidRDefault="002B683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7D322B7D" w14:textId="77777777" w:rsidR="009468AF" w:rsidRDefault="009468A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0E719EF" w14:textId="08BB6089" w:rsidR="000F5BC6" w:rsidRPr="001376FF" w:rsidRDefault="000F5BC6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48803845" w14:textId="77777777" w:rsidR="009468AF" w:rsidRDefault="009468AF" w:rsidP="000F5BC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CDAE26F" w14:textId="79FB8D06" w:rsidR="000F5BC6" w:rsidRPr="001376FF" w:rsidRDefault="000F5BC6" w:rsidP="000F5BC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68AF" w:rsidRPr="001376FF" w14:paraId="018417AF" w14:textId="77777777" w:rsidTr="00356AB5">
        <w:tc>
          <w:tcPr>
            <w:tcW w:w="675" w:type="dxa"/>
            <w:shd w:val="clear" w:color="auto" w:fill="auto"/>
          </w:tcPr>
          <w:p w14:paraId="212478BA" w14:textId="77777777" w:rsidR="009468A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E8B789F" w14:textId="0F383EAE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0552FF87" w14:textId="77777777" w:rsidR="009468A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79F2801" w14:textId="5C219F74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74AE2D2" w14:textId="77777777" w:rsidR="009468A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FCE89B3" w14:textId="6EEC6B3A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5F36D8A3" w14:textId="77777777" w:rsidR="009468A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18581F9" w14:textId="5621CD5D" w:rsidR="002B6834" w:rsidRPr="001376FF" w:rsidRDefault="002B683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5D870015" w14:textId="77777777" w:rsidR="009468AF" w:rsidRDefault="009468A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9D827AA" w14:textId="1F1AFAF9" w:rsidR="002B6834" w:rsidRPr="001376FF" w:rsidRDefault="002B683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EB27D1D" w14:textId="77777777" w:rsidR="009468AF" w:rsidRDefault="009468A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4768869" w14:textId="4076906F" w:rsidR="000F5BC6" w:rsidRPr="001376FF" w:rsidRDefault="000F5BC6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4871BD5E" w14:textId="77777777" w:rsidR="009468AF" w:rsidRDefault="009468AF" w:rsidP="000F5BC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25C144F" w14:textId="4E7A891A" w:rsidR="000F5BC6" w:rsidRPr="001376FF" w:rsidRDefault="000F5BC6" w:rsidP="000F5BC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562EF" w:rsidRPr="001376FF" w14:paraId="401A3C8A" w14:textId="77777777" w:rsidTr="00356AB5">
        <w:tc>
          <w:tcPr>
            <w:tcW w:w="675" w:type="dxa"/>
            <w:shd w:val="clear" w:color="auto" w:fill="auto"/>
          </w:tcPr>
          <w:p w14:paraId="7F88FA5E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087A2D7" w14:textId="44F9E8BA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1AF7C7BF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E7F07D1" w14:textId="2EB6A249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CA49AD1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A5BC479" w14:textId="31D43D16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6792572F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D8D5736" w14:textId="74279796" w:rsidR="002B6834" w:rsidRPr="001376FF" w:rsidRDefault="002B683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6BD12339" w14:textId="77777777" w:rsidR="000562EF" w:rsidRDefault="000562E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25772D5" w14:textId="51413D1D" w:rsidR="002B6834" w:rsidRPr="001376FF" w:rsidRDefault="002B683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5BAE6C41" w14:textId="77777777" w:rsidR="000562EF" w:rsidRDefault="000562E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FDD2269" w14:textId="4D7BF252" w:rsidR="000F5BC6" w:rsidRPr="001376FF" w:rsidRDefault="000F5BC6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60412665" w14:textId="77777777" w:rsidR="000562EF" w:rsidRDefault="000562EF" w:rsidP="000F5BC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17DBF22" w14:textId="3E6AEB80" w:rsidR="000F5BC6" w:rsidRPr="001376FF" w:rsidRDefault="000F5BC6" w:rsidP="000F5BC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562EF" w:rsidRPr="001376FF" w14:paraId="3AB9FD3C" w14:textId="77777777" w:rsidTr="00356AB5">
        <w:tc>
          <w:tcPr>
            <w:tcW w:w="675" w:type="dxa"/>
            <w:shd w:val="clear" w:color="auto" w:fill="auto"/>
          </w:tcPr>
          <w:p w14:paraId="526211C1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9915505" w14:textId="17500AC8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26547A7D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7778751" w14:textId="11EBC1A3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1A64F40F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F8F1AD8" w14:textId="2DF39175" w:rsidR="009468AF" w:rsidRPr="001376FF" w:rsidRDefault="009468AF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294B1F38" w14:textId="77777777" w:rsidR="000562EF" w:rsidRDefault="000562EF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005CA4D" w14:textId="41F96862" w:rsidR="002B6834" w:rsidRPr="001376FF" w:rsidRDefault="002B683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7329E156" w14:textId="77777777" w:rsidR="000562EF" w:rsidRDefault="000562E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92ED34C" w14:textId="28B6A577" w:rsidR="002B6834" w:rsidRPr="001376FF" w:rsidRDefault="002B683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682A7515" w14:textId="77777777" w:rsidR="000562EF" w:rsidRDefault="000562EF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46CF6F4" w14:textId="3FDA8830" w:rsidR="000F5BC6" w:rsidRPr="001376FF" w:rsidRDefault="000F5BC6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0E562B35" w14:textId="77777777" w:rsidR="000562EF" w:rsidRDefault="000562EF" w:rsidP="000F5BC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34AE182" w14:textId="1AC441A2" w:rsidR="000F5BC6" w:rsidRPr="001376FF" w:rsidRDefault="000F5BC6" w:rsidP="000F5BC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68AF" w:rsidRPr="001376FF" w14:paraId="41A23D86" w14:textId="77777777" w:rsidTr="00356AB5">
        <w:tc>
          <w:tcPr>
            <w:tcW w:w="675" w:type="dxa"/>
            <w:shd w:val="clear" w:color="auto" w:fill="auto"/>
          </w:tcPr>
          <w:p w14:paraId="1AF02692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C34CBCE" w14:textId="0A04750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1D9A952B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07B4B9E" w14:textId="4E594845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147C203D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510C58F" w14:textId="78ED6FB1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7974F5CA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F780500" w14:textId="17063F78" w:rsidR="002B6834" w:rsidRPr="001376FF" w:rsidRDefault="002B6834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1F39A0B4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A6482D3" w14:textId="00D6E812" w:rsidR="002B6834" w:rsidRPr="001376FF" w:rsidRDefault="002B6834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71F34511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CFBD0D6" w14:textId="1CAD943D" w:rsidR="000F5BC6" w:rsidRPr="001376FF" w:rsidRDefault="000F5BC6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2BDF459A" w14:textId="77777777" w:rsidR="009468AF" w:rsidRDefault="009468AF" w:rsidP="000F5BC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3878912" w14:textId="2F7DDD4B" w:rsidR="000F5BC6" w:rsidRPr="001376FF" w:rsidRDefault="000F5BC6" w:rsidP="000F5BC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68AF" w:rsidRPr="001376FF" w14:paraId="7B58EA00" w14:textId="77777777" w:rsidTr="00356AB5">
        <w:tc>
          <w:tcPr>
            <w:tcW w:w="675" w:type="dxa"/>
            <w:shd w:val="clear" w:color="auto" w:fill="auto"/>
          </w:tcPr>
          <w:p w14:paraId="2B71D181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81F0A2F" w14:textId="487F188E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2F8BFA49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9D67203" w14:textId="280D90AC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168B433E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2E094C3" w14:textId="779F5239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5E3E31B5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CB7D51C" w14:textId="1305CE8A" w:rsidR="002B6834" w:rsidRPr="001376FF" w:rsidRDefault="002B6834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7A8F951E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3774599" w14:textId="715895AF" w:rsidR="002B6834" w:rsidRPr="001376FF" w:rsidRDefault="002B6834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887C005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1B5E1CA" w14:textId="2ADE38D7" w:rsidR="000F5BC6" w:rsidRPr="001376FF" w:rsidRDefault="000F5BC6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7BED5934" w14:textId="77777777" w:rsidR="009468AF" w:rsidRDefault="009468AF" w:rsidP="000F5BC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9A3C8BD" w14:textId="5B840C4F" w:rsidR="000F5BC6" w:rsidRPr="001376FF" w:rsidRDefault="000F5BC6" w:rsidP="000F5BC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68AF" w:rsidRPr="001376FF" w14:paraId="233B1943" w14:textId="77777777" w:rsidTr="00356AB5">
        <w:tc>
          <w:tcPr>
            <w:tcW w:w="675" w:type="dxa"/>
            <w:shd w:val="clear" w:color="auto" w:fill="auto"/>
          </w:tcPr>
          <w:p w14:paraId="33B43CFE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D15FF0F" w14:textId="2494997E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4539C1C4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FE69C11" w14:textId="3C308C91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82E76B5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CFE2C29" w14:textId="298CFF4E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4D8C10BD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DF127FE" w14:textId="116AF708" w:rsidR="002B6834" w:rsidRPr="001376FF" w:rsidRDefault="002B6834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55F1A1F0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79801EE" w14:textId="31DE585E" w:rsidR="002B6834" w:rsidRPr="001376FF" w:rsidRDefault="002B6834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53FDBBA1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D8EEC50" w14:textId="4814037A" w:rsidR="000F5BC6" w:rsidRPr="001376FF" w:rsidRDefault="000F5BC6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3BD1FD17" w14:textId="77777777" w:rsidR="009468AF" w:rsidRDefault="009468AF" w:rsidP="000F5BC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F0CA5A1" w14:textId="01E7337A" w:rsidR="000F5BC6" w:rsidRPr="001376FF" w:rsidRDefault="000F5BC6" w:rsidP="000F5BC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68AF" w:rsidRPr="001376FF" w14:paraId="0D945037" w14:textId="77777777" w:rsidTr="00356AB5">
        <w:tc>
          <w:tcPr>
            <w:tcW w:w="675" w:type="dxa"/>
            <w:shd w:val="clear" w:color="auto" w:fill="auto"/>
          </w:tcPr>
          <w:p w14:paraId="185F6A90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D44D7EA" w14:textId="1F87D57B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5FD643FA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51BE4CE" w14:textId="685FA8AC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B0872AE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A258089" w14:textId="3E2463DD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074F3142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BC0EF78" w14:textId="04216AC0" w:rsidR="002B6834" w:rsidRPr="001376FF" w:rsidRDefault="002B6834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78329EED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3AFB76B" w14:textId="4907CFB3" w:rsidR="002B6834" w:rsidRPr="001376FF" w:rsidRDefault="002B6834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048A9B3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71C6234" w14:textId="4EA2E49C" w:rsidR="000F5BC6" w:rsidRPr="001376FF" w:rsidRDefault="000F5BC6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640116CC" w14:textId="77777777" w:rsidR="009468AF" w:rsidRDefault="009468AF" w:rsidP="000F5BC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6F05908" w14:textId="18D486E0" w:rsidR="000F5BC6" w:rsidRPr="001376FF" w:rsidRDefault="000F5BC6" w:rsidP="000F5BC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68AF" w:rsidRPr="001376FF" w14:paraId="025258DC" w14:textId="77777777" w:rsidTr="00356AB5">
        <w:tc>
          <w:tcPr>
            <w:tcW w:w="675" w:type="dxa"/>
            <w:shd w:val="clear" w:color="auto" w:fill="auto"/>
          </w:tcPr>
          <w:p w14:paraId="4A8924ED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DD60C53" w14:textId="0A5A667A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31F38273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7A3846C" w14:textId="65E0566F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F10149D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71C0CE3" w14:textId="06F3C2B3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2A9C3866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A271849" w14:textId="462C5953" w:rsidR="002B6834" w:rsidRPr="001376FF" w:rsidRDefault="002B6834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08A86CA0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8DB8EB9" w14:textId="405BE781" w:rsidR="002B6834" w:rsidRPr="001376FF" w:rsidRDefault="002B6834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6AC2328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9FF1FC2" w14:textId="64CD6EED" w:rsidR="000F5BC6" w:rsidRPr="001376FF" w:rsidRDefault="000F5BC6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46E03C7D" w14:textId="77777777" w:rsidR="009468AF" w:rsidRDefault="009468AF" w:rsidP="000F5BC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B721312" w14:textId="237D5F27" w:rsidR="000F5BC6" w:rsidRPr="001376FF" w:rsidRDefault="000F5BC6" w:rsidP="000F5BC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68AF" w:rsidRPr="001376FF" w14:paraId="7324A445" w14:textId="77777777" w:rsidTr="00356AB5">
        <w:tc>
          <w:tcPr>
            <w:tcW w:w="675" w:type="dxa"/>
            <w:shd w:val="clear" w:color="auto" w:fill="auto"/>
          </w:tcPr>
          <w:p w14:paraId="5DF9954B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C278FB1" w14:textId="4AE14220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2A844049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4C053BF" w14:textId="2EA3044A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B4BA7DC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15973B7" w14:textId="107372B9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464FD4AB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FB92F90" w14:textId="7F9E83CD" w:rsidR="002B6834" w:rsidRPr="001376FF" w:rsidRDefault="002B6834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27537BF0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E62795C" w14:textId="01587FBB" w:rsidR="002B6834" w:rsidRPr="001376FF" w:rsidRDefault="002B6834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5D0F7301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2D6944A" w14:textId="34BBE327" w:rsidR="000F5BC6" w:rsidRPr="001376FF" w:rsidRDefault="000F5BC6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638DF995" w14:textId="77777777" w:rsidR="009468AF" w:rsidRDefault="009468AF" w:rsidP="000F5BC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D03BADD" w14:textId="58ACB9E5" w:rsidR="000F5BC6" w:rsidRPr="001376FF" w:rsidRDefault="000F5BC6" w:rsidP="000F5BC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68AF" w:rsidRPr="001376FF" w14:paraId="46B6FA59" w14:textId="77777777" w:rsidTr="00356AB5">
        <w:tc>
          <w:tcPr>
            <w:tcW w:w="675" w:type="dxa"/>
            <w:shd w:val="clear" w:color="auto" w:fill="auto"/>
          </w:tcPr>
          <w:p w14:paraId="7747E32B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FBEF229" w14:textId="1BE2CF20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65D65A3B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B5CFBEA" w14:textId="6B506B5D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41B7A26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93924DC" w14:textId="5D2A002F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794BA712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047F87F" w14:textId="6655642F" w:rsidR="002B6834" w:rsidRPr="001376FF" w:rsidRDefault="002B6834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779445E5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414DB42" w14:textId="0E4A64DF" w:rsidR="002B6834" w:rsidRPr="001376FF" w:rsidRDefault="002B6834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4A5BEB8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F2C3284" w14:textId="35926665" w:rsidR="000F5BC6" w:rsidRPr="001376FF" w:rsidRDefault="000F5BC6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773CCB9A" w14:textId="77777777" w:rsidR="009468AF" w:rsidRDefault="009468AF" w:rsidP="000F5BC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D9ACCFE" w14:textId="725BB7B9" w:rsidR="000F5BC6" w:rsidRPr="001376FF" w:rsidRDefault="000F5BC6" w:rsidP="000F5BC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68AF" w:rsidRPr="001376FF" w14:paraId="69F1D5D0" w14:textId="77777777" w:rsidTr="00356AB5">
        <w:tc>
          <w:tcPr>
            <w:tcW w:w="675" w:type="dxa"/>
            <w:shd w:val="clear" w:color="auto" w:fill="auto"/>
          </w:tcPr>
          <w:p w14:paraId="4614548B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B3C2795" w14:textId="14FC3483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7A0CB5EB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DC77151" w14:textId="54ABFB0C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F4F9BE3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75329BC" w14:textId="1C1C0D9D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6425E873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C74EE21" w14:textId="1D538123" w:rsidR="002B6834" w:rsidRPr="001376FF" w:rsidRDefault="002B6834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41EE7D59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CE06A37" w14:textId="754B938C" w:rsidR="002B6834" w:rsidRPr="001376FF" w:rsidRDefault="002B6834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243C6CA5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8578E22" w14:textId="3D20B675" w:rsidR="000F5BC6" w:rsidRPr="001376FF" w:rsidRDefault="000F5BC6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2409562E" w14:textId="77777777" w:rsidR="009468AF" w:rsidRDefault="009468AF" w:rsidP="000F5BC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1F47324" w14:textId="153BDB5C" w:rsidR="000F5BC6" w:rsidRPr="001376FF" w:rsidRDefault="000F5BC6" w:rsidP="000F5BC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68AF" w:rsidRPr="001376FF" w14:paraId="775FBDEA" w14:textId="77777777" w:rsidTr="00356AB5">
        <w:tc>
          <w:tcPr>
            <w:tcW w:w="675" w:type="dxa"/>
            <w:shd w:val="clear" w:color="auto" w:fill="auto"/>
          </w:tcPr>
          <w:p w14:paraId="1942D0DD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DA46D11" w14:textId="33536BBA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12492A18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7F92395" w14:textId="1BE0A859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A008437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BD6CF17" w14:textId="30DD15B6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006570F7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AD37588" w14:textId="4EAB742B" w:rsidR="002B6834" w:rsidRPr="001376FF" w:rsidRDefault="002B6834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3062E952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D50A385" w14:textId="5D9DC495" w:rsidR="002B6834" w:rsidRPr="001376FF" w:rsidRDefault="002B6834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5C2B19BE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99DF93C" w14:textId="7C876802" w:rsidR="000F5BC6" w:rsidRPr="001376FF" w:rsidRDefault="000F5BC6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1D1EE8AA" w14:textId="77777777" w:rsidR="009468AF" w:rsidRDefault="009468AF" w:rsidP="000F5BC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C6F5D6C" w14:textId="45D086EB" w:rsidR="000F5BC6" w:rsidRPr="001376FF" w:rsidRDefault="000F5BC6" w:rsidP="000F5BC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68AF" w:rsidRPr="001376FF" w14:paraId="11A032EA" w14:textId="77777777" w:rsidTr="00356AB5">
        <w:tc>
          <w:tcPr>
            <w:tcW w:w="675" w:type="dxa"/>
            <w:shd w:val="clear" w:color="auto" w:fill="auto"/>
          </w:tcPr>
          <w:p w14:paraId="52062B2C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F05B75D" w14:textId="51B3141F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2245A950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9584048" w14:textId="657D3502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17DB4BE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9A6C74D" w14:textId="6E8B991D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07F63755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E3890D7" w14:textId="0BB5613E" w:rsidR="002B6834" w:rsidRPr="001376FF" w:rsidRDefault="002B6834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0AEE5099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B1966F7" w14:textId="7396C1B0" w:rsidR="002B6834" w:rsidRPr="001376FF" w:rsidRDefault="002B6834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451106CE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88FE9EC" w14:textId="393EECE5" w:rsidR="000F5BC6" w:rsidRPr="001376FF" w:rsidRDefault="000F5BC6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7EAE767F" w14:textId="77777777" w:rsidR="009468AF" w:rsidRDefault="009468AF" w:rsidP="000F5BC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40DD48F" w14:textId="0604F182" w:rsidR="000F5BC6" w:rsidRPr="001376FF" w:rsidRDefault="000F5BC6" w:rsidP="000F5BC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68AF" w:rsidRPr="001376FF" w14:paraId="7A8CD995" w14:textId="77777777" w:rsidTr="00356AB5">
        <w:tc>
          <w:tcPr>
            <w:tcW w:w="675" w:type="dxa"/>
            <w:shd w:val="clear" w:color="auto" w:fill="auto"/>
          </w:tcPr>
          <w:p w14:paraId="7C2FC018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9CE00FE" w14:textId="4EE96283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7744C34C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F08DCC6" w14:textId="240540BC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772E2BD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20A833B" w14:textId="7D712AEC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5C5DE1F2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859261B" w14:textId="18B1F3EF" w:rsidR="002B6834" w:rsidRPr="001376FF" w:rsidRDefault="002B6834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7BA7BAC5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F17B213" w14:textId="6CB512E5" w:rsidR="002B6834" w:rsidRPr="001376FF" w:rsidRDefault="002B6834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32027D1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B175BB1" w14:textId="53A43D83" w:rsidR="000F5BC6" w:rsidRPr="001376FF" w:rsidRDefault="000F5BC6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131032E9" w14:textId="77777777" w:rsidR="009468AF" w:rsidRDefault="009468AF" w:rsidP="000F5BC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A257882" w14:textId="53E1ACF4" w:rsidR="000F5BC6" w:rsidRPr="001376FF" w:rsidRDefault="000F5BC6" w:rsidP="000F5BC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68AF" w:rsidRPr="001376FF" w14:paraId="1A6B50FE" w14:textId="77777777" w:rsidTr="00356AB5">
        <w:tc>
          <w:tcPr>
            <w:tcW w:w="675" w:type="dxa"/>
            <w:shd w:val="clear" w:color="auto" w:fill="auto"/>
          </w:tcPr>
          <w:p w14:paraId="57A7CDC8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884187A" w14:textId="5B8E52C3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3008B613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EABB0CC" w14:textId="593DD503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4BEE0B5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BAA6FF5" w14:textId="49BF528D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34EACE86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495C86B" w14:textId="2F01B097" w:rsidR="002B6834" w:rsidRPr="001376FF" w:rsidRDefault="002B6834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671ECABC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1369679" w14:textId="2354788C" w:rsidR="002B6834" w:rsidRPr="001376FF" w:rsidRDefault="002B6834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057433D3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637857C" w14:textId="55F4E62A" w:rsidR="000F5BC6" w:rsidRPr="001376FF" w:rsidRDefault="000F5BC6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1CE11B08" w14:textId="77777777" w:rsidR="009468AF" w:rsidRDefault="009468AF" w:rsidP="000F5BC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B08C49A" w14:textId="02D6C92B" w:rsidR="000F5BC6" w:rsidRPr="001376FF" w:rsidRDefault="000F5BC6" w:rsidP="000F5BC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68AF" w:rsidRPr="001376FF" w14:paraId="457ACD64" w14:textId="77777777" w:rsidTr="00356AB5">
        <w:tc>
          <w:tcPr>
            <w:tcW w:w="675" w:type="dxa"/>
            <w:shd w:val="clear" w:color="auto" w:fill="auto"/>
          </w:tcPr>
          <w:p w14:paraId="7E61FF7F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20EDC4B" w14:textId="1093941D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36C88665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F25EFAE" w14:textId="45D8988C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EB5FC05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D68B628" w14:textId="06923F36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67ACB128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5211578" w14:textId="67153A0C" w:rsidR="002B6834" w:rsidRPr="001376FF" w:rsidRDefault="002B6834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14E7CA0E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1415684" w14:textId="1B3F3216" w:rsidR="002B6834" w:rsidRPr="001376FF" w:rsidRDefault="002B6834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EDB3AE0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2A0C917" w14:textId="5B6E5666" w:rsidR="000F5BC6" w:rsidRPr="001376FF" w:rsidRDefault="000F5BC6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66FB7F9F" w14:textId="77777777" w:rsidR="009468AF" w:rsidRDefault="009468AF" w:rsidP="000F5BC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D4F479A" w14:textId="595BE55B" w:rsidR="000F5BC6" w:rsidRPr="001376FF" w:rsidRDefault="000F5BC6" w:rsidP="000F5BC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68AF" w:rsidRPr="001376FF" w14:paraId="6CCE6D3C" w14:textId="77777777" w:rsidTr="00356AB5">
        <w:tc>
          <w:tcPr>
            <w:tcW w:w="675" w:type="dxa"/>
            <w:shd w:val="clear" w:color="auto" w:fill="auto"/>
          </w:tcPr>
          <w:p w14:paraId="584B55BC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3264521" w14:textId="5D24F0BA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71EE2841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E36C79F" w14:textId="588B4763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2E60BF5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6950749" w14:textId="0E65897A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51925B9F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E456445" w14:textId="76D1B58E" w:rsidR="002B6834" w:rsidRPr="001376FF" w:rsidRDefault="002B6834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7FCD1DA1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724825C" w14:textId="7D63FB10" w:rsidR="002B6834" w:rsidRPr="001376FF" w:rsidRDefault="002B6834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0D53F0BE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EA9CE5A" w14:textId="68476257" w:rsidR="000F5BC6" w:rsidRPr="001376FF" w:rsidRDefault="000F5BC6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2291577D" w14:textId="77777777" w:rsidR="009468AF" w:rsidRDefault="009468AF" w:rsidP="000F5BC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35E1EC0" w14:textId="3CD628D5" w:rsidR="000F5BC6" w:rsidRPr="001376FF" w:rsidRDefault="000F5BC6" w:rsidP="000F5BC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68AF" w:rsidRPr="001376FF" w14:paraId="644B141E" w14:textId="77777777" w:rsidTr="00356AB5">
        <w:tc>
          <w:tcPr>
            <w:tcW w:w="675" w:type="dxa"/>
            <w:shd w:val="clear" w:color="auto" w:fill="auto"/>
          </w:tcPr>
          <w:p w14:paraId="3AEAA9D6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6418D8F" w14:textId="578238AE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4C3CC4A8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BE07D0A" w14:textId="52512C69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0882E74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E29DD85" w14:textId="436AECE2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67CE407B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7241EF1" w14:textId="6E8C9E8D" w:rsidR="002B6834" w:rsidRPr="001376FF" w:rsidRDefault="002B6834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10808E0D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FC3E567" w14:textId="2ED6512E" w:rsidR="002B6834" w:rsidRPr="001376FF" w:rsidRDefault="002B6834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424A2368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944A92A" w14:textId="313D128A" w:rsidR="000F5BC6" w:rsidRPr="001376FF" w:rsidRDefault="000F5BC6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1494C481" w14:textId="77777777" w:rsidR="009468AF" w:rsidRDefault="009468AF" w:rsidP="000F5BC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A1A76C3" w14:textId="2A43512C" w:rsidR="000F5BC6" w:rsidRPr="001376FF" w:rsidRDefault="000F5BC6" w:rsidP="000F5BC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68AF" w:rsidRPr="001376FF" w14:paraId="7E61884C" w14:textId="77777777" w:rsidTr="00356AB5">
        <w:tc>
          <w:tcPr>
            <w:tcW w:w="675" w:type="dxa"/>
            <w:shd w:val="clear" w:color="auto" w:fill="auto"/>
          </w:tcPr>
          <w:p w14:paraId="1E0D905E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F4FB7B7" w14:textId="09682D8F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574AB3B0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047A1C7" w14:textId="67DC53CE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574F3EF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7160EE7" w14:textId="52BEF40F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15AE3167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446BC4A" w14:textId="56A9F86F" w:rsidR="002B6834" w:rsidRPr="001376FF" w:rsidRDefault="002B6834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2E4E42CC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8B22CD6" w14:textId="0B6566DA" w:rsidR="002B6834" w:rsidRPr="001376FF" w:rsidRDefault="002B6834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2B1CA49B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66EF24B" w14:textId="04E388FB" w:rsidR="000F5BC6" w:rsidRPr="001376FF" w:rsidRDefault="000F5BC6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7DC3EDD7" w14:textId="77777777" w:rsidR="009468AF" w:rsidRDefault="009468AF" w:rsidP="000F5BC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9521E4F" w14:textId="60883F79" w:rsidR="000F5BC6" w:rsidRPr="001376FF" w:rsidRDefault="000F5BC6" w:rsidP="000F5BC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68AF" w:rsidRPr="001376FF" w14:paraId="7FDC9687" w14:textId="77777777" w:rsidTr="00356AB5">
        <w:tc>
          <w:tcPr>
            <w:tcW w:w="675" w:type="dxa"/>
            <w:shd w:val="clear" w:color="auto" w:fill="auto"/>
          </w:tcPr>
          <w:p w14:paraId="0FAEEB2E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EB6D660" w14:textId="44810E6A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63DEBA6D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74B0A00" w14:textId="72A2D5F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CA13027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4CB75D9" w14:textId="3EC11053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4C4F3065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C74C320" w14:textId="15007DC4" w:rsidR="002B6834" w:rsidRPr="001376FF" w:rsidRDefault="002B6834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29AAAFD3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66E6C6F" w14:textId="1427FA1C" w:rsidR="002B6834" w:rsidRPr="001376FF" w:rsidRDefault="002B6834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0F58286E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5428E94" w14:textId="4413B976" w:rsidR="000F5BC6" w:rsidRPr="001376FF" w:rsidRDefault="000F5BC6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292A6F85" w14:textId="77777777" w:rsidR="009468AF" w:rsidRDefault="009468AF" w:rsidP="000F5BC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5649CB6" w14:textId="5C04FFCE" w:rsidR="000F5BC6" w:rsidRPr="001376FF" w:rsidRDefault="000F5BC6" w:rsidP="000F5BC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68AF" w:rsidRPr="001376FF" w14:paraId="35A59497" w14:textId="77777777" w:rsidTr="00356AB5">
        <w:tc>
          <w:tcPr>
            <w:tcW w:w="675" w:type="dxa"/>
            <w:shd w:val="clear" w:color="auto" w:fill="auto"/>
          </w:tcPr>
          <w:p w14:paraId="13E4FEF1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7405D57" w14:textId="53152291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5CD43CC3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B49B6DC" w14:textId="552BE6C5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540FF64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5F8F11C" w14:textId="59929F74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15A31B54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A469B2F" w14:textId="2D5C3252" w:rsidR="002B6834" w:rsidRPr="001376FF" w:rsidRDefault="002B6834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118A0D93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1BC3602" w14:textId="783789E7" w:rsidR="002B6834" w:rsidRPr="001376FF" w:rsidRDefault="002B6834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373A484B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C70E60F" w14:textId="51F44767" w:rsidR="000F5BC6" w:rsidRPr="001376FF" w:rsidRDefault="000F5BC6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289EF460" w14:textId="77777777" w:rsidR="009468AF" w:rsidRDefault="009468AF" w:rsidP="000F5BC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236A6B0" w14:textId="7511CDD4" w:rsidR="000F5BC6" w:rsidRPr="001376FF" w:rsidRDefault="000F5BC6" w:rsidP="000F5BC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68AF" w:rsidRPr="001376FF" w14:paraId="3D81E649" w14:textId="77777777" w:rsidTr="00356AB5">
        <w:tc>
          <w:tcPr>
            <w:tcW w:w="675" w:type="dxa"/>
            <w:shd w:val="clear" w:color="auto" w:fill="auto"/>
          </w:tcPr>
          <w:p w14:paraId="32BA117E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C423900" w14:textId="273DCCBE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4633A906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3918E2B" w14:textId="46E81B4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5E64D00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207C0F2" w14:textId="4F24F934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470233D5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E81B5AA" w14:textId="3A8B5163" w:rsidR="002B6834" w:rsidRPr="001376FF" w:rsidRDefault="002B6834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559C455C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1232BFA" w14:textId="671DBF33" w:rsidR="002B6834" w:rsidRPr="001376FF" w:rsidRDefault="002B6834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36CEA4D2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D5AF1E8" w14:textId="3095DB31" w:rsidR="000F5BC6" w:rsidRPr="001376FF" w:rsidRDefault="000F5BC6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6739CAC5" w14:textId="77777777" w:rsidR="009468AF" w:rsidRDefault="009468AF" w:rsidP="000F5BC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4FF3430" w14:textId="2F24C813" w:rsidR="000F5BC6" w:rsidRPr="001376FF" w:rsidRDefault="000F5BC6" w:rsidP="000F5BC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68AF" w:rsidRPr="001376FF" w14:paraId="1BCC5049" w14:textId="77777777" w:rsidTr="00356AB5">
        <w:tc>
          <w:tcPr>
            <w:tcW w:w="675" w:type="dxa"/>
            <w:shd w:val="clear" w:color="auto" w:fill="auto"/>
          </w:tcPr>
          <w:p w14:paraId="52D87A3D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B6C57FC" w14:textId="55D66A5F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4F72B9D1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67833BE" w14:textId="7F4F5AFE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5A35E20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C65C7A9" w14:textId="775EE310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2076E3C5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7A94462" w14:textId="0C0CC8C6" w:rsidR="002B6834" w:rsidRPr="001376FF" w:rsidRDefault="002B6834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1BFE8A0D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3B140F6" w14:textId="0F02C667" w:rsidR="002B6834" w:rsidRPr="001376FF" w:rsidRDefault="002B6834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692887A4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21603A4" w14:textId="52E8993D" w:rsidR="000F5BC6" w:rsidRPr="001376FF" w:rsidRDefault="000F5BC6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64CC0AD6" w14:textId="77777777" w:rsidR="009468AF" w:rsidRDefault="009468AF" w:rsidP="000F5BC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196A888" w14:textId="02C89AC6" w:rsidR="000F5BC6" w:rsidRPr="001376FF" w:rsidRDefault="000F5BC6" w:rsidP="000F5BC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68AF" w:rsidRPr="001376FF" w14:paraId="534967DE" w14:textId="77777777" w:rsidTr="00356AB5">
        <w:tc>
          <w:tcPr>
            <w:tcW w:w="675" w:type="dxa"/>
            <w:shd w:val="clear" w:color="auto" w:fill="auto"/>
          </w:tcPr>
          <w:p w14:paraId="105B5D8A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830C30F" w14:textId="1C204343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7FE3A168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1B7D550" w14:textId="5AB420B2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1717A4BD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47F471D" w14:textId="01179C76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2721FCA1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1D7F055" w14:textId="5DE566EE" w:rsidR="002B6834" w:rsidRPr="001376FF" w:rsidRDefault="002B6834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7E272BFF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42BF40E" w14:textId="3FCFC61B" w:rsidR="002B6834" w:rsidRPr="001376FF" w:rsidRDefault="002B6834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04BEA468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53E6447" w14:textId="20B5DA69" w:rsidR="000F5BC6" w:rsidRPr="001376FF" w:rsidRDefault="000F5BC6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428F9732" w14:textId="77777777" w:rsidR="009468AF" w:rsidRDefault="009468AF" w:rsidP="000F5BC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599AB31" w14:textId="19A8346E" w:rsidR="000F5BC6" w:rsidRPr="001376FF" w:rsidRDefault="000F5BC6" w:rsidP="000F5BC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68AF" w:rsidRPr="001376FF" w14:paraId="10B600D7" w14:textId="77777777" w:rsidTr="00356AB5">
        <w:tc>
          <w:tcPr>
            <w:tcW w:w="675" w:type="dxa"/>
            <w:shd w:val="clear" w:color="auto" w:fill="auto"/>
          </w:tcPr>
          <w:p w14:paraId="45D88405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2228D29" w14:textId="1E4D8B43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0772F3C3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28E2BBF" w14:textId="5FFE3051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6701022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3310DA9" w14:textId="1427899F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23E8C1B5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BE5ECFA" w14:textId="335BF447" w:rsidR="002B6834" w:rsidRPr="001376FF" w:rsidRDefault="002B6834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5A38D074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EC111D4" w14:textId="50A1D5DF" w:rsidR="002B6834" w:rsidRPr="001376FF" w:rsidRDefault="002B6834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62EEA681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FD5D824" w14:textId="7876894A" w:rsidR="000F5BC6" w:rsidRPr="001376FF" w:rsidRDefault="000F5BC6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2519BE37" w14:textId="77777777" w:rsidR="009468AF" w:rsidRDefault="009468AF" w:rsidP="000F5BC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9D1CD18" w14:textId="67A30132" w:rsidR="000F5BC6" w:rsidRPr="001376FF" w:rsidRDefault="000F5BC6" w:rsidP="000F5BC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68AF" w:rsidRPr="001376FF" w14:paraId="088753E0" w14:textId="77777777" w:rsidTr="00356AB5">
        <w:tc>
          <w:tcPr>
            <w:tcW w:w="675" w:type="dxa"/>
            <w:shd w:val="clear" w:color="auto" w:fill="auto"/>
          </w:tcPr>
          <w:p w14:paraId="7821E18C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14AF9E5" w14:textId="46D6B07E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1FDA7A74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4618C1A" w14:textId="1B988836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D3AEDC6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D4886FA" w14:textId="48C083DF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4A89EA92" w14:textId="77777777" w:rsidR="002B6834" w:rsidRDefault="002B6834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26F143C" w14:textId="27F8BB62" w:rsidR="002B6834" w:rsidRPr="001376FF" w:rsidRDefault="002B6834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3DC0DF56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A6845D2" w14:textId="2B44BF1C" w:rsidR="002B6834" w:rsidRPr="001376FF" w:rsidRDefault="002B6834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0BE1A2E2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D4B6539" w14:textId="6A32626F" w:rsidR="000F5BC6" w:rsidRPr="001376FF" w:rsidRDefault="000F5BC6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7D33E8FF" w14:textId="77777777" w:rsidR="009468AF" w:rsidRDefault="009468AF" w:rsidP="000F5BC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077370A" w14:textId="4B7E79AB" w:rsidR="000F5BC6" w:rsidRPr="001376FF" w:rsidRDefault="000F5BC6" w:rsidP="000F5BC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68AF" w:rsidRPr="001376FF" w14:paraId="2E298862" w14:textId="77777777" w:rsidTr="00356AB5">
        <w:tc>
          <w:tcPr>
            <w:tcW w:w="675" w:type="dxa"/>
            <w:shd w:val="clear" w:color="auto" w:fill="auto"/>
          </w:tcPr>
          <w:p w14:paraId="0D6AB6D5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AA978AA" w14:textId="51F4B3F0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6E19B8D8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286E5C0" w14:textId="6BD52FA0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6A1FECB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C28E857" w14:textId="0FB8647A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4F5B45E7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8663987" w14:textId="7B958D40" w:rsidR="002B6834" w:rsidRPr="001376FF" w:rsidRDefault="002B6834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3BEE9E43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4B9EDDA" w14:textId="4C3A34C0" w:rsidR="002B6834" w:rsidRPr="001376FF" w:rsidRDefault="002B6834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78B3C92A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BE676C5" w14:textId="243949F2" w:rsidR="000F5BC6" w:rsidRPr="001376FF" w:rsidRDefault="000F5BC6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4A781B40" w14:textId="77777777" w:rsidR="009468AF" w:rsidRDefault="009468AF" w:rsidP="000F5BC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36754B6" w14:textId="7CBA4E19" w:rsidR="000F5BC6" w:rsidRPr="001376FF" w:rsidRDefault="000F5BC6" w:rsidP="000F5BC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68AF" w:rsidRPr="001376FF" w14:paraId="1AC117D7" w14:textId="77777777" w:rsidTr="00356AB5">
        <w:tc>
          <w:tcPr>
            <w:tcW w:w="675" w:type="dxa"/>
            <w:shd w:val="clear" w:color="auto" w:fill="auto"/>
          </w:tcPr>
          <w:p w14:paraId="4088EA41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A61EF45" w14:textId="5F8F96FA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17835554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A24F179" w14:textId="246D38A1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A9A8B4C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6508CC5" w14:textId="65DE9CC0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151C815A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B3524EC" w14:textId="019B1797" w:rsidR="002B6834" w:rsidRPr="001376FF" w:rsidRDefault="002B6834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007E647E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0D67D40" w14:textId="0BE1DC11" w:rsidR="002B6834" w:rsidRPr="001376FF" w:rsidRDefault="002B6834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40EAD99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F8FE27A" w14:textId="122673D8" w:rsidR="000F5BC6" w:rsidRPr="001376FF" w:rsidRDefault="000F5BC6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5D30173C" w14:textId="77777777" w:rsidR="009468AF" w:rsidRDefault="009468AF" w:rsidP="000F5BC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DF0678B" w14:textId="18F851BC" w:rsidR="000F5BC6" w:rsidRPr="001376FF" w:rsidRDefault="000F5BC6" w:rsidP="000F5BC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68AF" w:rsidRPr="001376FF" w14:paraId="48E69276" w14:textId="77777777" w:rsidTr="00356AB5">
        <w:tc>
          <w:tcPr>
            <w:tcW w:w="675" w:type="dxa"/>
            <w:shd w:val="clear" w:color="auto" w:fill="auto"/>
          </w:tcPr>
          <w:p w14:paraId="78CF5E6A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CBC4C7F" w14:textId="46660989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06970BFC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ECFA995" w14:textId="6BB370ED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1D9B9C45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FA9A64C" w14:textId="75C6C3BA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2B85EFAE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A5DA467" w14:textId="4C48C0E0" w:rsidR="002B6834" w:rsidRPr="001376FF" w:rsidRDefault="002B6834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54D91553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578C162" w14:textId="2713F52F" w:rsidR="002B6834" w:rsidRPr="001376FF" w:rsidRDefault="002B6834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7991888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49FAEC2" w14:textId="674EDABE" w:rsidR="000F5BC6" w:rsidRPr="001376FF" w:rsidRDefault="000F5BC6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69BE0B41" w14:textId="77777777" w:rsidR="009468AF" w:rsidRDefault="009468AF" w:rsidP="000F5BC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D00205E" w14:textId="3AC2B207" w:rsidR="000F5BC6" w:rsidRPr="001376FF" w:rsidRDefault="000F5BC6" w:rsidP="000F5BC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68AF" w:rsidRPr="001376FF" w14:paraId="14BDD3C2" w14:textId="77777777" w:rsidTr="00356AB5">
        <w:tc>
          <w:tcPr>
            <w:tcW w:w="675" w:type="dxa"/>
            <w:shd w:val="clear" w:color="auto" w:fill="auto"/>
          </w:tcPr>
          <w:p w14:paraId="6D397265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08D8A50" w14:textId="4FE68A92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550F8467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10009E9" w14:textId="4F574EDD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B663671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9890A3B" w14:textId="0B4355F6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2D596461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95A6A6C" w14:textId="596C9C40" w:rsidR="002B6834" w:rsidRPr="001376FF" w:rsidRDefault="002B6834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1D953BF2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CB1AE24" w14:textId="01297262" w:rsidR="002B6834" w:rsidRPr="001376FF" w:rsidRDefault="002B6834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72C5F29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7726D1F" w14:textId="1C4B52FB" w:rsidR="000F5BC6" w:rsidRPr="001376FF" w:rsidRDefault="000F5BC6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713E78D9" w14:textId="77777777" w:rsidR="009468AF" w:rsidRDefault="009468AF" w:rsidP="000F5BC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BD13A7F" w14:textId="04AF0429" w:rsidR="000F5BC6" w:rsidRPr="001376FF" w:rsidRDefault="000F5BC6" w:rsidP="000F5BC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68AF" w:rsidRPr="001376FF" w14:paraId="2916004A" w14:textId="77777777" w:rsidTr="00356AB5">
        <w:tc>
          <w:tcPr>
            <w:tcW w:w="675" w:type="dxa"/>
            <w:shd w:val="clear" w:color="auto" w:fill="auto"/>
          </w:tcPr>
          <w:p w14:paraId="7847C4B5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24EB92D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0122DC1A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1628260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B3067CE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B0B2163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750CC976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699AB15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5044F7CE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0E37600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3132A183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E6AEB50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66D267C4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0E3AAA3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68AF" w:rsidRPr="001376FF" w14:paraId="118DF4C1" w14:textId="77777777" w:rsidTr="00356AB5">
        <w:tc>
          <w:tcPr>
            <w:tcW w:w="675" w:type="dxa"/>
            <w:shd w:val="clear" w:color="auto" w:fill="auto"/>
          </w:tcPr>
          <w:p w14:paraId="4C15DEE3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E1499A8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7757B126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A33E707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432EADC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068C261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6DF5CF83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A26D159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0E3A0772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33C5829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D0EFC21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2EB52A8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78CEDA9C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2A57BDF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68AF" w:rsidRPr="001376FF" w14:paraId="7693098A" w14:textId="77777777" w:rsidTr="00356AB5">
        <w:tc>
          <w:tcPr>
            <w:tcW w:w="675" w:type="dxa"/>
            <w:shd w:val="clear" w:color="auto" w:fill="auto"/>
          </w:tcPr>
          <w:p w14:paraId="0DF34252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843EBBA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70B7114A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A1F321A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9D1F0C7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60EDA42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62D7F941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282264E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26044332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C92AC3C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71E62FD1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6C563B5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7D8ED71D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BDF74DC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68AF" w:rsidRPr="001376FF" w14:paraId="28838012" w14:textId="77777777" w:rsidTr="00356AB5">
        <w:tc>
          <w:tcPr>
            <w:tcW w:w="675" w:type="dxa"/>
            <w:shd w:val="clear" w:color="auto" w:fill="auto"/>
          </w:tcPr>
          <w:p w14:paraId="01E1E973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2C58D0F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7FC15FB3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8815269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4434DB3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508B7C6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2A7F086A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6728A0C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5326C965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2091C22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0289022C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D24FFD7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6F77BB3D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F5705B9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68AF" w:rsidRPr="001376FF" w14:paraId="4ED6EC2B" w14:textId="77777777" w:rsidTr="00356AB5">
        <w:tc>
          <w:tcPr>
            <w:tcW w:w="675" w:type="dxa"/>
            <w:shd w:val="clear" w:color="auto" w:fill="auto"/>
          </w:tcPr>
          <w:p w14:paraId="57D501AA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1ADA968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1E48BBAC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754747F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E062320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C7E472F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537DB7A1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8FA885D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5E4E0856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2A2C00D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68AEB9BE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2189427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53F865BF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B643875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68AF" w:rsidRPr="001376FF" w14:paraId="6898F0EC" w14:textId="77777777" w:rsidTr="00356AB5">
        <w:tc>
          <w:tcPr>
            <w:tcW w:w="675" w:type="dxa"/>
            <w:shd w:val="clear" w:color="auto" w:fill="auto"/>
          </w:tcPr>
          <w:p w14:paraId="262F1DA4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890E541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69B7F628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16B4CFF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1C75C521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D184B71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581320B1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0D9FCD7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75C5BC70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DDB0A1A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71F5333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7C79782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2F0C10BF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CEB43E7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68AF" w:rsidRPr="001376FF" w14:paraId="5B324D13" w14:textId="77777777" w:rsidTr="00356AB5">
        <w:tc>
          <w:tcPr>
            <w:tcW w:w="675" w:type="dxa"/>
            <w:shd w:val="clear" w:color="auto" w:fill="auto"/>
          </w:tcPr>
          <w:p w14:paraId="4E5F7F40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0A19B35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12CC1BBF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B51198C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14DDB50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2E36288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3847C669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4937D2B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193597FD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81495AF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08BF2D13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930E4DB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53C86CD1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B035DCD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68AF" w:rsidRPr="001376FF" w14:paraId="60EA3D17" w14:textId="77777777" w:rsidTr="00356AB5">
        <w:tc>
          <w:tcPr>
            <w:tcW w:w="675" w:type="dxa"/>
            <w:shd w:val="clear" w:color="auto" w:fill="auto"/>
          </w:tcPr>
          <w:p w14:paraId="33C3B64F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635B775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05CBFDA4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DCE330C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A895595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1A529A5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283B63BA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96DA6AC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4E9FCEA1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3C6CE87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5CEDFB4A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0CE3574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71E5685F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8E1FE6C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68AF" w:rsidRPr="001376FF" w14:paraId="083D74AA" w14:textId="77777777" w:rsidTr="00356AB5">
        <w:tc>
          <w:tcPr>
            <w:tcW w:w="675" w:type="dxa"/>
            <w:shd w:val="clear" w:color="auto" w:fill="auto"/>
          </w:tcPr>
          <w:p w14:paraId="15367C9E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6576408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41A56E4F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28599A8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A64640C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85F0C08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515D806C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B149032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2EEC834A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2757F68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30A5843C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8CEC843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0FE5A3B6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7C629C5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68AF" w:rsidRPr="001376FF" w14:paraId="642C2465" w14:textId="77777777" w:rsidTr="00356AB5">
        <w:tc>
          <w:tcPr>
            <w:tcW w:w="675" w:type="dxa"/>
            <w:shd w:val="clear" w:color="auto" w:fill="auto"/>
          </w:tcPr>
          <w:p w14:paraId="38B1483E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42D4BFE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58C8FE1A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1C91971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AE1D068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404DCC8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1996A493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3344C8E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4869C36B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C7AC5ED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2D07D7B6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0EB26F4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78421D34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B67476F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68AF" w:rsidRPr="001376FF" w14:paraId="1F2D52C9" w14:textId="77777777" w:rsidTr="00356AB5">
        <w:tc>
          <w:tcPr>
            <w:tcW w:w="675" w:type="dxa"/>
            <w:shd w:val="clear" w:color="auto" w:fill="auto"/>
          </w:tcPr>
          <w:p w14:paraId="0C7D23F1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7D88195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07F01157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FD5F2C6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DCF6A4C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92DD3AE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7E1E8D9A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52B5383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1A2FD17D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784567E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6AF6EE72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E2680FB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462ED082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D01F554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68AF" w:rsidRPr="001376FF" w14:paraId="04D7707A" w14:textId="77777777" w:rsidTr="00356AB5">
        <w:tc>
          <w:tcPr>
            <w:tcW w:w="675" w:type="dxa"/>
            <w:shd w:val="clear" w:color="auto" w:fill="auto"/>
          </w:tcPr>
          <w:p w14:paraId="28CDB67F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6DEF8EE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6300B7A6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D923871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D8C186C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291CB1D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0E29F63F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AD89923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6277D424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A124FCE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B8C6CCD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536BB94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4FC70511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11A3106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68AF" w:rsidRPr="001376FF" w14:paraId="72A499AE" w14:textId="77777777" w:rsidTr="00356AB5">
        <w:tc>
          <w:tcPr>
            <w:tcW w:w="675" w:type="dxa"/>
            <w:shd w:val="clear" w:color="auto" w:fill="auto"/>
          </w:tcPr>
          <w:p w14:paraId="58029BC3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71E5E74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631A8771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BCAEB45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2B07B28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7714CC7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609B3E51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EB299F8" w14:textId="77777777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64C99230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3FA2623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4E95D95E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5C0BE04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2E469B9C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5CC88AF" w14:textId="7777777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68AF" w:rsidRPr="001376FF" w14:paraId="66FBDFB8" w14:textId="77777777" w:rsidTr="00356AB5">
        <w:tc>
          <w:tcPr>
            <w:tcW w:w="675" w:type="dxa"/>
            <w:shd w:val="clear" w:color="auto" w:fill="auto"/>
          </w:tcPr>
          <w:p w14:paraId="2F043F3A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48BAC71" w14:textId="0D04A150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7D7043A6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D635035" w14:textId="56E0285F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9514404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608BD1F" w14:textId="6DAB4AF5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796D5ABD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84C2D1F" w14:textId="327B3528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12FBDBFD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D6BD675" w14:textId="633328B6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4B49D62C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D0EF1F5" w14:textId="6AAA3A3C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0F665B7A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16551B2" w14:textId="64D01DAD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2A60" w:rsidRPr="001376FF" w14:paraId="6CE5D23E" w14:textId="77777777" w:rsidTr="00356AB5">
        <w:tc>
          <w:tcPr>
            <w:tcW w:w="675" w:type="dxa"/>
            <w:shd w:val="clear" w:color="auto" w:fill="auto"/>
          </w:tcPr>
          <w:p w14:paraId="3DB996CD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B79BF18" w14:textId="40C4172B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2EC1180B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8A4D7F5" w14:textId="6F29B992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9CD9714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6FD9C7B" w14:textId="3B410E47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70E5CEF2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A6909A6" w14:textId="3AD0A20E" w:rsidR="00A02A60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27BB7908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AA425F5" w14:textId="5E1EFCCC" w:rsidR="00A02A60" w:rsidRDefault="006221AF" w:rsidP="006221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6AF92E9D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650FD32" w14:textId="440766A2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6870A218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C0E5529" w14:textId="6B34ECE3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2A60" w:rsidRPr="001376FF" w14:paraId="43E35690" w14:textId="77777777" w:rsidTr="00356AB5">
        <w:tc>
          <w:tcPr>
            <w:tcW w:w="675" w:type="dxa"/>
            <w:shd w:val="clear" w:color="auto" w:fill="auto"/>
          </w:tcPr>
          <w:p w14:paraId="674EDAE9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7BF983F" w14:textId="1ECE3187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1191497E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C408F51" w14:textId="573118CD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96E68E4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3C6D583" w14:textId="0DBD1229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15EEE8F4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DFA008C" w14:textId="0BBABCF0" w:rsidR="00A02A60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0110085D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AF3BB5F" w14:textId="096BA11A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0AF020F7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368146A" w14:textId="5F1D87D0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1CC7AECC" w14:textId="77777777" w:rsidR="006221AF" w:rsidRDefault="006221AF" w:rsidP="006221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AE3E55F" w14:textId="392D5FF9" w:rsidR="00A02A60" w:rsidRDefault="006221AF" w:rsidP="006221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2A60" w:rsidRPr="001376FF" w14:paraId="0047E6A7" w14:textId="77777777" w:rsidTr="00356AB5">
        <w:tc>
          <w:tcPr>
            <w:tcW w:w="675" w:type="dxa"/>
            <w:shd w:val="clear" w:color="auto" w:fill="auto"/>
          </w:tcPr>
          <w:p w14:paraId="3EC0FF5C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37C9F45" w14:textId="33898BB2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6A23311F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EF6BC15" w14:textId="0D114225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E3BB7C1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A9A5D4D" w14:textId="63206E7E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5C84D52D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EFA2D7C" w14:textId="04055B1B" w:rsidR="00A02A60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7D2B7721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EAFD811" w14:textId="6EF30C4A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3F305D30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B010533" w14:textId="07861DC2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215B45AE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1316DA4" w14:textId="3D73DFBE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2A60" w:rsidRPr="001376FF" w14:paraId="0715F9C2" w14:textId="77777777" w:rsidTr="00356AB5">
        <w:tc>
          <w:tcPr>
            <w:tcW w:w="675" w:type="dxa"/>
            <w:shd w:val="clear" w:color="auto" w:fill="auto"/>
          </w:tcPr>
          <w:p w14:paraId="609D7A15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1683F60" w14:textId="137A9471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6930E2D2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754343E" w14:textId="08D83333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3F1A874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4652C1A" w14:textId="3C7D09E7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07615816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859CBC4" w14:textId="44338425" w:rsidR="00A02A60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01D0D978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7EB14D0" w14:textId="34E64AD0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65DB9B6B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08A5E01" w14:textId="30CDE51F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4A68C803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7454287" w14:textId="458CECE4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2A60" w:rsidRPr="001376FF" w14:paraId="70FAFAC5" w14:textId="77777777" w:rsidTr="00356AB5">
        <w:tc>
          <w:tcPr>
            <w:tcW w:w="675" w:type="dxa"/>
            <w:shd w:val="clear" w:color="auto" w:fill="auto"/>
          </w:tcPr>
          <w:p w14:paraId="5370E74B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11B2A3E" w14:textId="636C7928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759EAD54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A307127" w14:textId="146158F7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1110DA2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F71BCE8" w14:textId="2D661A70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5AD047ED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9690504" w14:textId="4644DC9D" w:rsidR="00A02A60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391AFBF7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CF26AA8" w14:textId="03644796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69D9AB38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AF280C8" w14:textId="5B410E97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0AB506DC" w14:textId="77777777" w:rsidR="00A02A60" w:rsidRDefault="00A02A60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44332A7" w14:textId="1E132E54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2A60" w:rsidRPr="001376FF" w14:paraId="35C78EA4" w14:textId="77777777" w:rsidTr="00356AB5">
        <w:tc>
          <w:tcPr>
            <w:tcW w:w="675" w:type="dxa"/>
            <w:shd w:val="clear" w:color="auto" w:fill="auto"/>
          </w:tcPr>
          <w:p w14:paraId="6D7B0400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7734A0E" w14:textId="7F2C9C74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08855C25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CECE9E8" w14:textId="3FBB1E47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EC5A797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7D6358F" w14:textId="2EDF1216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2BF3465C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FD18558" w14:textId="13C29C4F" w:rsidR="00A02A60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6F7FC557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3F54502" w14:textId="6BA336F2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6EAC8625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3650E81" w14:textId="74F4CEC0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69441C0B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6EA4E39" w14:textId="15F16889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2A60" w:rsidRPr="001376FF" w14:paraId="417B5CF6" w14:textId="77777777" w:rsidTr="00356AB5">
        <w:tc>
          <w:tcPr>
            <w:tcW w:w="675" w:type="dxa"/>
            <w:shd w:val="clear" w:color="auto" w:fill="auto"/>
          </w:tcPr>
          <w:p w14:paraId="1EBF9301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3B7EA51" w14:textId="23556991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1A6F0DB7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1A4FCDF" w14:textId="36775119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20E73CC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185A984" w14:textId="316DF2F5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3A70EEC2" w14:textId="77777777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FC4F0C3" w14:textId="6B0D1A25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45CAEEFC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1555CF0" w14:textId="3621B288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3224D420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2DB6197" w14:textId="153F22C0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4A432E1A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53BC82D" w14:textId="49EAA831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2A60" w:rsidRPr="001376FF" w14:paraId="0530517E" w14:textId="77777777" w:rsidTr="00356AB5">
        <w:tc>
          <w:tcPr>
            <w:tcW w:w="675" w:type="dxa"/>
            <w:shd w:val="clear" w:color="auto" w:fill="auto"/>
          </w:tcPr>
          <w:p w14:paraId="2270CBC3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4AA1173" w14:textId="139DA933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79ECF379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B6C3893" w14:textId="5C45B992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908DC70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1C34A67" w14:textId="12455635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1E9CE1E2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C0A1395" w14:textId="33FD7C78" w:rsidR="00A02A60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23E7FB5F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99DFD84" w14:textId="03927039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32410F89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D139F3F" w14:textId="15A33BFD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252B2F7B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4D11C1D" w14:textId="0E4C6E2B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2A60" w:rsidRPr="001376FF" w14:paraId="120CB993" w14:textId="77777777" w:rsidTr="00356AB5">
        <w:tc>
          <w:tcPr>
            <w:tcW w:w="675" w:type="dxa"/>
            <w:shd w:val="clear" w:color="auto" w:fill="auto"/>
          </w:tcPr>
          <w:p w14:paraId="1576BD04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9B2F0CB" w14:textId="04FDBE35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6FAE9604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0CC610E" w14:textId="073DFA0E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3143466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BB43099" w14:textId="17BE1ABB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360FCA58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AB9479B" w14:textId="692B1D4C" w:rsidR="00A02A60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22D4C67C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0FCDFFA" w14:textId="16D274BA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449956C6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029250E" w14:textId="57CF3E64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3725CAC4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57F5C82" w14:textId="04C93C95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2A60" w:rsidRPr="001376FF" w14:paraId="3495C455" w14:textId="77777777" w:rsidTr="00356AB5">
        <w:tc>
          <w:tcPr>
            <w:tcW w:w="675" w:type="dxa"/>
            <w:shd w:val="clear" w:color="auto" w:fill="auto"/>
          </w:tcPr>
          <w:p w14:paraId="0290E183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D3807C9" w14:textId="49A2B89B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1B41483E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98F5328" w14:textId="0B2811D8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5A309A6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A75F4A8" w14:textId="327D228B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0FF7D37D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A37A3AE" w14:textId="5AB5EAA6" w:rsidR="00A02A60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0C88DFCE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38F0B1A" w14:textId="317910DE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37C40373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1A9A377" w14:textId="79FE9C6D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22F1517A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3F0B67E" w14:textId="3FE0823E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2A60" w:rsidRPr="001376FF" w14:paraId="5BD72C3A" w14:textId="77777777" w:rsidTr="00356AB5">
        <w:tc>
          <w:tcPr>
            <w:tcW w:w="675" w:type="dxa"/>
            <w:shd w:val="clear" w:color="auto" w:fill="auto"/>
          </w:tcPr>
          <w:p w14:paraId="2711494C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099D26F" w14:textId="75C5245F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071D8BA6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82AD932" w14:textId="74E4C319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2A83919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EDB2A27" w14:textId="7B47201F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313C2043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8ED15F3" w14:textId="1B30911F" w:rsidR="00A02A60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712DD99F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A6FE7CF" w14:textId="5722E812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BCC9CB9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21CFCEA" w14:textId="58CF17B0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191627B4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D1F7BA5" w14:textId="1ECF7DB4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2A60" w:rsidRPr="001376FF" w14:paraId="21B32A6E" w14:textId="77777777" w:rsidTr="00356AB5">
        <w:tc>
          <w:tcPr>
            <w:tcW w:w="675" w:type="dxa"/>
            <w:shd w:val="clear" w:color="auto" w:fill="auto"/>
          </w:tcPr>
          <w:p w14:paraId="71521461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8C88B41" w14:textId="5D35BAF4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266E9497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09322D0" w14:textId="138312A2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AA8722A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7AB7C79" w14:textId="3AA36D64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44930490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8D311FC" w14:textId="6AAE878C" w:rsidR="00A02A60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093BDE62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465DD32" w14:textId="070295DC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3FED2088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2E3892D" w14:textId="13A51A42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02691029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E125E28" w14:textId="01FDD88B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2A60" w:rsidRPr="001376FF" w14:paraId="6E188A6F" w14:textId="77777777" w:rsidTr="00356AB5">
        <w:tc>
          <w:tcPr>
            <w:tcW w:w="675" w:type="dxa"/>
            <w:shd w:val="clear" w:color="auto" w:fill="auto"/>
          </w:tcPr>
          <w:p w14:paraId="052F0348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16F8836" w14:textId="0705D0FC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71A9D00D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EC9800B" w14:textId="779D8951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9721600" w14:textId="77777777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3420CB8" w14:textId="41A539AB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0B296CAF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7EEF02B" w14:textId="29144F0D" w:rsidR="00A02A60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2BB6C87E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4808F3E" w14:textId="4F3B2993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23346247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3040D66" w14:textId="1E364651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57E85662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D82CDA9" w14:textId="2BAAF0E5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2A60" w:rsidRPr="001376FF" w14:paraId="331DA952" w14:textId="77777777" w:rsidTr="00356AB5">
        <w:tc>
          <w:tcPr>
            <w:tcW w:w="675" w:type="dxa"/>
            <w:shd w:val="clear" w:color="auto" w:fill="auto"/>
          </w:tcPr>
          <w:p w14:paraId="05CAD1B5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E83AD73" w14:textId="5F2767ED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286FAC08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CA1E89F" w14:textId="6B07E1D6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FA9AABD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A65FF6B" w14:textId="58BC021B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7B431CFD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60475AD" w14:textId="624B3BD4" w:rsidR="00A02A60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679BE273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4234477" w14:textId="40FDE736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6BB2AF59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806622C" w14:textId="2FF1D630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446348EF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7F0FCC3" w14:textId="0746DB9A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2A60" w:rsidRPr="001376FF" w14:paraId="5193D725" w14:textId="77777777" w:rsidTr="00356AB5">
        <w:tc>
          <w:tcPr>
            <w:tcW w:w="675" w:type="dxa"/>
            <w:shd w:val="clear" w:color="auto" w:fill="auto"/>
          </w:tcPr>
          <w:p w14:paraId="58BFF6B7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3F57886" w14:textId="63FF6B30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641B9378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B1D55F7" w14:textId="5768A1FF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CF0CAEB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F77C1CB" w14:textId="10F548A6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5F4232D1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0525326" w14:textId="2CA55F35" w:rsidR="00A02A60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04550585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14CC0CF" w14:textId="09A46F78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352F7DFA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88D7D2C" w14:textId="4CC17843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09B6F05F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707CEC4" w14:textId="7A00BF47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2A60" w:rsidRPr="001376FF" w14:paraId="39F6DD2A" w14:textId="77777777" w:rsidTr="00356AB5">
        <w:tc>
          <w:tcPr>
            <w:tcW w:w="675" w:type="dxa"/>
            <w:shd w:val="clear" w:color="auto" w:fill="auto"/>
          </w:tcPr>
          <w:p w14:paraId="32E642FB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FB18B25" w14:textId="4A301D71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2B7FDCA6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933E913" w14:textId="46A4633C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0C87B69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781678D" w14:textId="63409CB3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552CE8C6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A6E6A68" w14:textId="663332B3" w:rsidR="00A02A60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6A0A030B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8F4FDFC" w14:textId="36EAD56A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7F4C1D20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9C07D18" w14:textId="1D23BE66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5D7DC8EA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88BE5AC" w14:textId="26065F2B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2A60" w:rsidRPr="001376FF" w14:paraId="68E1C833" w14:textId="77777777" w:rsidTr="00356AB5">
        <w:tc>
          <w:tcPr>
            <w:tcW w:w="675" w:type="dxa"/>
            <w:shd w:val="clear" w:color="auto" w:fill="auto"/>
          </w:tcPr>
          <w:p w14:paraId="409B2B9A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E8F5A64" w14:textId="21010EA2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605110DE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C8B88C4" w14:textId="36150AEE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B6F40C8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00AAA42" w14:textId="272B191D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6688BF98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43284E8" w14:textId="46708AC7" w:rsidR="00A02A60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3C2A8657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121BDCE" w14:textId="2B17692C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415D15BA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67B55B0" w14:textId="322144E7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16B8299E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4931037" w14:textId="3D91A01C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2A60" w:rsidRPr="001376FF" w14:paraId="5C95F0CF" w14:textId="77777777" w:rsidTr="00356AB5">
        <w:tc>
          <w:tcPr>
            <w:tcW w:w="675" w:type="dxa"/>
            <w:shd w:val="clear" w:color="auto" w:fill="auto"/>
          </w:tcPr>
          <w:p w14:paraId="296CF308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8CA2B8A" w14:textId="1BE4891E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43B0A997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EF50CE6" w14:textId="53B4370C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56118AB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9FC9D22" w14:textId="6B66E4B6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62A48788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B25096D" w14:textId="58FC5061" w:rsidR="00A02A60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0AEB97BB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6E77FE6" w14:textId="5CF054A1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30E8F9C3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A228A92" w14:textId="0B28A259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65E76F5D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A2AF214" w14:textId="74C287FA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2A60" w:rsidRPr="001376FF" w14:paraId="3BB951CE" w14:textId="77777777" w:rsidTr="00356AB5">
        <w:tc>
          <w:tcPr>
            <w:tcW w:w="675" w:type="dxa"/>
            <w:shd w:val="clear" w:color="auto" w:fill="auto"/>
          </w:tcPr>
          <w:p w14:paraId="219AD28E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F4425AA" w14:textId="7AA83233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5F92C4DD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465DD3F" w14:textId="4B8C4729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23DCD8E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2E5A8B6" w14:textId="20F8C22C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59DB60B7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F85F41B" w14:textId="18038393" w:rsidR="00A02A60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1842522F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0F28D2D" w14:textId="501A33CE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3DE6FB4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41EA7E7" w14:textId="4357A193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7F58B213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71C175E" w14:textId="57700410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2A60" w:rsidRPr="001376FF" w14:paraId="32D31524" w14:textId="77777777" w:rsidTr="00356AB5">
        <w:tc>
          <w:tcPr>
            <w:tcW w:w="675" w:type="dxa"/>
            <w:shd w:val="clear" w:color="auto" w:fill="auto"/>
          </w:tcPr>
          <w:p w14:paraId="168F9102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F8431D0" w14:textId="4EE732AA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25628078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D77DA92" w14:textId="71D577D1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B276834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A08DCFF" w14:textId="73D4860C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05F06EBA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112E0D3" w14:textId="5E4486B3" w:rsidR="00A02A60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052457AF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C47F5B7" w14:textId="7BD3BDC6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B7BEA2F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FAA3902" w14:textId="40A8817A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0FEE365F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059DF2A" w14:textId="08B4820F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2A60" w:rsidRPr="001376FF" w14:paraId="60D4632F" w14:textId="77777777" w:rsidTr="00356AB5">
        <w:tc>
          <w:tcPr>
            <w:tcW w:w="675" w:type="dxa"/>
            <w:shd w:val="clear" w:color="auto" w:fill="auto"/>
          </w:tcPr>
          <w:p w14:paraId="3F9C40AF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6DED979" w14:textId="1CBAA6C3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535C4C2D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E49D72B" w14:textId="686A5C1A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85E0431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1D048CA" w14:textId="16E3486C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076F574A" w14:textId="77777777" w:rsidR="006221AF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E8541C0" w14:textId="39D3A50B" w:rsidR="00A02A60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6C81162E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93850D3" w14:textId="55745F83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4A36A6A8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0815BAF" w14:textId="2F3CCAA3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1433625E" w14:textId="77777777" w:rsidR="006221AF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DA728C9" w14:textId="2DA453E6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2A60" w:rsidRPr="001376FF" w14:paraId="6131F6D8" w14:textId="77777777" w:rsidTr="00356AB5">
        <w:tc>
          <w:tcPr>
            <w:tcW w:w="675" w:type="dxa"/>
            <w:shd w:val="clear" w:color="auto" w:fill="auto"/>
          </w:tcPr>
          <w:p w14:paraId="7ACC68BF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EEDFCCE" w14:textId="726A8064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11306878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B0858E8" w14:textId="0EDB614C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8155268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A478F9A" w14:textId="09247E7E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4342A307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65CE030" w14:textId="4507472F" w:rsidR="00A02A60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1B574869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41151BB" w14:textId="6E750BEC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4CBF3F24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7792091" w14:textId="7E81985E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1A318BBC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CE325E7" w14:textId="5FE61E9E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2A60" w:rsidRPr="001376FF" w14:paraId="4A2D1CB7" w14:textId="77777777" w:rsidTr="00356AB5">
        <w:tc>
          <w:tcPr>
            <w:tcW w:w="675" w:type="dxa"/>
            <w:shd w:val="clear" w:color="auto" w:fill="auto"/>
          </w:tcPr>
          <w:p w14:paraId="67BEB444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4D793E9" w14:textId="79CA7A31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6D786FAD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D522A82" w14:textId="1A168852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E16C224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435A767" w14:textId="40614166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2278B166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963DCBB" w14:textId="7A22C1FB" w:rsidR="00A02A60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56183898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717C242" w14:textId="0B3A493C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05A9AA73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5842D06" w14:textId="7A400917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7128DC48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AC03138" w14:textId="58FCB140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2A60" w:rsidRPr="001376FF" w14:paraId="6F0F81AC" w14:textId="77777777" w:rsidTr="00356AB5">
        <w:tc>
          <w:tcPr>
            <w:tcW w:w="675" w:type="dxa"/>
            <w:shd w:val="clear" w:color="auto" w:fill="auto"/>
          </w:tcPr>
          <w:p w14:paraId="222A79F2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FB37D7C" w14:textId="4797B5E9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3AEC3412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3E1D231" w14:textId="52950BA2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17E9E1C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9497AF7" w14:textId="129677CD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2D5F3992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2FF356A" w14:textId="61845935" w:rsidR="00A02A60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0FA31A8C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3B0FB9F" w14:textId="39305E6C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0D8533C1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7B1F3FA" w14:textId="7F3E2102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283ABEFA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0E9A945" w14:textId="4A1F277D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2A60" w:rsidRPr="001376FF" w14:paraId="71016DEA" w14:textId="77777777" w:rsidTr="00356AB5">
        <w:tc>
          <w:tcPr>
            <w:tcW w:w="675" w:type="dxa"/>
            <w:shd w:val="clear" w:color="auto" w:fill="auto"/>
          </w:tcPr>
          <w:p w14:paraId="28F7B6FC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0EE99DF" w14:textId="70BD4B1E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52F6B5AD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C91D98E" w14:textId="4233A967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AA30BE0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253D263" w14:textId="5DA47ED8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45486A1C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4BAE37B" w14:textId="2C0B36F7" w:rsidR="00A02A60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6CCFFBFB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0B58C0D" w14:textId="061B9FD9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3D14E9FE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FCA8233" w14:textId="0202B636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478B5669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6F1B033" w14:textId="66618DD7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2A60" w:rsidRPr="001376FF" w14:paraId="7193FAA6" w14:textId="77777777" w:rsidTr="00356AB5">
        <w:tc>
          <w:tcPr>
            <w:tcW w:w="675" w:type="dxa"/>
            <w:shd w:val="clear" w:color="auto" w:fill="auto"/>
          </w:tcPr>
          <w:p w14:paraId="652A5827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076B995" w14:textId="477EC3CD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119493BA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5BA66F0" w14:textId="2484B15A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C72D183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B0BEEEA" w14:textId="0BF40BBC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5F886DB0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3D945CC" w14:textId="4BDC5A7E" w:rsidR="00A02A60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5848F008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1578531" w14:textId="0FE4D195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4390CE3E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59D79BA" w14:textId="012D57E0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62DB1832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5538EA5" w14:textId="2544FE43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2A60" w:rsidRPr="001376FF" w14:paraId="1962C04F" w14:textId="77777777" w:rsidTr="00356AB5">
        <w:tc>
          <w:tcPr>
            <w:tcW w:w="675" w:type="dxa"/>
            <w:shd w:val="clear" w:color="auto" w:fill="auto"/>
          </w:tcPr>
          <w:p w14:paraId="3E5B5B3B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503A0AC" w14:textId="0A3C176D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03B6BFAC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737D5C2" w14:textId="2BFF7EF8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410E182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4101CD7" w14:textId="14E3D937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451B1244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92F21C5" w14:textId="16A7F97E" w:rsidR="00A02A60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0BCF1B6E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02F6F37" w14:textId="3A989D16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9C1716F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6CA5324" w14:textId="235BF48C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28B75906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AE474D4" w14:textId="2D29693F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2A60" w:rsidRPr="001376FF" w14:paraId="0F5B7658" w14:textId="77777777" w:rsidTr="00356AB5">
        <w:tc>
          <w:tcPr>
            <w:tcW w:w="675" w:type="dxa"/>
            <w:shd w:val="clear" w:color="auto" w:fill="auto"/>
          </w:tcPr>
          <w:p w14:paraId="33C6430B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C7861A0" w14:textId="1CDF0B6E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17EB72BF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146298B" w14:textId="5806CCCB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696A29C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BB47B0E" w14:textId="3E9DCB8C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5762FBA8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5E1C5D2" w14:textId="1BE911F7" w:rsidR="00A02A60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15975345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16EB4F9" w14:textId="0B5D4E73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75A94376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F218A53" w14:textId="69622819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55CE51D7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4C47222" w14:textId="798DF3C9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2A60" w:rsidRPr="001376FF" w14:paraId="659B15EC" w14:textId="77777777" w:rsidTr="00356AB5">
        <w:tc>
          <w:tcPr>
            <w:tcW w:w="675" w:type="dxa"/>
            <w:shd w:val="clear" w:color="auto" w:fill="auto"/>
          </w:tcPr>
          <w:p w14:paraId="4D14423D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2D7C857" w14:textId="67268DA1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6CFE2E11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B2D7830" w14:textId="1D3DF574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A006CC8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A68A753" w14:textId="6E3A3497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528EF3F2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BE7E58F" w14:textId="0D5A0C1A" w:rsidR="00A02A60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7165B597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A5E6095" w14:textId="51317516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68EA47A5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1AC38D4" w14:textId="65F45192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5F9D5B2C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70CEADE" w14:textId="7ECB7D93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2A60" w:rsidRPr="001376FF" w14:paraId="3B4E198B" w14:textId="77777777" w:rsidTr="00356AB5">
        <w:tc>
          <w:tcPr>
            <w:tcW w:w="675" w:type="dxa"/>
            <w:shd w:val="clear" w:color="auto" w:fill="auto"/>
          </w:tcPr>
          <w:p w14:paraId="7C91F8B6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9A4DF52" w14:textId="32BFA10B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0CA74EFD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5180570" w14:textId="06FF5688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7B5F802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5955973" w14:textId="098E0081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6BDC2804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D9580B8" w14:textId="0AF81F79" w:rsidR="00A02A60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02B4B870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B77FAEB" w14:textId="77F81118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29779ABA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4E1EEAC" w14:textId="6A1457C2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42B33273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A8E2C80" w14:textId="6C77959A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2A60" w:rsidRPr="001376FF" w14:paraId="1DD549C6" w14:textId="77777777" w:rsidTr="00356AB5">
        <w:tc>
          <w:tcPr>
            <w:tcW w:w="675" w:type="dxa"/>
            <w:shd w:val="clear" w:color="auto" w:fill="auto"/>
          </w:tcPr>
          <w:p w14:paraId="663C5184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E36CAD4" w14:textId="6FA34934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0B78C363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70FFEFB" w14:textId="33101816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EAB29DB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BB5C677" w14:textId="722E20BF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2123E117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78B908F" w14:textId="3771BB1C" w:rsidR="00A02A60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3677BB10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03582CF" w14:textId="787EE081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5D323B58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FE81645" w14:textId="2A501494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1A18964D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5AB0B17" w14:textId="6B1B870B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2A60" w:rsidRPr="001376FF" w14:paraId="7A649A99" w14:textId="77777777" w:rsidTr="00356AB5">
        <w:tc>
          <w:tcPr>
            <w:tcW w:w="675" w:type="dxa"/>
            <w:shd w:val="clear" w:color="auto" w:fill="auto"/>
          </w:tcPr>
          <w:p w14:paraId="1D58D62C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A7BF14C" w14:textId="3C4AD1A1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1A1A78DE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FE4A536" w14:textId="741D10CD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19B4EC6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1A2CFBA" w14:textId="049BA1D0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4A89FC14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E07D481" w14:textId="1E29F433" w:rsidR="00A02A60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333D908D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D705313" w14:textId="2A9863E8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EA049E3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92FBD45" w14:textId="5BDF3FD2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43A7347F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77CD0D7" w14:textId="063F40D7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2A60" w:rsidRPr="001376FF" w14:paraId="52A220AC" w14:textId="77777777" w:rsidTr="00356AB5">
        <w:tc>
          <w:tcPr>
            <w:tcW w:w="675" w:type="dxa"/>
            <w:shd w:val="clear" w:color="auto" w:fill="auto"/>
          </w:tcPr>
          <w:p w14:paraId="0F28FEDB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08BDF44" w14:textId="0095D56A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683BFEC1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100D49A" w14:textId="32C5C5A4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B370587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7E8C174" w14:textId="2DCF77E3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005ACDFC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7527C9B" w14:textId="58DBB926" w:rsidR="00A02A60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3E603FF7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2833966" w14:textId="369CF498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6B0B9F41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F3DD7E4" w14:textId="0D82B94E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1098AAC9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2903DDD" w14:textId="37E96A1D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2A60" w:rsidRPr="001376FF" w14:paraId="03E736C4" w14:textId="77777777" w:rsidTr="00356AB5">
        <w:tc>
          <w:tcPr>
            <w:tcW w:w="675" w:type="dxa"/>
            <w:shd w:val="clear" w:color="auto" w:fill="auto"/>
          </w:tcPr>
          <w:p w14:paraId="6B501A3E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0CC5B13" w14:textId="4BDCA91A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092681D8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ACEB3A8" w14:textId="7B0BA785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8CD71B9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6CF0002" w14:textId="254FFDEF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607E9EE1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E402D9B" w14:textId="4C908D04" w:rsidR="00A02A60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06362856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F228E30" w14:textId="74A20210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73804D9E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BB5C372" w14:textId="66B61CEB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423C1067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717B77F" w14:textId="1C2E95F8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2A60" w:rsidRPr="001376FF" w14:paraId="2C23B0F6" w14:textId="77777777" w:rsidTr="00356AB5">
        <w:tc>
          <w:tcPr>
            <w:tcW w:w="675" w:type="dxa"/>
            <w:shd w:val="clear" w:color="auto" w:fill="auto"/>
          </w:tcPr>
          <w:p w14:paraId="7045A97B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82CB672" w14:textId="154E19EF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4B841BDD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6602AED" w14:textId="3B83D4B6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636FD0C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25B9512" w14:textId="262DCDA5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16F260DE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E72BE9D" w14:textId="4696817D" w:rsidR="00A02A60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66798A7D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307563D" w14:textId="6B7AF0EC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4E7B0736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B844DC1" w14:textId="5FC2C7E2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3A125CDD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DA7DF05" w14:textId="60D081D9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2A60" w:rsidRPr="001376FF" w14:paraId="7C492CF3" w14:textId="77777777" w:rsidTr="00356AB5">
        <w:tc>
          <w:tcPr>
            <w:tcW w:w="675" w:type="dxa"/>
            <w:shd w:val="clear" w:color="auto" w:fill="auto"/>
          </w:tcPr>
          <w:p w14:paraId="1960A07D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048A7CE" w14:textId="6D816DDD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430DEA96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E5A6CE4" w14:textId="2AF98FC9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55B2078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E1045C3" w14:textId="07ED4ACC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1169140A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1512900" w14:textId="03F96374" w:rsidR="00A02A60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34BD0E1B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19EB2B4" w14:textId="07326E45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5E1E7738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03A64BB" w14:textId="53D2EEC2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4871F2F7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B371C66" w14:textId="51D08B04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2A60" w:rsidRPr="001376FF" w14:paraId="7D57C81F" w14:textId="77777777" w:rsidTr="00356AB5">
        <w:tc>
          <w:tcPr>
            <w:tcW w:w="675" w:type="dxa"/>
            <w:shd w:val="clear" w:color="auto" w:fill="auto"/>
          </w:tcPr>
          <w:p w14:paraId="749BE1C6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E4E5373" w14:textId="5682D7C1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505EDD53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DE42F48" w14:textId="1B3160E4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AC8CCDA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5F6A216" w14:textId="625D9277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551B5924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1B52A65" w14:textId="44679712" w:rsidR="00A02A60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11C7BDD0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E2816AB" w14:textId="15379E7C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6B8BE3C7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2FA7DE2" w14:textId="36C981F8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677D535F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EBBFFF9" w14:textId="70AE3D94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2A60" w:rsidRPr="001376FF" w14:paraId="4D8DC059" w14:textId="77777777" w:rsidTr="00356AB5">
        <w:tc>
          <w:tcPr>
            <w:tcW w:w="675" w:type="dxa"/>
            <w:shd w:val="clear" w:color="auto" w:fill="auto"/>
          </w:tcPr>
          <w:p w14:paraId="2E49F2B6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BA55735" w14:textId="4DF4400C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6BCA05A8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10F4F2B" w14:textId="65F10E9A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1144209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35CDFF7" w14:textId="4047E475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3162B6EA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D08DB2D" w14:textId="21360B78" w:rsidR="00A02A60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04B5521C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7CD277D" w14:textId="330FEAF4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4D6D2D77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470AD97" w14:textId="13B2CCF2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7B1D8C56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1C06921" w14:textId="707607FE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2A60" w:rsidRPr="001376FF" w14:paraId="40DC95C2" w14:textId="77777777" w:rsidTr="00356AB5">
        <w:tc>
          <w:tcPr>
            <w:tcW w:w="675" w:type="dxa"/>
            <w:shd w:val="clear" w:color="auto" w:fill="auto"/>
          </w:tcPr>
          <w:p w14:paraId="3A5603B2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218FA5D" w14:textId="379DC331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5FF71CDB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3499F13" w14:textId="10D895CA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F40B67D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A6854D9" w14:textId="7F4E05C8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41076ADA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F8BE477" w14:textId="00EA8BF2" w:rsidR="00A02A60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31359EEF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4C8AF0D" w14:textId="73056661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5C36F54B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1F06F73" w14:textId="267B1DE7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417F41C0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FF04D90" w14:textId="3F3DD0C7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2A60" w:rsidRPr="001376FF" w14:paraId="6908AB7B" w14:textId="77777777" w:rsidTr="00356AB5">
        <w:tc>
          <w:tcPr>
            <w:tcW w:w="675" w:type="dxa"/>
            <w:shd w:val="clear" w:color="auto" w:fill="auto"/>
          </w:tcPr>
          <w:p w14:paraId="6F13D23B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96A1B66" w14:textId="261AD96C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37199611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6AA15C9" w14:textId="66752501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11C8D9C2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61291EA" w14:textId="20A5C024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5958ADB1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174AC4D" w14:textId="549AFFEB" w:rsidR="00A02A60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4F8A1E88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402EE33" w14:textId="711F0EDD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4B3C15EC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F78E77B" w14:textId="436D17EF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081EE35F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C552210" w14:textId="4A0A4C53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2A60" w:rsidRPr="001376FF" w14:paraId="53949F42" w14:textId="77777777" w:rsidTr="00356AB5">
        <w:tc>
          <w:tcPr>
            <w:tcW w:w="675" w:type="dxa"/>
            <w:shd w:val="clear" w:color="auto" w:fill="auto"/>
          </w:tcPr>
          <w:p w14:paraId="13A01D8A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CA78EA3" w14:textId="360908B7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4A8154E8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317CDD9" w14:textId="6B9EE9EF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0C0089E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340AE04" w14:textId="61568F30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01E1ECCA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3607B10" w14:textId="3A0C388B" w:rsidR="00A02A60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35C999CC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75DE3B7" w14:textId="00C23721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3DA943A0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7F5A13A" w14:textId="5B21E05D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00C52D22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536D4F5" w14:textId="24057779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2A60" w:rsidRPr="001376FF" w14:paraId="32F1CE4C" w14:textId="77777777" w:rsidTr="00356AB5">
        <w:tc>
          <w:tcPr>
            <w:tcW w:w="675" w:type="dxa"/>
            <w:shd w:val="clear" w:color="auto" w:fill="auto"/>
          </w:tcPr>
          <w:p w14:paraId="2C5CCDC0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7AE8251" w14:textId="0099EE6F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36466F92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CCA2103" w14:textId="5EA33573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73BB289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16143CA" w14:textId="7217699D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3357F7AF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B724BBE" w14:textId="5345AF03" w:rsidR="00A02A60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21E9A081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AD063B5" w14:textId="121DF26B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4B32E38F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78DF81F" w14:textId="219423EC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56D9D326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C74ABDB" w14:textId="27613277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14E7" w:rsidRPr="001376FF" w14:paraId="36699684" w14:textId="77777777" w:rsidTr="00356AB5">
        <w:tc>
          <w:tcPr>
            <w:tcW w:w="675" w:type="dxa"/>
            <w:shd w:val="clear" w:color="auto" w:fill="auto"/>
          </w:tcPr>
          <w:p w14:paraId="2A87F266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85A68CB" w14:textId="3C6B0B65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659FFEB8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F72FB73" w14:textId="5E6F0F04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494D7DD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9256476" w14:textId="6D2A1226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27BF47BE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A8BDC1C" w14:textId="70300150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5C7009B2" w14:textId="77777777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287DE76" w14:textId="5130D88A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F926676" w14:textId="77777777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16E28DD" w14:textId="4E718CD1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1AB63CD1" w14:textId="77777777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A227184" w14:textId="5C47D269" w:rsidR="003B57D5" w:rsidRDefault="003B57D5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14E7" w:rsidRPr="001376FF" w14:paraId="3289F761" w14:textId="77777777" w:rsidTr="00356AB5">
        <w:tc>
          <w:tcPr>
            <w:tcW w:w="675" w:type="dxa"/>
            <w:shd w:val="clear" w:color="auto" w:fill="auto"/>
          </w:tcPr>
          <w:p w14:paraId="58006764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BC01D53" w14:textId="228B5F24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6405951D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431A4AF" w14:textId="4536752B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39BC718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F87BBDE" w14:textId="1A31C0EF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422EDDDF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53F1BDF" w14:textId="1B028071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176CC987" w14:textId="77777777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11D2D41" w14:textId="437C0534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231009DA" w14:textId="77777777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75DD82D" w14:textId="3956B475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7E2BD4DA" w14:textId="77777777" w:rsidR="003B57D5" w:rsidRDefault="003B57D5" w:rsidP="003B57D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63B0DB7" w14:textId="7291B04B" w:rsidR="003B57D5" w:rsidRDefault="003B57D5" w:rsidP="003B57D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14E7" w:rsidRPr="001376FF" w14:paraId="77F90D38" w14:textId="77777777" w:rsidTr="00356AB5">
        <w:tc>
          <w:tcPr>
            <w:tcW w:w="675" w:type="dxa"/>
            <w:shd w:val="clear" w:color="auto" w:fill="auto"/>
          </w:tcPr>
          <w:p w14:paraId="7144CB3F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1E40C2B" w14:textId="77363721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53970A9F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4B3B5D8" w14:textId="647F44F6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2314E8B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D5412C9" w14:textId="489EF92C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402B3CB7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D617166" w14:textId="55C50F06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31A44BA3" w14:textId="77777777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E4841BA" w14:textId="06F66C0F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50F2E289" w14:textId="77777777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50E5729" w14:textId="10E98C65" w:rsidR="003B57D5" w:rsidRDefault="003B57D5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26A03619" w14:textId="77777777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2328A86" w14:textId="6B481BCB" w:rsidR="003B57D5" w:rsidRDefault="003B57D5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14E7" w:rsidRPr="001376FF" w14:paraId="27104125" w14:textId="77777777" w:rsidTr="00356AB5">
        <w:tc>
          <w:tcPr>
            <w:tcW w:w="675" w:type="dxa"/>
            <w:shd w:val="clear" w:color="auto" w:fill="auto"/>
          </w:tcPr>
          <w:p w14:paraId="21587BDF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87D15AE" w14:textId="5A94DF78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590CBBAE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1B58342" w14:textId="5888E0D8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A2A2602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B796D05" w14:textId="0E00C2BE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1F87CEAC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C581DD3" w14:textId="38107234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17236763" w14:textId="77777777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B7D0CA7" w14:textId="4441F08B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3FB5141E" w14:textId="77777777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75B5D2D" w14:textId="20D1A43C" w:rsidR="003B57D5" w:rsidRDefault="003B57D5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0D7B7C09" w14:textId="77777777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7126096" w14:textId="555221D0" w:rsidR="003B57D5" w:rsidRDefault="003B57D5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14E7" w:rsidRPr="001376FF" w14:paraId="6DFDE54F" w14:textId="77777777" w:rsidTr="00356AB5">
        <w:tc>
          <w:tcPr>
            <w:tcW w:w="675" w:type="dxa"/>
            <w:shd w:val="clear" w:color="auto" w:fill="auto"/>
          </w:tcPr>
          <w:p w14:paraId="5D8DE784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59FFC70" w14:textId="27F794D0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408693A9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5A41FEA" w14:textId="05DB9D74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7171310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4693BF0" w14:textId="2B4327A1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0820D7BF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42D1731" w14:textId="6F01750E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392F2A01" w14:textId="77777777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0DF84B2" w14:textId="616B3F21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531F72F1" w14:textId="77777777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9F28EF5" w14:textId="78895E64" w:rsidR="003B57D5" w:rsidRDefault="003B57D5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1ADD1A29" w14:textId="77777777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963353A" w14:textId="2F415756" w:rsidR="003B57D5" w:rsidRDefault="003B57D5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14E7" w:rsidRPr="001376FF" w14:paraId="313A51A1" w14:textId="77777777" w:rsidTr="00356AB5">
        <w:tc>
          <w:tcPr>
            <w:tcW w:w="675" w:type="dxa"/>
            <w:shd w:val="clear" w:color="auto" w:fill="auto"/>
          </w:tcPr>
          <w:p w14:paraId="2C8544DE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052EFA0" w14:textId="0FAFC168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63B4074A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8BFA491" w14:textId="0C889474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1A9A6D3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B19278A" w14:textId="5471BE6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00780151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F0EC34F" w14:textId="16D73926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5162B91E" w14:textId="77777777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4677003" w14:textId="5364948E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49534CEA" w14:textId="77777777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F40F36A" w14:textId="1BBA80B5" w:rsidR="003B57D5" w:rsidRDefault="003B57D5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19117209" w14:textId="77777777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9C6F890" w14:textId="4D507326" w:rsidR="003B57D5" w:rsidRDefault="003B57D5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14E7" w:rsidRPr="001376FF" w14:paraId="6B37CAAC" w14:textId="77777777" w:rsidTr="00356AB5">
        <w:tc>
          <w:tcPr>
            <w:tcW w:w="675" w:type="dxa"/>
            <w:shd w:val="clear" w:color="auto" w:fill="auto"/>
          </w:tcPr>
          <w:p w14:paraId="42EFF322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55A5280" w14:textId="0A4F3752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07405637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51BB725" w14:textId="4A383154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97C56E6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34DB439" w14:textId="021E60CB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0153CFEB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707C7DF" w14:textId="075C250B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0A9A0FE5" w14:textId="77777777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08B95B2" w14:textId="53607139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AD00FA1" w14:textId="77777777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5FAA5C8" w14:textId="3AF44564" w:rsidR="003B57D5" w:rsidRDefault="003B57D5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4BE4DC6D" w14:textId="77777777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BB6B483" w14:textId="25E921E2" w:rsidR="003B57D5" w:rsidRDefault="003B57D5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14E7" w:rsidRPr="001376FF" w14:paraId="1E8132C3" w14:textId="77777777" w:rsidTr="00356AB5">
        <w:tc>
          <w:tcPr>
            <w:tcW w:w="675" w:type="dxa"/>
            <w:shd w:val="clear" w:color="auto" w:fill="auto"/>
          </w:tcPr>
          <w:p w14:paraId="3215A34C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6671474" w14:textId="032661B8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0F2AC608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B889C9A" w14:textId="76FBD08F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24910F9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2ECA074" w14:textId="081CF0B5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55E79234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AD45A2E" w14:textId="2FE0B759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62EC1C5A" w14:textId="77777777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F9480F6" w14:textId="17089A5D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3483C03A" w14:textId="77777777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F242693" w14:textId="3D72322F" w:rsidR="003B57D5" w:rsidRDefault="003B57D5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0656FB63" w14:textId="77777777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8E89AA3" w14:textId="51F6AB67" w:rsidR="003B57D5" w:rsidRDefault="003B57D5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14E7" w:rsidRPr="001376FF" w14:paraId="32225F6A" w14:textId="77777777" w:rsidTr="00356AB5">
        <w:tc>
          <w:tcPr>
            <w:tcW w:w="675" w:type="dxa"/>
            <w:shd w:val="clear" w:color="auto" w:fill="auto"/>
          </w:tcPr>
          <w:p w14:paraId="4C5FDB91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D852A9F" w14:textId="14773966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1242FE87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8C0F00D" w14:textId="2F2B2935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56D681A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CC5F7D6" w14:textId="513F6EEF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7384AADA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1C1DA22" w14:textId="439B688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548EE84B" w14:textId="77777777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4DA1AE7" w14:textId="097268C1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5C641F9F" w14:textId="77777777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E46CD83" w14:textId="081DF553" w:rsidR="003B57D5" w:rsidRDefault="003B57D5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2D5F2D94" w14:textId="77777777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D46D9E7" w14:textId="37644149" w:rsidR="003B57D5" w:rsidRDefault="003B57D5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14E7" w:rsidRPr="001376FF" w14:paraId="45412DCC" w14:textId="77777777" w:rsidTr="00356AB5">
        <w:tc>
          <w:tcPr>
            <w:tcW w:w="675" w:type="dxa"/>
            <w:shd w:val="clear" w:color="auto" w:fill="auto"/>
          </w:tcPr>
          <w:p w14:paraId="71C99767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BB33FF2" w14:textId="5DC246F3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7C5DC4AA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6A909F8" w14:textId="344EA113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14A0DD95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DF04E08" w14:textId="7A614CC8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6017A2A2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6EE41B3" w14:textId="05C7100D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5EA8ED41" w14:textId="77777777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D5B6418" w14:textId="11A2BB9F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589F0C2" w14:textId="77777777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61BAE22" w14:textId="67E602C3" w:rsidR="003B57D5" w:rsidRDefault="003B57D5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1623C527" w14:textId="77777777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EF417C9" w14:textId="754F2F86" w:rsidR="003B57D5" w:rsidRDefault="003B57D5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14E7" w:rsidRPr="001376FF" w14:paraId="5D0D3AC3" w14:textId="77777777" w:rsidTr="00356AB5">
        <w:tc>
          <w:tcPr>
            <w:tcW w:w="675" w:type="dxa"/>
            <w:shd w:val="clear" w:color="auto" w:fill="auto"/>
          </w:tcPr>
          <w:p w14:paraId="6C415B59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086B24A" w14:textId="225A62B0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71662B67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A72B026" w14:textId="779BF418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63A5405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CDC97F8" w14:textId="66B62838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29A89A20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5BEC9CD" w14:textId="442D7898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4AE9C725" w14:textId="77777777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350ACF8" w14:textId="0589B06F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0F583C33" w14:textId="77777777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908645D" w14:textId="470A3250" w:rsidR="003B57D5" w:rsidRDefault="003B57D5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0283A3C4" w14:textId="77777777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1FEF516" w14:textId="0F2E4E1A" w:rsidR="003B57D5" w:rsidRDefault="003B57D5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14E7" w:rsidRPr="001376FF" w14:paraId="72B75B86" w14:textId="77777777" w:rsidTr="00356AB5">
        <w:tc>
          <w:tcPr>
            <w:tcW w:w="675" w:type="dxa"/>
            <w:shd w:val="clear" w:color="auto" w:fill="auto"/>
          </w:tcPr>
          <w:p w14:paraId="100B2048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F9428B9" w14:textId="15E2128C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42CDD703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1EB31E6" w14:textId="6DBE5E09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2F84263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6E62596" w14:textId="1917AF0D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22609990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63CCDF4" w14:textId="6EEFDDE9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48212D4D" w14:textId="77777777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5B5B0AD" w14:textId="3BD3CC49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7A74B46F" w14:textId="77777777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647CF0B" w14:textId="6A3B101D" w:rsidR="003B57D5" w:rsidRDefault="003B57D5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3E1A33A8" w14:textId="77777777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BDE8595" w14:textId="0E3C8CF9" w:rsidR="003B57D5" w:rsidRDefault="003B57D5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14E7" w:rsidRPr="001376FF" w14:paraId="52A14B15" w14:textId="77777777" w:rsidTr="00356AB5">
        <w:tc>
          <w:tcPr>
            <w:tcW w:w="675" w:type="dxa"/>
            <w:shd w:val="clear" w:color="auto" w:fill="auto"/>
          </w:tcPr>
          <w:p w14:paraId="4FDD3D3A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F3F1EEF" w14:textId="7582C66A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747BF419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392AF63" w14:textId="52504EFA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13A14B2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D5F267C" w14:textId="3C38E16F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28421CB8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6541B64" w14:textId="0B5477F1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4E87DA3B" w14:textId="77777777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3ABBBF2" w14:textId="4CCBDAE1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398AB78E" w14:textId="77777777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E560CFB" w14:textId="19B09276" w:rsidR="003B57D5" w:rsidRDefault="003B57D5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29006019" w14:textId="77777777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63CB966" w14:textId="0E736CDC" w:rsidR="003B57D5" w:rsidRDefault="003B57D5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14E7" w:rsidRPr="001376FF" w14:paraId="79822DE7" w14:textId="77777777" w:rsidTr="00356AB5">
        <w:tc>
          <w:tcPr>
            <w:tcW w:w="675" w:type="dxa"/>
            <w:shd w:val="clear" w:color="auto" w:fill="auto"/>
          </w:tcPr>
          <w:p w14:paraId="5CC4DA0C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0CA33FB" w14:textId="06EDE5B0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4B3A758A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838E55F" w14:textId="1CBC1E1B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C89BFF7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9C44866" w14:textId="3B963A4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0C9B96BA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A1A578E" w14:textId="47F20E93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16B93A18" w14:textId="77777777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F9DCF01" w14:textId="5AF6689C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0D5B913C" w14:textId="77777777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41B5346" w14:textId="0CDF7594" w:rsidR="003B57D5" w:rsidRDefault="003B57D5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44E90BCD" w14:textId="77777777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7566C35" w14:textId="3B76961C" w:rsidR="003B57D5" w:rsidRDefault="003B57D5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14E7" w:rsidRPr="001376FF" w14:paraId="3D6AC5FF" w14:textId="77777777" w:rsidTr="00356AB5">
        <w:tc>
          <w:tcPr>
            <w:tcW w:w="675" w:type="dxa"/>
            <w:shd w:val="clear" w:color="auto" w:fill="auto"/>
          </w:tcPr>
          <w:p w14:paraId="387D9B04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227F267" w14:textId="45B0B34E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2F40BBD1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18B1A15" w14:textId="6172039C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04B293A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0746819" w14:textId="6E79740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0E760977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CCA8A6F" w14:textId="6155D8CB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0A48F7C5" w14:textId="77777777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12D87D6" w14:textId="2C56092C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57414992" w14:textId="77777777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AC0E979" w14:textId="7EB054B4" w:rsidR="003B57D5" w:rsidRDefault="003B57D5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2D8D6B01" w14:textId="77777777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5C97A6F" w14:textId="254EBE89" w:rsidR="003B57D5" w:rsidRDefault="003B57D5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14E7" w:rsidRPr="001376FF" w14:paraId="15CEA549" w14:textId="77777777" w:rsidTr="00356AB5">
        <w:tc>
          <w:tcPr>
            <w:tcW w:w="675" w:type="dxa"/>
            <w:shd w:val="clear" w:color="auto" w:fill="auto"/>
          </w:tcPr>
          <w:p w14:paraId="5B3089CE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43AA107" w14:textId="70239C9E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1F659A3D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84057C5" w14:textId="17DAD75A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4E1DCFF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773EC51" w14:textId="57E7EC84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6BC0891D" w14:textId="77777777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53DD1C4" w14:textId="545914D2" w:rsidR="002114E7" w:rsidRDefault="002114E7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2190ED50" w14:textId="77777777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FA52D3D" w14:textId="4FECE424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39E354BA" w14:textId="77777777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EC53941" w14:textId="613629B4" w:rsidR="003B57D5" w:rsidRDefault="003B57D5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5B27B438" w14:textId="77777777" w:rsidR="002114E7" w:rsidRDefault="002114E7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F324004" w14:textId="1D399CF1" w:rsidR="003B57D5" w:rsidRDefault="003B57D5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2A60" w:rsidRPr="001376FF" w14:paraId="036BCCF1" w14:textId="77777777" w:rsidTr="00356AB5">
        <w:tc>
          <w:tcPr>
            <w:tcW w:w="675" w:type="dxa"/>
            <w:shd w:val="clear" w:color="auto" w:fill="auto"/>
          </w:tcPr>
          <w:p w14:paraId="6BAF1016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183F601" w14:textId="64960E4A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087AF286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E814746" w14:textId="4732F201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3787074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0982A24" w14:textId="183CE70C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4F5BAC61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895609F" w14:textId="50C5CD24" w:rsidR="00A02A60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360A9A48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5A8A0C9" w14:textId="1ABF4018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0732975E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12D08F9" w14:textId="7A50C215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248ED4D5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7BE1D02" w14:textId="7D864EED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2A60" w:rsidRPr="001376FF" w14:paraId="578F675D" w14:textId="77777777" w:rsidTr="00356AB5">
        <w:tc>
          <w:tcPr>
            <w:tcW w:w="675" w:type="dxa"/>
            <w:shd w:val="clear" w:color="auto" w:fill="auto"/>
          </w:tcPr>
          <w:p w14:paraId="58FFB380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9A1ECA7" w14:textId="7140AB7C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4E92BD91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40097DD" w14:textId="6FB6B034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188B72C6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5CEC0EB" w14:textId="6E7EFBB6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5499C039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7CBC3B9" w14:textId="0AF0D7F6" w:rsidR="00A02A60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1CA14D94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F206D92" w14:textId="4FCD9386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8704E36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A1839F4" w14:textId="3AE5AED1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6F8D5A0D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E741D28" w14:textId="1687B73D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2A60" w:rsidRPr="001376FF" w14:paraId="716DF8FE" w14:textId="77777777" w:rsidTr="00356AB5">
        <w:tc>
          <w:tcPr>
            <w:tcW w:w="675" w:type="dxa"/>
            <w:shd w:val="clear" w:color="auto" w:fill="auto"/>
          </w:tcPr>
          <w:p w14:paraId="69B21E48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37D40D7" w14:textId="19A8542E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2125D11D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72D3AB7" w14:textId="6E7F351F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DC803D9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D326AAD" w14:textId="38BEE0EF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4F5373BA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23353C7" w14:textId="29702BF7" w:rsidR="00A02A60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2AB70AE4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621C679" w14:textId="7329EEB2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55B10E4D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8C7C6E0" w14:textId="27752FA1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3DA4B91B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325850D" w14:textId="1CC49C16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2A60" w:rsidRPr="001376FF" w14:paraId="69604EF4" w14:textId="77777777" w:rsidTr="00356AB5">
        <w:tc>
          <w:tcPr>
            <w:tcW w:w="675" w:type="dxa"/>
            <w:shd w:val="clear" w:color="auto" w:fill="auto"/>
          </w:tcPr>
          <w:p w14:paraId="1C704233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2F62E19" w14:textId="52D04EEA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59273835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9533871" w14:textId="42D3F9E9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B92CA4C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8A92C34" w14:textId="4D485933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37D25669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D11A8F9" w14:textId="4F8B8DF9" w:rsidR="00A02A60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15FD560A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98C2961" w14:textId="4B2999C7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03EE6869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11C4EAC" w14:textId="047E7F83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7B4E0E31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602ED8E" w14:textId="735E14BA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2A60" w:rsidRPr="001376FF" w14:paraId="463E1C81" w14:textId="77777777" w:rsidTr="00356AB5">
        <w:tc>
          <w:tcPr>
            <w:tcW w:w="675" w:type="dxa"/>
            <w:shd w:val="clear" w:color="auto" w:fill="auto"/>
          </w:tcPr>
          <w:p w14:paraId="1AA1F8BE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EC1D5E9" w14:textId="202A87A1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47E83317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D381B5E" w14:textId="50A43DEB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1C02DAFC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C7EC92D" w14:textId="7967BE77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77B87A59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6F8AFFF" w14:textId="1B49C287" w:rsidR="00A02A60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03DE3211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D848BA5" w14:textId="32DA82F1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5CE7EC12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0EE3A1E" w14:textId="6C2830E0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561D90C5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E38706F" w14:textId="7C8359EB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2A60" w:rsidRPr="001376FF" w14:paraId="23C2FF93" w14:textId="77777777" w:rsidTr="00356AB5">
        <w:tc>
          <w:tcPr>
            <w:tcW w:w="675" w:type="dxa"/>
            <w:shd w:val="clear" w:color="auto" w:fill="auto"/>
          </w:tcPr>
          <w:p w14:paraId="264E2D3F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7D853F5" w14:textId="27594238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4E4CD3A9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119C8B4" w14:textId="31FCE793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D412E8E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5356E0A" w14:textId="3497C3D9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147A4048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DCB6EDF" w14:textId="7B3AA935" w:rsidR="00A02A60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17D5E169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0691098" w14:textId="7E3379D5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01A35776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9AE57CE" w14:textId="4858618E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23E77D0B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06B69B5" w14:textId="4747ADE8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2A60" w:rsidRPr="001376FF" w14:paraId="31020A8D" w14:textId="77777777" w:rsidTr="00356AB5">
        <w:tc>
          <w:tcPr>
            <w:tcW w:w="675" w:type="dxa"/>
            <w:shd w:val="clear" w:color="auto" w:fill="auto"/>
          </w:tcPr>
          <w:p w14:paraId="566CCF4B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AD3746F" w14:textId="0D56CFC1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4067A2BB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D268B7B" w14:textId="7460CB64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DDA6150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AC1E09F" w14:textId="08A3C572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049A3FFA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AD3262D" w14:textId="3100BE88" w:rsidR="00A02A60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48BCAA9D" w14:textId="77777777" w:rsidR="00E610A6" w:rsidRDefault="00E610A6" w:rsidP="00E610A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16C7447" w14:textId="26A95207" w:rsidR="00A02A60" w:rsidRDefault="006221AF" w:rsidP="00E610A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408EB1A0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8B578E0" w14:textId="725EF94B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6C5EA493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4EADBE1" w14:textId="02B4C7B9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2A60" w:rsidRPr="001376FF" w14:paraId="613037E1" w14:textId="77777777" w:rsidTr="00356AB5">
        <w:tc>
          <w:tcPr>
            <w:tcW w:w="675" w:type="dxa"/>
            <w:shd w:val="clear" w:color="auto" w:fill="auto"/>
          </w:tcPr>
          <w:p w14:paraId="5481A9AA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65B8576" w14:textId="50227224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7A2748D8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01BC938" w14:textId="62DAACE2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14F96811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50362E0" w14:textId="0DD3E4B3" w:rsidR="00A02A60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6B714232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DF51D32" w14:textId="2C9501C2" w:rsidR="00A02A60" w:rsidRDefault="006221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18238A3E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F6DB757" w14:textId="08EA1B3C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071EAF75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F1F7CF2" w14:textId="3D412469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783C9528" w14:textId="77777777" w:rsidR="00E610A6" w:rsidRDefault="00E610A6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608F873" w14:textId="05DC873B" w:rsidR="00A02A60" w:rsidRDefault="006221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68AF" w:rsidRPr="001376FF" w14:paraId="6EFFC5ED" w14:textId="77777777" w:rsidTr="00356AB5">
        <w:tc>
          <w:tcPr>
            <w:tcW w:w="675" w:type="dxa"/>
            <w:shd w:val="clear" w:color="auto" w:fill="auto"/>
          </w:tcPr>
          <w:p w14:paraId="50FA6D02" w14:textId="54A3130A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7C28FAD" w14:textId="05AD4140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32F03D26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E0EC706" w14:textId="4566B671" w:rsidR="00A02A60" w:rsidRPr="001376FF" w:rsidRDefault="00A02A60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875B75E" w14:textId="77777777" w:rsidR="00E610A6" w:rsidRDefault="00E610A6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7F60F98" w14:textId="201AA9DE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3BB30D4F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5C0E89A" w14:textId="5F125801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3CADC9F9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4A82021" w14:textId="722A38F6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F89115A" w14:textId="13A8B764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0E57711" w14:textId="74A82A45" w:rsidR="009468AF" w:rsidRPr="001376FF" w:rsidRDefault="009468AF" w:rsidP="00E610A6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1F0F6532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E15A24B" w14:textId="2CA9DF7F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68AF" w:rsidRPr="001376FF" w14:paraId="50366805" w14:textId="77777777" w:rsidTr="00356AB5">
        <w:tc>
          <w:tcPr>
            <w:tcW w:w="675" w:type="dxa"/>
            <w:shd w:val="clear" w:color="auto" w:fill="auto"/>
          </w:tcPr>
          <w:p w14:paraId="3234D6DF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558F527" w14:textId="62ACD6CA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60210212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0C1D447" w14:textId="6D594D7E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9F37853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6F96BFA" w14:textId="0744C6D5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5DC70311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9B03AE5" w14:textId="36CD81D0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58D81799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8D064AB" w14:textId="750E2783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7BF9837C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DB2C92A" w14:textId="2E363923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0BEFC4AF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EDC3051" w14:textId="0859343C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68AF" w:rsidRPr="001376FF" w14:paraId="5BB40657" w14:textId="77777777" w:rsidTr="00356AB5">
        <w:tc>
          <w:tcPr>
            <w:tcW w:w="675" w:type="dxa"/>
            <w:shd w:val="clear" w:color="auto" w:fill="auto"/>
          </w:tcPr>
          <w:p w14:paraId="3023E721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241646D" w14:textId="1BB8F979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15FEDCA1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1B696EB" w14:textId="6D62B7B8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48C98D7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4C88FBC" w14:textId="50D06A8A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04F9CBDA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D3EFB62" w14:textId="7E0E2203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3B0ED21D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43EC182" w14:textId="429F7063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713ACEC0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6926914" w14:textId="781A902F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6135A049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9D5D75E" w14:textId="6152FD1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68AF" w:rsidRPr="001376FF" w14:paraId="12007E3A" w14:textId="77777777" w:rsidTr="00356AB5">
        <w:tc>
          <w:tcPr>
            <w:tcW w:w="675" w:type="dxa"/>
            <w:shd w:val="clear" w:color="auto" w:fill="auto"/>
          </w:tcPr>
          <w:p w14:paraId="6C66A6B7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464259A" w14:textId="224754A0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7F2F06A0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103514C" w14:textId="4A1E20D6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694027A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752ADF8" w14:textId="572FF40F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7F3BD9A7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9E8E95E" w14:textId="3619D295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79A7553C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74DB908" w14:textId="237DE5BF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2E1A65C5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BC02160" w14:textId="45BEF26F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47C43CC3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4CD45ED" w14:textId="4E5BE3C6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68AF" w:rsidRPr="001376FF" w14:paraId="2962281F" w14:textId="77777777" w:rsidTr="00356AB5">
        <w:tc>
          <w:tcPr>
            <w:tcW w:w="675" w:type="dxa"/>
            <w:shd w:val="clear" w:color="auto" w:fill="auto"/>
          </w:tcPr>
          <w:p w14:paraId="3916B07E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7F7247A" w14:textId="25864469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00DE7D33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F3F3902" w14:textId="7275BDA1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5B2D94F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77ACFA7" w14:textId="1947A131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17B05BCC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D7D0FEA" w14:textId="63BE6764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2FE3891C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1D83A1B" w14:textId="470FBDE7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49676B2F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F39FD31" w14:textId="1F87C244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363E0217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EB32368" w14:textId="03E2FA0F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68AF" w:rsidRPr="001376FF" w14:paraId="3770FE29" w14:textId="77777777" w:rsidTr="00356AB5">
        <w:tc>
          <w:tcPr>
            <w:tcW w:w="675" w:type="dxa"/>
            <w:shd w:val="clear" w:color="auto" w:fill="auto"/>
          </w:tcPr>
          <w:p w14:paraId="367DAEE9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5A9F0D9" w14:textId="2AFB3228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29F8BADC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3898887" w14:textId="46254231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BFF8115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E4778C2" w14:textId="4407E9E1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1A914FB5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6F0A2E2" w14:textId="53AB8734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41F532BD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8A5B456" w14:textId="76A8651B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36347C87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8040103" w14:textId="169A0802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359FD2CA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CA7ABA7" w14:textId="4F6651D8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68AF" w:rsidRPr="001376FF" w14:paraId="7F5AFCD1" w14:textId="77777777" w:rsidTr="00356AB5">
        <w:tc>
          <w:tcPr>
            <w:tcW w:w="675" w:type="dxa"/>
            <w:shd w:val="clear" w:color="auto" w:fill="auto"/>
          </w:tcPr>
          <w:p w14:paraId="0EABF205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4D3323B" w14:textId="01C00359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1E693B74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53AB1EA" w14:textId="461A88F6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EA44243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7C8257E" w14:textId="7E8F0942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766EB56C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4531130" w14:textId="1032E0C8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353BC4F4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1C7440A" w14:textId="455AE40B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2E31FAB6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48A192A" w14:textId="4E6BE49E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235EA9BB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0F41875" w14:textId="01A231BF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468AF" w:rsidRPr="001376FF" w14:paraId="3631C94C" w14:textId="77777777" w:rsidTr="00356AB5">
        <w:tc>
          <w:tcPr>
            <w:tcW w:w="675" w:type="dxa"/>
            <w:shd w:val="clear" w:color="auto" w:fill="auto"/>
          </w:tcPr>
          <w:p w14:paraId="75706754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0A1E698" w14:textId="3E4D2681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03052B93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E183B0C" w14:textId="78655095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063322B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29E0F6E" w14:textId="08888BF1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0AE6058B" w14:textId="77777777" w:rsidR="009468A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4C2C128" w14:textId="356F5168" w:rsidR="009468AF" w:rsidRPr="001376FF" w:rsidRDefault="009468AF" w:rsidP="009468A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4AEB508A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E78FF55" w14:textId="407D901B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C2E6CB3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2E85DFD" w14:textId="3C0CC6B3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</w:tcPr>
          <w:p w14:paraId="465B1273" w14:textId="77777777" w:rsidR="009468A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76A5B00" w14:textId="2EDFAA1C" w:rsidR="009468AF" w:rsidRPr="001376FF" w:rsidRDefault="009468AF" w:rsidP="009468AF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FA8AEEF" w14:textId="77777777" w:rsidR="008B5F64" w:rsidRPr="001376FF" w:rsidRDefault="008B5F64" w:rsidP="008B5F64">
      <w:pPr>
        <w:rPr>
          <w:rFonts w:cs="Arial"/>
          <w:bCs/>
          <w:sz w:val="20"/>
          <w:szCs w:val="20"/>
        </w:rPr>
      </w:pPr>
      <w:r w:rsidRPr="001376FF">
        <w:rPr>
          <w:rFonts w:cs="Arial"/>
          <w:bCs/>
          <w:sz w:val="20"/>
          <w:szCs w:val="20"/>
        </w:rPr>
        <w:t>*Aquestes columnes no s’ha d’emplenar, estan reservades per a la CAS.</w:t>
      </w:r>
    </w:p>
    <w:p w14:paraId="754BD113" w14:textId="77777777" w:rsidR="008B5F64" w:rsidRDefault="008B5F64" w:rsidP="008B5F64">
      <w:pPr>
        <w:jc w:val="left"/>
        <w:rPr>
          <w:rFonts w:cs="Arial"/>
          <w:b/>
          <w:bCs/>
          <w:szCs w:val="22"/>
        </w:rPr>
      </w:pPr>
    </w:p>
    <w:p w14:paraId="78A0C654" w14:textId="77777777" w:rsidR="00543527" w:rsidRPr="00241A45" w:rsidRDefault="00543527" w:rsidP="008B5F64">
      <w:pPr>
        <w:jc w:val="left"/>
        <w:rPr>
          <w:rFonts w:cs="Arial"/>
          <w:b/>
          <w:bCs/>
          <w:szCs w:val="22"/>
        </w:rPr>
      </w:pPr>
    </w:p>
    <w:tbl>
      <w:tblPr>
        <w:tblW w:w="96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53"/>
        <w:gridCol w:w="1984"/>
        <w:gridCol w:w="850"/>
        <w:gridCol w:w="708"/>
        <w:gridCol w:w="568"/>
        <w:gridCol w:w="852"/>
        <w:gridCol w:w="886"/>
        <w:gridCol w:w="9"/>
      </w:tblGrid>
      <w:tr w:rsidR="008B5F64" w:rsidRPr="001376FF" w14:paraId="5E50048F" w14:textId="77777777" w:rsidTr="00543527">
        <w:tc>
          <w:tcPr>
            <w:tcW w:w="9685" w:type="dxa"/>
            <w:gridSpan w:val="9"/>
          </w:tcPr>
          <w:p w14:paraId="4AE56B3E" w14:textId="77777777" w:rsidR="008B5F64" w:rsidRPr="001376FF" w:rsidRDefault="008B5F64" w:rsidP="00356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376FF">
              <w:rPr>
                <w:rFonts w:cs="Arial"/>
                <w:b/>
                <w:bCs/>
                <w:sz w:val="20"/>
                <w:szCs w:val="20"/>
              </w:rPr>
              <w:br w:type="page"/>
            </w:r>
            <w:r w:rsidRPr="001376FF">
              <w:rPr>
                <w:rFonts w:cs="Arial"/>
                <w:b/>
                <w:sz w:val="20"/>
                <w:szCs w:val="20"/>
              </w:rPr>
              <w:t xml:space="preserve">4. Altres mèrits curriculars </w:t>
            </w:r>
          </w:p>
        </w:tc>
      </w:tr>
      <w:tr w:rsidR="008B5F64" w:rsidRPr="001376FF" w14:paraId="06C9F7AA" w14:textId="77777777" w:rsidTr="00543527">
        <w:tc>
          <w:tcPr>
            <w:tcW w:w="9685" w:type="dxa"/>
            <w:gridSpan w:val="9"/>
          </w:tcPr>
          <w:p w14:paraId="3ECBD663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Es valorarà l’experiència docent universitària, la participació en activitats de difusió i transferència del coneixement, i d’altres activitats relacionades amb l’objecte de la convocatòria; amb una puntuació de 0 a 5 punts (Base 9.4.1.4).</w:t>
            </w:r>
          </w:p>
          <w:p w14:paraId="2CEC7825" w14:textId="77777777" w:rsidR="008B5F64" w:rsidRPr="001376FF" w:rsidRDefault="008B5F64" w:rsidP="00356AB5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La numeració dels documents ha des ser correlativa a l’apartat anterior.</w:t>
            </w:r>
          </w:p>
        </w:tc>
      </w:tr>
      <w:tr w:rsidR="008B5F64" w:rsidRPr="00543527" w14:paraId="6C138314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</w:tcPr>
          <w:p w14:paraId="0D2EEE88" w14:textId="77777777" w:rsidR="008B5F64" w:rsidRPr="00543527" w:rsidRDefault="008B5F64" w:rsidP="00356AB5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153" w:type="dxa"/>
            <w:shd w:val="clear" w:color="auto" w:fill="auto"/>
          </w:tcPr>
          <w:p w14:paraId="5C818C9B" w14:textId="77777777" w:rsidR="008B5F64" w:rsidRPr="00543527" w:rsidRDefault="008B5F64" w:rsidP="00356AB5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0FBEECC" w14:textId="77777777" w:rsidR="008B5F64" w:rsidRPr="00543527" w:rsidRDefault="008B5F64" w:rsidP="00356AB5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C04F5CF" w14:textId="77777777" w:rsidR="008B5F64" w:rsidRPr="00543527" w:rsidRDefault="008B5F64" w:rsidP="00356AB5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3556B6AE" w14:textId="77777777" w:rsidR="008B5F64" w:rsidRPr="00543527" w:rsidRDefault="008B5F64" w:rsidP="00356AB5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306" w:type="dxa"/>
            <w:gridSpan w:val="3"/>
            <w:shd w:val="pct20" w:color="auto" w:fill="auto"/>
          </w:tcPr>
          <w:p w14:paraId="5AAAF8B1" w14:textId="77777777" w:rsidR="008B5F64" w:rsidRPr="00543527" w:rsidRDefault="008B5F64" w:rsidP="00356AB5">
            <w:pPr>
              <w:jc w:val="center"/>
              <w:rPr>
                <w:rFonts w:cs="Arial"/>
                <w:sz w:val="18"/>
                <w:szCs w:val="18"/>
              </w:rPr>
            </w:pPr>
            <w:r w:rsidRPr="00543527">
              <w:rPr>
                <w:rFonts w:cs="Arial"/>
                <w:sz w:val="18"/>
                <w:szCs w:val="18"/>
              </w:rPr>
              <w:t>Valoració*</w:t>
            </w:r>
          </w:p>
        </w:tc>
      </w:tr>
      <w:tr w:rsidR="008B5F64" w:rsidRPr="00543527" w14:paraId="3EDBFBAA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center"/>
          </w:tcPr>
          <w:p w14:paraId="43987BDE" w14:textId="77777777" w:rsidR="008B5F64" w:rsidRPr="00543527" w:rsidRDefault="008B5F64" w:rsidP="00356AB5">
            <w:pPr>
              <w:jc w:val="center"/>
              <w:rPr>
                <w:rFonts w:cs="Arial"/>
                <w:sz w:val="18"/>
                <w:szCs w:val="18"/>
              </w:rPr>
            </w:pPr>
            <w:r w:rsidRPr="00543527">
              <w:rPr>
                <w:rFonts w:cs="Arial"/>
                <w:sz w:val="18"/>
                <w:szCs w:val="18"/>
              </w:rPr>
              <w:t>Doc. núm.</w:t>
            </w:r>
          </w:p>
        </w:tc>
        <w:tc>
          <w:tcPr>
            <w:tcW w:w="3153" w:type="dxa"/>
            <w:shd w:val="clear" w:color="auto" w:fill="auto"/>
            <w:vAlign w:val="center"/>
          </w:tcPr>
          <w:p w14:paraId="4BD4D92D" w14:textId="77777777" w:rsidR="008B5F64" w:rsidRPr="00543527" w:rsidRDefault="008B5F64" w:rsidP="00356AB5">
            <w:pPr>
              <w:jc w:val="center"/>
              <w:rPr>
                <w:rFonts w:cs="Arial"/>
                <w:sz w:val="18"/>
                <w:szCs w:val="18"/>
              </w:rPr>
            </w:pPr>
            <w:r w:rsidRPr="00543527">
              <w:rPr>
                <w:rFonts w:cs="Arial"/>
                <w:sz w:val="18"/>
                <w:szCs w:val="18"/>
              </w:rPr>
              <w:t>Títol o nom del mèrit curricular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9C71E8" w14:textId="77777777" w:rsidR="008B5F64" w:rsidRPr="00543527" w:rsidRDefault="008B5F64" w:rsidP="00356AB5">
            <w:pPr>
              <w:jc w:val="center"/>
              <w:rPr>
                <w:rFonts w:cs="Arial"/>
                <w:sz w:val="18"/>
                <w:szCs w:val="18"/>
              </w:rPr>
            </w:pPr>
            <w:r w:rsidRPr="00543527">
              <w:rPr>
                <w:rFonts w:cs="Arial"/>
                <w:sz w:val="18"/>
                <w:szCs w:val="18"/>
              </w:rPr>
              <w:t>Institució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CAB3F6" w14:textId="77777777" w:rsidR="008B5F64" w:rsidRPr="00543527" w:rsidRDefault="008B5F64" w:rsidP="00356AB5">
            <w:pPr>
              <w:jc w:val="center"/>
              <w:rPr>
                <w:rFonts w:cs="Arial"/>
                <w:sz w:val="18"/>
                <w:szCs w:val="18"/>
              </w:rPr>
            </w:pPr>
            <w:r w:rsidRPr="00543527">
              <w:rPr>
                <w:rFonts w:cs="Arial"/>
                <w:sz w:val="18"/>
                <w:szCs w:val="18"/>
              </w:rPr>
              <w:t>Data d’inici</w:t>
            </w:r>
          </w:p>
        </w:tc>
        <w:tc>
          <w:tcPr>
            <w:tcW w:w="708" w:type="dxa"/>
          </w:tcPr>
          <w:p w14:paraId="4E66C6AC" w14:textId="77777777" w:rsidR="008B5F64" w:rsidRPr="00543527" w:rsidRDefault="008B5F64" w:rsidP="00356AB5">
            <w:pPr>
              <w:jc w:val="center"/>
              <w:rPr>
                <w:rFonts w:cs="Arial"/>
                <w:sz w:val="18"/>
                <w:szCs w:val="18"/>
              </w:rPr>
            </w:pPr>
            <w:r w:rsidRPr="00543527">
              <w:rPr>
                <w:rFonts w:cs="Arial"/>
                <w:sz w:val="18"/>
                <w:szCs w:val="18"/>
              </w:rPr>
              <w:t>Data final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7E09A50" w14:textId="77777777" w:rsidR="008B5F64" w:rsidRPr="00543527" w:rsidRDefault="008B5F64" w:rsidP="00356AB5">
            <w:pPr>
              <w:jc w:val="center"/>
              <w:rPr>
                <w:rFonts w:cs="Arial"/>
                <w:sz w:val="18"/>
                <w:szCs w:val="18"/>
              </w:rPr>
            </w:pPr>
            <w:r w:rsidRPr="00543527">
              <w:rPr>
                <w:rFonts w:cs="Arial"/>
                <w:sz w:val="18"/>
                <w:szCs w:val="18"/>
              </w:rPr>
              <w:t>S/N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E8CC321" w14:textId="77777777" w:rsidR="008B5F64" w:rsidRPr="00543527" w:rsidRDefault="008B5F64" w:rsidP="00356AB5">
            <w:pPr>
              <w:jc w:val="center"/>
              <w:rPr>
                <w:rFonts w:cs="Arial"/>
                <w:sz w:val="18"/>
                <w:szCs w:val="18"/>
              </w:rPr>
            </w:pPr>
            <w:r w:rsidRPr="00543527">
              <w:rPr>
                <w:rFonts w:cs="Arial"/>
                <w:sz w:val="18"/>
                <w:szCs w:val="18"/>
              </w:rPr>
              <w:t>Punts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5926C18C" w14:textId="77777777" w:rsidR="008B5F64" w:rsidRPr="00543527" w:rsidRDefault="008B5F64" w:rsidP="00356AB5">
            <w:pPr>
              <w:jc w:val="center"/>
              <w:rPr>
                <w:rFonts w:cs="Arial"/>
                <w:sz w:val="18"/>
                <w:szCs w:val="18"/>
              </w:rPr>
            </w:pPr>
            <w:r w:rsidRPr="00543527">
              <w:rPr>
                <w:rFonts w:cs="Arial"/>
                <w:sz w:val="18"/>
                <w:szCs w:val="18"/>
              </w:rPr>
              <w:t>Notes</w:t>
            </w:r>
          </w:p>
        </w:tc>
      </w:tr>
      <w:tr w:rsidR="008B5F64" w:rsidRPr="001376FF" w14:paraId="0FA0D84D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18528080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0187CE0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367B7711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9938AE9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C44EE46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B75E745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5361503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6D0F0D9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78B4B016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6D4347A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55EE0928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7E21F65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28DB33B2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C5AEA82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46E37BEE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016394C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B5F64" w:rsidRPr="001376FF" w14:paraId="46AEF45D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2896C496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B007453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1B7B7915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AE0E7CE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129A71F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5FD2FA5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D19AF8D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D706932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5C808D1C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AB26561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38E81DE5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BCFA3FF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27D34441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6EEE4A8D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5BC6" w:rsidRPr="001376FF" w14:paraId="36B7C662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216C3727" w14:textId="77777777" w:rsidR="000F5BC6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9175890" w14:textId="4F8CA284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1FAD730B" w14:textId="7A48F1B8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C232198" w14:textId="46E2A374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ACCB1B0" w14:textId="58B426A1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29C9953D" w14:textId="79B7F4FD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356F1902" w14:textId="660C6E32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021F1F06" w14:textId="2A6C3849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7EF5CC9E" w14:textId="53BBBFA1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5BC6" w:rsidRPr="001376FF" w14:paraId="53132A17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386196FD" w14:textId="77777777" w:rsidR="000F5BC6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3426742" w14:textId="12EA2C19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658017A8" w14:textId="75A027CB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E186936" w14:textId="21C15BE4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9892D03" w14:textId="6FA45347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6E90913F" w14:textId="7EE46C73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3B2110D4" w14:textId="6F94BF74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7E8F6110" w14:textId="49DFF028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5D8BB106" w14:textId="2A21F17F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5BC6" w:rsidRPr="001376FF" w14:paraId="573F9093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1B5EB69B" w14:textId="77777777" w:rsidR="000F5BC6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1429850" w14:textId="1B901740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12D9F461" w14:textId="35A5C997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E80F35F" w14:textId="27063FCE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4055DF3" w14:textId="3214D529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1CF21656" w14:textId="520DF21F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0E4F99AB" w14:textId="36E0FF73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1EC6DFFC" w14:textId="49FCEE57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4E8B7620" w14:textId="34B91AD1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5BC6" w:rsidRPr="001376FF" w14:paraId="3FCDF4FA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3FDF4321" w14:textId="77777777" w:rsidR="000F5BC6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C9A4745" w14:textId="731F28AB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05AD032D" w14:textId="7D982B21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95F9868" w14:textId="066AD1EA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366BD6D" w14:textId="705511B0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577DCACC" w14:textId="0DC37D71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0FD9E9E6" w14:textId="0F30B99E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35EEE4B6" w14:textId="7FBD081C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28C8F0E3" w14:textId="19938267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5BC6" w:rsidRPr="001376FF" w14:paraId="0BDFA814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5B463EB8" w14:textId="77777777" w:rsidR="000F5BC6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B3C03B8" w14:textId="30E10916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28678F13" w14:textId="780EAA61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7E88E97" w14:textId="04991554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FB303A9" w14:textId="696773BC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31A024D7" w14:textId="5A3EB0AD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67B219A7" w14:textId="038B1321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368F1BCC" w14:textId="79AF5318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2B2A2BD1" w14:textId="53A700D4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5BC6" w:rsidRPr="001376FF" w14:paraId="70FA3677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7C9E7208" w14:textId="77777777" w:rsidR="000F5BC6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E3FAEC1" w14:textId="658999BC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0C1FF164" w14:textId="0A0A64A0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07C438C" w14:textId="6CCC7FD4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A3830DD" w14:textId="5A628F8F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58B79AC6" w14:textId="22551F39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16B98DF3" w14:textId="4E6F6EA1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67876BF5" w14:textId="6882BF50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5145772F" w14:textId="0CEBB0CD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5BC6" w:rsidRPr="001376FF" w14:paraId="383FF1F5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4E126533" w14:textId="77777777" w:rsidR="000F5BC6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A085EC1" w14:textId="32C12CE5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3E27DEC4" w14:textId="50E02A63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A99D814" w14:textId="460C8A7C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B0326B3" w14:textId="5B1C2DD0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62F053AD" w14:textId="23C58975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38C70BF5" w14:textId="6EAEAA9D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4722965D" w14:textId="575EF65B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14EF37E4" w14:textId="0A482808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5BC6" w:rsidRPr="001376FF" w14:paraId="4587CE74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0F353F37" w14:textId="77777777" w:rsidR="000F5BC6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8320C77" w14:textId="08C6E9E4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0314D726" w14:textId="3BE97C68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18E7CD5" w14:textId="08BED1E2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257E1C7" w14:textId="299868AB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607D7D70" w14:textId="15A8F3A9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49420BFA" w14:textId="79D55F33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05D24AF1" w14:textId="7C79542E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6F91C036" w14:textId="0A466BA5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5BC6" w:rsidRPr="001376FF" w14:paraId="25EA9D4B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75CEE292" w14:textId="77777777" w:rsidR="000F5BC6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6081548" w14:textId="1CD6E0F2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7F251629" w14:textId="71CF63B1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CD02D23" w14:textId="2E918DD7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960767F" w14:textId="01DDFCAF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34AEDDB9" w14:textId="13E6C959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337CD827" w14:textId="5B96784A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577D10C1" w14:textId="13D30FC0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73F8ABFA" w14:textId="2AEDB4B8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5BC6" w:rsidRPr="001376FF" w14:paraId="5DC79FB8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677CF314" w14:textId="77777777" w:rsidR="000F5BC6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4A1094F" w14:textId="3F864798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20EEE4FB" w14:textId="6C8954E2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7D33D64" w14:textId="12663BCA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DE6CE63" w14:textId="4CA7A6FC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2A889A7C" w14:textId="5DC8C672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559B5DD0" w14:textId="6A349E60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446ADB70" w14:textId="17DD14D7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52714096" w14:textId="68F9952F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5BC6" w:rsidRPr="001376FF" w14:paraId="2B5F5216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221BCCF0" w14:textId="77777777" w:rsidR="000F5BC6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BF1E4D3" w14:textId="1F91D846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49E438EF" w14:textId="55FBF673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3691133" w14:textId="4138219A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0C5AC58" w14:textId="76DC5E76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3A716524" w14:textId="0FDC2CF6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2B41E043" w14:textId="66F87265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1945228A" w14:textId="49AB40A6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0C4AC474" w14:textId="6619014B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5BC6" w:rsidRPr="001376FF" w14:paraId="244C94D3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4CB917D4" w14:textId="77777777" w:rsidR="000F5BC6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2DCD576" w14:textId="73D3F967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6CF5BD92" w14:textId="1D270F90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A76829A" w14:textId="2FD654BD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F7D2264" w14:textId="1166E166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1E9D2501" w14:textId="3D945911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0DA16691" w14:textId="6BDEE23B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03E87BEE" w14:textId="0A485628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08E7163B" w14:textId="2E881116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5BC6" w:rsidRPr="001376FF" w14:paraId="100E860A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7493C4A9" w14:textId="77777777" w:rsidR="000F5BC6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8F62FC1" w14:textId="63EC8E31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0792D56F" w14:textId="24216763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712C065" w14:textId="53CDAED8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56B9798" w14:textId="4FAA5ABC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5BA35ED6" w14:textId="369139BB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257A0F8F" w14:textId="63FB23E1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56B3B64B" w14:textId="398D4C8C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476530D0" w14:textId="2EE5B402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5BC6" w:rsidRPr="001376FF" w14:paraId="3B2B2196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6DC5387C" w14:textId="77777777" w:rsidR="000F5BC6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838E562" w14:textId="4214ECF3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59C49979" w14:textId="66948D2D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6408BA0" w14:textId="5F83E018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5395CB4" w14:textId="07665E0B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14A64E98" w14:textId="49A35384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4B21D198" w14:textId="54F7F79A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6B728CC8" w14:textId="54AC3887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248FC952" w14:textId="0F77864E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5BC6" w:rsidRPr="001376FF" w14:paraId="3FF1A4A3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4A3E0F68" w14:textId="77777777" w:rsidR="000F5BC6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0B44652" w14:textId="49E1E0D2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1EFA6E90" w14:textId="3D619A1F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8705BB1" w14:textId="7D6A69E2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97A37F4" w14:textId="6DC36BDA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40C17900" w14:textId="651BCB16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594BBFA1" w14:textId="5DC72E91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4A035A08" w14:textId="3DA965DB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7DA1B6E0" w14:textId="3AE8E67B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5BC6" w:rsidRPr="001376FF" w14:paraId="03257B3D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0CE9018D" w14:textId="77777777" w:rsidR="000F5BC6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445E565" w14:textId="61ED3BF6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787E27E8" w14:textId="305305DB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ACDF5C8" w14:textId="5EE725DF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A5AAEEE" w14:textId="7CBB5158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33F5BFEC" w14:textId="14F13122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75D083F1" w14:textId="6C11B632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5B62B221" w14:textId="320A12B1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7458864F" w14:textId="2AD4C53E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5BC6" w:rsidRPr="001376FF" w14:paraId="09609329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2AB8DFAC" w14:textId="77777777" w:rsidR="000F5BC6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FF5946C" w14:textId="1169911E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1B4BD518" w14:textId="47FC132B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73ACCBD" w14:textId="6F0C0290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5CD5264" w14:textId="761E1942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20DE971A" w14:textId="2B53FB1B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165792F2" w14:textId="113701E0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38AD00DE" w14:textId="4C3160AA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60070BE7" w14:textId="1E14C251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5BC6" w:rsidRPr="001376FF" w14:paraId="7CFC1986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37FB227E" w14:textId="77777777" w:rsidR="000F5BC6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8FA3122" w14:textId="38671876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113BC9C2" w14:textId="763DE989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DB7DA3D" w14:textId="0DD7831A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13C29EE" w14:textId="6364E86E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0C216C27" w14:textId="508BA2BA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793EBBBA" w14:textId="1EA9A7F0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76B4CB2C" w14:textId="39FA6E58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10E359E3" w14:textId="7910CD2C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5BC6" w:rsidRPr="001376FF" w14:paraId="65B9586C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057AF07C" w14:textId="77777777" w:rsidR="000F5BC6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E6C357E" w14:textId="58687467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484D20E1" w14:textId="44D0EF42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1F32630" w14:textId="7E89262C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80CE018" w14:textId="3B7730A4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20FDDEB3" w14:textId="4C342BE4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465534BF" w14:textId="097BB04A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4DD5544F" w14:textId="1449734F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0C103B23" w14:textId="0E8758FF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5BC6" w:rsidRPr="001376FF" w14:paraId="02BE6DFC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121041D2" w14:textId="77777777" w:rsidR="000F5BC6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282159B" w14:textId="14B9CFF6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2383A424" w14:textId="5EF18F88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C3CC1D6" w14:textId="0796F6E6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1E4F088" w14:textId="22E2D29A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16EC5751" w14:textId="3E4C429E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03DE83F7" w14:textId="60AC4801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0A793D6D" w14:textId="14AC9EF9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683635E5" w14:textId="1FE73F4E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5BC6" w:rsidRPr="001376FF" w14:paraId="3330D509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63419448" w14:textId="77777777" w:rsidR="000F5BC6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AAB1994" w14:textId="65E26A04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3101017B" w14:textId="1E96B897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EA2A6CD" w14:textId="2DEDBDA1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0E5B528" w14:textId="64732B26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5763793A" w14:textId="7A494B96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1E2E7AAB" w14:textId="4F583B4B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7824A85E" w14:textId="2AFC1F7C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315C0B78" w14:textId="5407C73C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5BC6" w:rsidRPr="001376FF" w14:paraId="735C6B1C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25C7ED91" w14:textId="77777777" w:rsidR="000F5BC6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36976F5" w14:textId="01F18E20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30059A27" w14:textId="766B60BD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1F79B77" w14:textId="37AD2180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3140124" w14:textId="4764EDEA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617CA4E8" w14:textId="2D0AA069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05CF489A" w14:textId="3DACE2F6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7C20FA22" w14:textId="6064B1B9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1828E16A" w14:textId="2E681EF4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5BC6" w:rsidRPr="001376FF" w14:paraId="57C3AACE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447D1D85" w14:textId="77777777" w:rsidR="000F5BC6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B85F594" w14:textId="0EE259ED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1D2AF187" w14:textId="13335065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3809BD1" w14:textId="452DBB94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7E65740" w14:textId="6A7F8427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6AAE002C" w14:textId="214E4A84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30499497" w14:textId="77E376F9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11D64152" w14:textId="54CCACFD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63949FCF" w14:textId="70A12E74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5BC6" w:rsidRPr="001376FF" w14:paraId="4C3CD72E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703694ED" w14:textId="77777777" w:rsidR="000F5BC6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87C7C2D" w14:textId="78FC28D4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2AB48DEF" w14:textId="70D6622B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BB5DD84" w14:textId="36536417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B000D09" w14:textId="2E90CAC2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0C00E452" w14:textId="0DAE3076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1943CD4C" w14:textId="33CE6B1F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5927963A" w14:textId="4BD1A6E9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5EBB230F" w14:textId="6F2F03BB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5BC6" w:rsidRPr="001376FF" w14:paraId="7970BE4E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6D9BE1BE" w14:textId="77777777" w:rsidR="000F5BC6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517ECA8" w14:textId="1030357B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11DEC6EB" w14:textId="44243CE8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A81EFB4" w14:textId="2BB61CF1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5D5870F" w14:textId="3D72419C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7BAB2CE7" w14:textId="401D757E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70E68DAE" w14:textId="671A8767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57D63E7A" w14:textId="45F0DC5D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5127A84F" w14:textId="113B1A46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5BC6" w:rsidRPr="001376FF" w14:paraId="4ECF90A6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7FBEB15E" w14:textId="77777777" w:rsidR="000F5BC6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541ADD8" w14:textId="51A76586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73B72CE1" w14:textId="0B295E15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541A5DA" w14:textId="6A368250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2848E9C" w14:textId="00FDD34E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425FDE86" w14:textId="5C4E88CC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72E88B13" w14:textId="33DA1216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5E2C5448" w14:textId="0707E64D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65AA3C13" w14:textId="71E8BA99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5BC6" w:rsidRPr="001376FF" w14:paraId="32CF9BD0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66BAFF5D" w14:textId="77777777" w:rsidR="000F5BC6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BED11CA" w14:textId="2EE3923D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20D031ED" w14:textId="0046FDD4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E1805C5" w14:textId="617A1619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AA24B02" w14:textId="502F8BFA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2F2449B2" w14:textId="1F1FA75F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1E2BED76" w14:textId="4E6F84CE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16417966" w14:textId="42082181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68DAF400" w14:textId="35022198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5BC6" w:rsidRPr="001376FF" w14:paraId="6012ECD2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0AD71E0B" w14:textId="77777777" w:rsidR="000F5BC6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1993F0C" w14:textId="79A82FE2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4F1489F2" w14:textId="6970A82E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1FCF9E7" w14:textId="1EBEB021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10C0FD3" w14:textId="400D8636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06C7E3A1" w14:textId="658DDA76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3D744006" w14:textId="441FDAE2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2FC90A49" w14:textId="74E129D5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4E9C5FC5" w14:textId="58FCF83C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5BC6" w:rsidRPr="001376FF" w14:paraId="3505A3F9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4C74E216" w14:textId="77777777" w:rsidR="000F5BC6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1140F7A" w14:textId="3B123917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09A29756" w14:textId="2AF79ABE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D9473D1" w14:textId="023EFF84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32BEDE6" w14:textId="20A10900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47524348" w14:textId="3E4F25FE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39EBF9E0" w14:textId="569651DE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2CDDD341" w14:textId="533A265C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54FE2606" w14:textId="76ECE359" w:rsidR="000F5BC6" w:rsidRPr="001376FF" w:rsidRDefault="000E0C06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5BC6" w:rsidRPr="001376FF" w14:paraId="26FC0B01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65C7B772" w14:textId="77777777" w:rsidR="000F5BC6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4706199" w14:textId="39D57EEF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565CF1C3" w14:textId="31CCE73C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6B3B51C" w14:textId="7D04CED0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737C2E4" w14:textId="58B65ECC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313CAF39" w14:textId="23140741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001AE412" w14:textId="68BEFA14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22AC2928" w14:textId="68D28F8E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41B3BA3A" w14:textId="7D849EB9" w:rsidR="000F5BC6" w:rsidRPr="001376FF" w:rsidRDefault="000E0C06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5BC6" w:rsidRPr="001376FF" w14:paraId="01566907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72AA2F80" w14:textId="77777777" w:rsidR="000F5BC6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954F488" w14:textId="05ED41A2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1B35B8CF" w14:textId="3473BF07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6FFA7E6" w14:textId="5F65DF77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8D9266E" w14:textId="1999AF81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4DA417D0" w14:textId="36747635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2B3255D7" w14:textId="2D519973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4513D353" w14:textId="2F8FB472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249EF62A" w14:textId="7C1F76DD" w:rsidR="000F5BC6" w:rsidRPr="001376FF" w:rsidRDefault="000E0C06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5BC6" w:rsidRPr="001376FF" w14:paraId="7FCC9261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09D3F07E" w14:textId="77777777" w:rsidR="000F5BC6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B07D4C2" w14:textId="22BDC926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2679FE8E" w14:textId="3D048425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1275824" w14:textId="24D3059E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D6D2CA7" w14:textId="1210B755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7056D8C2" w14:textId="19586B8C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4EC67F5D" w14:textId="4AEC5D78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3010FA6A" w14:textId="133A7C96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16637001" w14:textId="119AD5F4" w:rsidR="000F5BC6" w:rsidRPr="001376FF" w:rsidRDefault="000E0C06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5BC6" w:rsidRPr="001376FF" w14:paraId="2B3358DB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087D52F2" w14:textId="77777777" w:rsidR="000F5BC6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6188008" w14:textId="4AE3CE0D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54F4A938" w14:textId="6B3695F4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90C9BEA" w14:textId="50E01BA3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3C6404B" w14:textId="0EF42808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679D4061" w14:textId="4D72EC30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16BBBFDA" w14:textId="4C0490F5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3BBBD647" w14:textId="79760E54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30183198" w14:textId="63182B2C" w:rsidR="000F5BC6" w:rsidRPr="001376FF" w:rsidRDefault="000E0C06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5BC6" w:rsidRPr="001376FF" w14:paraId="41F3BFF9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1F8B783A" w14:textId="77777777" w:rsidR="000F5BC6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BE48BB8" w14:textId="448FFEB8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39D0FA98" w14:textId="580D98A3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12A70AA" w14:textId="60294BC9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430DC42" w14:textId="245262A2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117EBA27" w14:textId="523752A1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45B82C7B" w14:textId="0A2AE9E2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458F3B02" w14:textId="5693FD76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22D78AC7" w14:textId="649ACDFA" w:rsidR="000F5BC6" w:rsidRPr="001376FF" w:rsidRDefault="000E0C06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5BC6" w:rsidRPr="001376FF" w14:paraId="323E356D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0CE6805A" w14:textId="77777777" w:rsidR="000F5BC6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F187877" w14:textId="01D6C29C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28D2523C" w14:textId="66162328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7A99BF1" w14:textId="11E143BC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0D045B7" w14:textId="5B44D84D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410F5D2A" w14:textId="59C35F3B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0575EC61" w14:textId="533DC473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17F9E9BB" w14:textId="50BA822E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69887004" w14:textId="7C45EC80" w:rsidR="000F5BC6" w:rsidRPr="001376FF" w:rsidRDefault="000E0C06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5BC6" w:rsidRPr="001376FF" w14:paraId="53C0383E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09ED7E62" w14:textId="77777777" w:rsidR="000F5BC6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79466A0" w14:textId="77163A75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3331BB4D" w14:textId="01A12F8D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5EB5523" w14:textId="52BBC773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02DE33B" w14:textId="4C6A483E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7B72F4CB" w14:textId="5DADBC3B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04260FF4" w14:textId="0EB89280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433EBD69" w14:textId="417B5FA5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58F540B5" w14:textId="209D9FE0" w:rsidR="000F5BC6" w:rsidRPr="001376FF" w:rsidRDefault="000E0C06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5BC6" w:rsidRPr="001376FF" w14:paraId="27C76189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43F13B68" w14:textId="77777777" w:rsidR="000F5BC6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03A9039" w14:textId="1880EB96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31BB8B30" w14:textId="361F429B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2D777EC" w14:textId="025F051A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F205727" w14:textId="6000155C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36BC3269" w14:textId="47C7BE63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6CE6BC4F" w14:textId="5D60A584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6AD31E8E" w14:textId="7FD489A3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4048112A" w14:textId="22C571A7" w:rsidR="000F5BC6" w:rsidRPr="001376FF" w:rsidRDefault="000E0C06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5BC6" w:rsidRPr="001376FF" w14:paraId="672836B5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3853DD07" w14:textId="77777777" w:rsidR="000F5BC6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6F5801D" w14:textId="04532ABE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3340ACFB" w14:textId="0E551577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338E7DC" w14:textId="64CA98C2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923B21F" w14:textId="5AA69EFD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797528DF" w14:textId="37098A2A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1EADFC82" w14:textId="257F8E53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13BCC6B2" w14:textId="7CAF4DA7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4C1F485F" w14:textId="50D0A0A4" w:rsidR="000F5BC6" w:rsidRPr="001376FF" w:rsidRDefault="000E0C06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5BC6" w:rsidRPr="001376FF" w14:paraId="2394BE22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46E8B098" w14:textId="77777777" w:rsidR="000F5BC6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CC7A190" w14:textId="67CB9A59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618DC2B0" w14:textId="6EE3A9FE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672CEAE" w14:textId="2301EF74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D6F9C89" w14:textId="074D58C1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4DD51DDE" w14:textId="2FFB7887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03E7AF49" w14:textId="634B8E64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6A3C2AA1" w14:textId="63BBD660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213C5BA6" w14:textId="39945321" w:rsidR="000F5BC6" w:rsidRPr="001376FF" w:rsidRDefault="000E0C06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5BC6" w:rsidRPr="001376FF" w14:paraId="0B5319DC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03AED5AA" w14:textId="77777777" w:rsidR="000F5BC6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C4ED520" w14:textId="654785D7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1752FE00" w14:textId="567F01A8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5E70384" w14:textId="46CE089B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A7EBDA9" w14:textId="6E41ADAE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1B3EED04" w14:textId="105E0337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58176627" w14:textId="65E6CD06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14B6CCBF" w14:textId="2D8D7683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43D9886A" w14:textId="58DB90C4" w:rsidR="000F5BC6" w:rsidRPr="001376FF" w:rsidRDefault="000E0C06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5BC6" w:rsidRPr="001376FF" w14:paraId="44285235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0E454ECE" w14:textId="77777777" w:rsidR="000F5BC6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E6B2B94" w14:textId="13ECF2BB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2073C4E1" w14:textId="3E14815D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454A5D0" w14:textId="7ADAEAB1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E69C746" w14:textId="36A0EEA2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0B0E9070" w14:textId="4F4F9B3C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48C7E185" w14:textId="19F96F74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37237413" w14:textId="0DB36AAA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6628BEB0" w14:textId="1D82E20C" w:rsidR="000F5BC6" w:rsidRPr="001376FF" w:rsidRDefault="000E0C06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5BC6" w:rsidRPr="001376FF" w14:paraId="46FEEC9E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0A04F0DA" w14:textId="77777777" w:rsidR="000F5BC6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9E6A726" w14:textId="7A989317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00A74C3A" w14:textId="010993E6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D24045E" w14:textId="7F06413C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9C865EF" w14:textId="50527633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77FB7AB8" w14:textId="3D658A31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059FD4CA" w14:textId="321A161A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5FB30B3E" w14:textId="3CDB0C3D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72C33CC3" w14:textId="505C0EC0" w:rsidR="000F5BC6" w:rsidRPr="001376FF" w:rsidRDefault="000E0C06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5BC6" w:rsidRPr="001376FF" w14:paraId="16648FF5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46A754D3" w14:textId="77777777" w:rsidR="000F5BC6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CC832E7" w14:textId="1C6DEBB6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6755A906" w14:textId="44347F65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C42349A" w14:textId="462881B8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2E8E796" w14:textId="42B3D87D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6C09580E" w14:textId="26735DFE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3D8406F3" w14:textId="5671DE78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0D0B677B" w14:textId="1DF7BF3F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098D8CF0" w14:textId="6D510730" w:rsidR="000F5BC6" w:rsidRPr="001376FF" w:rsidRDefault="000E0C06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5BC6" w:rsidRPr="001376FF" w14:paraId="4E6E10A2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58121D28" w14:textId="77777777" w:rsidR="000F5BC6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AF36965" w14:textId="49F55B13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571F14CB" w14:textId="453811B7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E6D8610" w14:textId="2FAAE78E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ABCF73E" w14:textId="6D74A463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2E65E0CA" w14:textId="7A06D3D5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156D6201" w14:textId="7AB649CA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205571D1" w14:textId="5AE3DB1C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08FC3446" w14:textId="7478AD83" w:rsidR="000F5BC6" w:rsidRPr="001376FF" w:rsidRDefault="000E0C06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5BC6" w:rsidRPr="001376FF" w14:paraId="164FC2DD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5810C227" w14:textId="77777777" w:rsidR="000F5BC6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F810152" w14:textId="15F53022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431CAB43" w14:textId="6E35945F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DE30893" w14:textId="375B189F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9CCC412" w14:textId="14769062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4F8ACA1E" w14:textId="141CCDB8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1A78CA1A" w14:textId="441367C1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26EDFBD2" w14:textId="2C408000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12E27FDB" w14:textId="6D709618" w:rsidR="000F5BC6" w:rsidRPr="001376FF" w:rsidRDefault="000E0C06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5BC6" w:rsidRPr="001376FF" w14:paraId="55183114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610480A3" w14:textId="77777777" w:rsidR="000F5BC6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CF344A5" w14:textId="04C7CFAD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6B9D35CC" w14:textId="5CD34B39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925B45F" w14:textId="39130FF6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6854B4D" w14:textId="2B5731BD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42A67195" w14:textId="2328FF6E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06604C35" w14:textId="75E5D915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37583006" w14:textId="62BAAD67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4D371472" w14:textId="14E0BE02" w:rsidR="000F5BC6" w:rsidRPr="001376FF" w:rsidRDefault="000E0C06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5BC6" w:rsidRPr="001376FF" w14:paraId="2702C9A1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4D5CB66F" w14:textId="77777777" w:rsidR="000F5BC6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C1FBA0A" w14:textId="78CFADDE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0830C915" w14:textId="064633B9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29EEDFD" w14:textId="04BFB0D2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61CE810" w14:textId="1B08054C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0DFF8FE6" w14:textId="257EB758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2040151E" w14:textId="51E340EE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5576D9F8" w14:textId="660F4745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4B94D02A" w14:textId="00124398" w:rsidR="000F5BC6" w:rsidRPr="001376FF" w:rsidRDefault="000E0C06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5BC6" w:rsidRPr="001376FF" w14:paraId="31E33A99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43CD14D3" w14:textId="77777777" w:rsidR="000F5BC6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BE5C5B1" w14:textId="2DA4C170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18DE0659" w14:textId="2FB580F0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8A63F27" w14:textId="4E6D53B9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CD18533" w14:textId="25D80205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4CEFBAB0" w14:textId="1430E517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23D9BE84" w14:textId="50F09505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736E99DA" w14:textId="6F5C1A29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75114078" w14:textId="112616A9" w:rsidR="000F5BC6" w:rsidRPr="001376FF" w:rsidRDefault="000E0C06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5BC6" w:rsidRPr="001376FF" w14:paraId="658788C4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3370DE53" w14:textId="77777777" w:rsidR="000F5BC6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54BD4EC" w14:textId="0C0DE594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79345DAA" w14:textId="78D49ED6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8FA2D61" w14:textId="16EB21F7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0ABCE5C" w14:textId="7F475D72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3A187D62" w14:textId="112AE6DF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588EE9E6" w14:textId="3DE41F4F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7DAFF976" w14:textId="7896A8F9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63022D0F" w14:textId="32572518" w:rsidR="000F5BC6" w:rsidRPr="001376FF" w:rsidRDefault="000E0C06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5BC6" w:rsidRPr="001376FF" w14:paraId="4D5EB182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3C2A3D58" w14:textId="77777777" w:rsidR="000F5BC6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B96ABC2" w14:textId="3B802D7D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7E48022C" w14:textId="3B6F221F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B8843E0" w14:textId="6DB4CABF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5A0C5D0" w14:textId="22E2E983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23D18372" w14:textId="6F8E9C51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37AC7FCF" w14:textId="64A98172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6FB00868" w14:textId="1B07426C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4F3F6050" w14:textId="03285253" w:rsidR="000F5BC6" w:rsidRPr="001376FF" w:rsidRDefault="000E0C06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5BC6" w:rsidRPr="001376FF" w14:paraId="3A2B9ED3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7DBCA4F5" w14:textId="77777777" w:rsidR="000F5BC6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4CC96E7" w14:textId="491155FF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77C5EB1D" w14:textId="1FB8A10C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ED9B782" w14:textId="570EA3D3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161FFB9" w14:textId="6DC631A9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279C1BAC" w14:textId="7D3CC27E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2ADE698F" w14:textId="09B9F0E7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31844A49" w14:textId="3D16D04C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3B229E9C" w14:textId="102EF839" w:rsidR="000F5BC6" w:rsidRPr="001376FF" w:rsidRDefault="000E0C06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5BC6" w:rsidRPr="001376FF" w14:paraId="631133E3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00F80741" w14:textId="77777777" w:rsidR="000F5BC6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0FDEE52" w14:textId="463AF45F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18AC888C" w14:textId="2454F6C4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DFF24A6" w14:textId="158397E9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02DBA37" w14:textId="414C273C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654D9583" w14:textId="6CD1DB29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6C6DB201" w14:textId="6B571E23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4752D463" w14:textId="65CA0650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4FAAB5E7" w14:textId="51F13117" w:rsidR="000F5BC6" w:rsidRPr="001376FF" w:rsidRDefault="000E0C06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5BC6" w:rsidRPr="001376FF" w14:paraId="28A79369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0CDC1959" w14:textId="77777777" w:rsidR="000F5BC6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600648E" w14:textId="72C5282C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781E744C" w14:textId="793A3A12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3608A36" w14:textId="5CFDAEEA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9A3042B" w14:textId="5B35999F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2DE3DB8F" w14:textId="7F65B9EE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196AD30B" w14:textId="4B6ECC37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322F1B86" w14:textId="3217F8EE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543FA4F1" w14:textId="54131089" w:rsidR="000F5BC6" w:rsidRPr="001376FF" w:rsidRDefault="000E0C06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5BC6" w:rsidRPr="001376FF" w14:paraId="17C94E99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1569C17E" w14:textId="77777777" w:rsidR="000F5BC6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7F9B970" w14:textId="1530CC1A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024BC267" w14:textId="258FD4BC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F6D8C30" w14:textId="089ACE50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8A7CBB5" w14:textId="67E856B1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783EA70E" w14:textId="6C362401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169BCF28" w14:textId="3F374E4E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7266E9CD" w14:textId="42B62F1D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7124471E" w14:textId="3C9905DE" w:rsidR="000F5BC6" w:rsidRPr="001376FF" w:rsidRDefault="000E0C06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5BC6" w:rsidRPr="001376FF" w14:paraId="0C750FE5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65828EEC" w14:textId="77777777" w:rsidR="000F5BC6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FCEDF2A" w14:textId="5CB1EDF1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7E5414B0" w14:textId="7702CB57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AAA9A3F" w14:textId="2D4912AD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DEC5BE4" w14:textId="0D89AC68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6F8E4784" w14:textId="46AC2D6F" w:rsidR="000F5BC6" w:rsidRPr="001376FF" w:rsidRDefault="000C13EC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405A7F60" w14:textId="223BB0C0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6AD5596B" w14:textId="2C8D4F95" w:rsidR="000F5BC6" w:rsidRPr="001376FF" w:rsidRDefault="000C13EC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15D44C05" w14:textId="1C83BE28" w:rsidR="000F5BC6" w:rsidRPr="001376FF" w:rsidRDefault="000E0C06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B5F64" w:rsidRPr="001376FF" w14:paraId="2FD0AD50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2481EE7B" w14:textId="77777777" w:rsidR="000F5BC6" w:rsidRPr="001376FF" w:rsidRDefault="000F5BC6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4D5522D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26BE4FC2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E067CEC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9F35376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6D594BB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AB7B2FB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45A3A59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247D4924" w14:textId="61C6FA41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56BB7A0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40707541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54F0978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342B05AE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7185A9D1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B5F64" w:rsidRPr="001376FF" w14:paraId="319FA5E7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7395AF99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07E831B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20788CD6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BBFA20B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1B85199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71F06A3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C4E93ED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D8DB679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209E35D2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0838869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01151D28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20C487F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4C45F61F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2FFDB44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1C8B9353" w14:textId="77777777" w:rsidR="008B5F64" w:rsidRPr="001376FF" w:rsidRDefault="008B5F64" w:rsidP="00356AB5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1376FF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noProof/>
                <w:sz w:val="20"/>
                <w:szCs w:val="20"/>
              </w:rPr>
            </w:r>
            <w:r w:rsidRPr="001376FF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8B5F64" w:rsidRPr="001376FF" w14:paraId="2A9354F4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54AC6516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4AED27C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71CDC28D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DAD7D73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3B2AA14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8337A22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9E16562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6FB4456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707941A6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6D87629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693A02A5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184689A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7FADD507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AD25BC3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0317292D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B5F64" w:rsidRPr="001376FF" w14:paraId="7D298661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712ED18F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C2A3F48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6BCA6906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F2BEA0A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2BE59F9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B8E8537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5996E10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A2048E8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5399D81A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00445E5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4EFA43F9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20E82DE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31BF6F91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827DD54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4C629636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B5F64" w:rsidRPr="001376FF" w14:paraId="23236D57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3D15459A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41C0347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71B6AEEE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861CF49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B59C983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E945D97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CD729C6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56A4215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4875FF76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1D637EB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422C1B59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121EB3E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7D4A6F0E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B935B82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4F2A4199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B5F64" w:rsidRPr="001376FF" w14:paraId="69C5A405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21266585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9115AA9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09CFD9D8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5E4DBC9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7D056DB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EA0E92C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E1E201E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4C2DE4A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32D689FC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B785EDD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03DC27B8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FEC72D2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1CFDA5E0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9D15612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7EDFC641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43527" w:rsidRPr="001376FF" w14:paraId="1ACDEFA1" w14:textId="77777777" w:rsidTr="008153A4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5E32501F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B389C36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55CDB37C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F6B7D27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9AD2A97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347D280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56344B3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C4F7CD1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00742616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2E5CA66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44926B92" w14:textId="77777777" w:rsidR="00543527" w:rsidRPr="001376FF" w:rsidRDefault="00543527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0358E13" w14:textId="77777777" w:rsidR="00543527" w:rsidRPr="001376FF" w:rsidRDefault="005435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61984BD0" w14:textId="77777777" w:rsidR="00543527" w:rsidRPr="001376FF" w:rsidRDefault="00543527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AA14D65" w14:textId="77777777" w:rsidR="00543527" w:rsidRPr="001376FF" w:rsidRDefault="005435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0922E593" w14:textId="77777777" w:rsidR="00543527" w:rsidRPr="001376FF" w:rsidRDefault="005435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43527" w:rsidRPr="001376FF" w14:paraId="4C76E962" w14:textId="77777777" w:rsidTr="008153A4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696EA1F1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4478C11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57D54922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C6378D7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F1FA1A0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B8868F0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B2EBC18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AF2B6C5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1C5A5313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031B986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1EA7174F" w14:textId="77777777" w:rsidR="00543527" w:rsidRPr="001376FF" w:rsidRDefault="00543527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B35EC12" w14:textId="77777777" w:rsidR="00543527" w:rsidRPr="001376FF" w:rsidRDefault="005435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2EAE351F" w14:textId="77777777" w:rsidR="00543527" w:rsidRPr="001376FF" w:rsidRDefault="00543527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C38C425" w14:textId="77777777" w:rsidR="00543527" w:rsidRPr="001376FF" w:rsidRDefault="005435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58C9B022" w14:textId="77777777" w:rsidR="00543527" w:rsidRPr="001376FF" w:rsidRDefault="005435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B5F64" w:rsidRPr="001376FF" w14:paraId="1A81DCDB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08E43710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62107DA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2C370206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5557320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A2E6F63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273FDDB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6DEB30B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88789D6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52BF8C3D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973F487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107895E5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D1B242A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15476562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F091978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4B230BA0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B5F64" w:rsidRPr="001376FF" w14:paraId="418AE78B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03028E56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41B2561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7075AD30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D820F0F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1889FC5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1662301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659C06C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C37A7A7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5E27A941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294F88F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1810468A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36EE5A3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106C7F53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D5D5637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70C14542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43527" w:rsidRPr="001376FF" w14:paraId="7C558802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08E18F00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0379BC3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005F5A7D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51F2E4C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83FFEFC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A260EEB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1173380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21F7F14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6D5B0A57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8A890E8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55CC044C" w14:textId="77777777" w:rsidR="00543527" w:rsidRPr="001376FF" w:rsidRDefault="00543527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ECDC6A8" w14:textId="77777777" w:rsidR="00543527" w:rsidRPr="001376FF" w:rsidRDefault="005435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074AD5DB" w14:textId="77777777" w:rsidR="00543527" w:rsidRPr="001376FF" w:rsidRDefault="00543527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CFAD639" w14:textId="77777777" w:rsidR="00543527" w:rsidRPr="001376FF" w:rsidRDefault="005435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1DF9343B" w14:textId="77777777" w:rsidR="00543527" w:rsidRPr="001376FF" w:rsidRDefault="005435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43527" w:rsidRPr="001376FF" w14:paraId="718A5281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784FA6FD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2C63844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29694206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616B84C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0A90676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F69C851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836912F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06C9609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00C4A892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3839F97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3B8E2053" w14:textId="77777777" w:rsidR="00543527" w:rsidRPr="001376FF" w:rsidRDefault="00543527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67AE588" w14:textId="77777777" w:rsidR="00543527" w:rsidRPr="001376FF" w:rsidRDefault="005435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43C47E9A" w14:textId="77777777" w:rsidR="00543527" w:rsidRPr="001376FF" w:rsidRDefault="00543527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439BEDF" w14:textId="77777777" w:rsidR="00543527" w:rsidRPr="001376FF" w:rsidRDefault="005435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165C648E" w14:textId="77777777" w:rsidR="00543527" w:rsidRPr="001376FF" w:rsidRDefault="005435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43527" w:rsidRPr="001376FF" w14:paraId="3D6C3BA2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628C2489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5627768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1D8BB03E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2F4FDBD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BB6EC83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39C47EB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D7FAC2E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5FD4830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70C72D6E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426C68E" w14:textId="77777777" w:rsidR="00543527" w:rsidRPr="001376FF" w:rsidRDefault="00543527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7E9BF725" w14:textId="77777777" w:rsidR="00543527" w:rsidRPr="001376FF" w:rsidRDefault="00543527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065442C" w14:textId="77777777" w:rsidR="00543527" w:rsidRPr="001376FF" w:rsidRDefault="005435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07F51E09" w14:textId="77777777" w:rsidR="00543527" w:rsidRPr="001376FF" w:rsidRDefault="00543527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18DEEC6" w14:textId="77777777" w:rsidR="00543527" w:rsidRPr="001376FF" w:rsidRDefault="005435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1D0E01EA" w14:textId="77777777" w:rsidR="00543527" w:rsidRPr="001376FF" w:rsidRDefault="00543527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3577E" w:rsidRPr="001376FF" w14:paraId="25A50918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6EE51B6F" w14:textId="643F2B5E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665A6756" w14:textId="63C42502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53B2B61" w14:textId="7ADBBCA5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9FBF99C" w14:textId="0418111E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12A3B98E" w14:textId="7142F4D2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2E1234EF" w14:textId="5BD4E894" w:rsidR="0093577E" w:rsidRPr="001376FF" w:rsidRDefault="0093577E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0B857F15" w14:textId="7A43B2C3" w:rsidR="0093577E" w:rsidRPr="001376FF" w:rsidRDefault="0093577E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5F2C50CD" w14:textId="77777777" w:rsidR="0093577E" w:rsidRDefault="0093577E" w:rsidP="0093577E">
            <w:pPr>
              <w:rPr>
                <w:rFonts w:cs="Arial"/>
                <w:sz w:val="20"/>
                <w:szCs w:val="20"/>
              </w:rPr>
            </w:pPr>
          </w:p>
          <w:p w14:paraId="1B68FC55" w14:textId="4224AC47" w:rsidR="0093577E" w:rsidRPr="001376FF" w:rsidRDefault="0093577E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3577E" w:rsidRPr="001376FF" w14:paraId="4C0FBB1C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475AAABF" w14:textId="666F8F36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7C5530BC" w14:textId="76CCA9D8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B3B83D8" w14:textId="5AE0F668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53DF6DE" w14:textId="2A5565D2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1534972A" w14:textId="30B70EA2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1D97EB0B" w14:textId="11EB6EA1" w:rsidR="0093577E" w:rsidRPr="001376FF" w:rsidRDefault="0093577E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6820D518" w14:textId="122DE644" w:rsidR="0093577E" w:rsidRPr="001376FF" w:rsidRDefault="0093577E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7984B20B" w14:textId="77777777" w:rsidR="0093577E" w:rsidRDefault="0093577E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E9BDA3A" w14:textId="13F1F789" w:rsidR="0093577E" w:rsidRPr="001376FF" w:rsidRDefault="0093577E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3577E" w:rsidRPr="001376FF" w14:paraId="01C09669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128A0B6C" w14:textId="60D5F131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54E4F770" w14:textId="249CC7CB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EF56F48" w14:textId="0359E65A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8BB1710" w14:textId="292FEC6D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1C70AF09" w14:textId="79B91784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29F7A72A" w14:textId="73A83048" w:rsidR="0093577E" w:rsidRPr="001376FF" w:rsidRDefault="0093577E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1CD4C742" w14:textId="05E78943" w:rsidR="0093577E" w:rsidRPr="001376FF" w:rsidRDefault="0093577E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72AF3658" w14:textId="77777777" w:rsidR="0093577E" w:rsidRDefault="0093577E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9ECF004" w14:textId="44B21125" w:rsidR="0093577E" w:rsidRPr="001376FF" w:rsidRDefault="0093577E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3577E" w:rsidRPr="001376FF" w14:paraId="1BD0A5F2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5456DC29" w14:textId="0A92D832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2348FC92" w14:textId="2DA98832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20E3831" w14:textId="2AE6B3C2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68E90C2" w14:textId="2E8DE1D9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16543DF8" w14:textId="4CC82BC6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38D9FE41" w14:textId="6F73F401" w:rsidR="0093577E" w:rsidRPr="001376FF" w:rsidRDefault="0093577E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1DFBCF12" w14:textId="1E89788E" w:rsidR="0093577E" w:rsidRPr="001376FF" w:rsidRDefault="0093577E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46C4D2F7" w14:textId="77777777" w:rsidR="0093577E" w:rsidRDefault="0093577E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04395A4" w14:textId="7E489221" w:rsidR="0093577E" w:rsidRPr="001376FF" w:rsidRDefault="0093577E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3577E" w:rsidRPr="001376FF" w14:paraId="54F53433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2E7B07F0" w14:textId="3E7C9F26" w:rsidR="0093577E" w:rsidRPr="0093577E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40EC3F8E" w14:textId="5BDAAAA6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24EFB5C" w14:textId="6F8AE1A1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B0DCAEA" w14:textId="141E09EB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0B2E72B0" w14:textId="3644187B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0FF29133" w14:textId="4E64AEC4" w:rsidR="0093577E" w:rsidRPr="001376FF" w:rsidRDefault="0093577E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67B8FB09" w14:textId="1AE28F51" w:rsidR="0093577E" w:rsidRPr="001376FF" w:rsidRDefault="0093577E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07DE3775" w14:textId="77777777" w:rsidR="0093577E" w:rsidRDefault="0093577E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E837A3C" w14:textId="411AE616" w:rsidR="0093577E" w:rsidRPr="001376FF" w:rsidRDefault="0093577E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3577E" w:rsidRPr="001376FF" w14:paraId="49DFF02B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5DE071A6" w14:textId="4DF25C5B" w:rsidR="0093577E" w:rsidRPr="0093577E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0674E771" w14:textId="6ED17CE4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DDF9060" w14:textId="3DFEDA9E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4B280CE" w14:textId="5F6F25CE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1F040EB8" w14:textId="6D6C0072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79B55EF0" w14:textId="16513D35" w:rsidR="0093577E" w:rsidRPr="001376FF" w:rsidRDefault="0093577E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3E0822EF" w14:textId="00A0E4F4" w:rsidR="0093577E" w:rsidRPr="001376FF" w:rsidRDefault="0093577E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7302424B" w14:textId="77777777" w:rsidR="0093577E" w:rsidRDefault="0093577E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9310D81" w14:textId="3FF9BBA0" w:rsidR="0093577E" w:rsidRPr="001376FF" w:rsidRDefault="0093577E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3577E" w:rsidRPr="001376FF" w14:paraId="55C97928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2F0D8773" w14:textId="65CDE9F2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35121AD9" w14:textId="75B127D1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29CC908" w14:textId="7515C66C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3D8F559" w14:textId="460A3AD5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55492F12" w14:textId="635A067B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739FBA46" w14:textId="45A5E841" w:rsidR="0093577E" w:rsidRPr="001376FF" w:rsidRDefault="0093577E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51BA0F7B" w14:textId="377C25E7" w:rsidR="0093577E" w:rsidRPr="001376FF" w:rsidRDefault="0093577E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38B61954" w14:textId="77777777" w:rsidR="0093577E" w:rsidRDefault="0093577E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9F0CBDB" w14:textId="6A9FB699" w:rsidR="0093577E" w:rsidRPr="001376FF" w:rsidRDefault="0093577E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610A6" w:rsidRPr="001376FF" w14:paraId="0CBE1835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7739E47F" w14:textId="77777777" w:rsidR="00E610A6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6E2E2B1" w14:textId="0ACD0B5F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391F7858" w14:textId="5379B53D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7588BDC" w14:textId="04AAC329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AFA19C3" w14:textId="00A4B5CC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17BB3971" w14:textId="38C0AD88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0497513D" w14:textId="312BA543" w:rsidR="00E610A6" w:rsidRPr="001376FF" w:rsidRDefault="00104B5B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3C143294" w14:textId="7A524ABE" w:rsidR="00E610A6" w:rsidRPr="001376FF" w:rsidRDefault="001B3653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6DE5320D" w14:textId="6DFA3825" w:rsidR="00E610A6" w:rsidRDefault="001B3653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610A6" w:rsidRPr="001376FF" w14:paraId="20206643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290311FA" w14:textId="77777777" w:rsidR="00E610A6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3B369EA" w14:textId="02FFC3B1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44F32CD8" w14:textId="224542B5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00C379B" w14:textId="456CEA29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FBE06AF" w14:textId="2D355ACE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28132518" w14:textId="12B23932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0182C212" w14:textId="78AC3E6A" w:rsidR="00E610A6" w:rsidRPr="001376FF" w:rsidRDefault="00104B5B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105BD06F" w14:textId="47C86D39" w:rsidR="00E610A6" w:rsidRPr="001376FF" w:rsidRDefault="001B3653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2D57E607" w14:textId="218DC1C2" w:rsidR="00E610A6" w:rsidRDefault="001B3653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610A6" w:rsidRPr="001376FF" w14:paraId="59157103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187F5960" w14:textId="77777777" w:rsidR="00E610A6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5FFCDA7" w14:textId="75D571E5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11814F6F" w14:textId="29DB06B7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8D1034B" w14:textId="363876B8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5782BA6" w14:textId="2D4A9050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1E2F67DF" w14:textId="2E2EC2EF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1BB088BE" w14:textId="796FE52B" w:rsidR="00E610A6" w:rsidRPr="001376FF" w:rsidRDefault="00104B5B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5E7A9360" w14:textId="0C8293ED" w:rsidR="00E610A6" w:rsidRPr="001376FF" w:rsidRDefault="001B3653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1F74A61D" w14:textId="1A398D77" w:rsidR="00E610A6" w:rsidRDefault="001B3653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610A6" w:rsidRPr="001376FF" w14:paraId="2557E18A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24738481" w14:textId="77777777" w:rsidR="00E610A6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69D6F0F" w14:textId="68948307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00BA6CAB" w14:textId="254B9AB1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AE783E9" w14:textId="16138E0D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EBC466D" w14:textId="20C90C90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47E6C590" w14:textId="2333E922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7B35EE37" w14:textId="5A36F672" w:rsidR="00E610A6" w:rsidRPr="001376FF" w:rsidRDefault="00104B5B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5F00AA11" w14:textId="3D89B560" w:rsidR="00E610A6" w:rsidRPr="001376FF" w:rsidRDefault="001B3653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37893235" w14:textId="7E69A988" w:rsidR="00E610A6" w:rsidRDefault="001B3653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610A6" w:rsidRPr="001376FF" w14:paraId="0EEE0C4C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1A52A46F" w14:textId="77777777" w:rsidR="00E610A6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7742D25" w14:textId="7EAEFDFC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7EF4BF40" w14:textId="738B20A8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E5A0026" w14:textId="78F769E7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DC47C0F" w14:textId="275DFF39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65D82583" w14:textId="79BE516C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3023F92B" w14:textId="418B827C" w:rsidR="00E610A6" w:rsidRPr="001376FF" w:rsidRDefault="00104B5B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6F1AB3A5" w14:textId="4DC34327" w:rsidR="00E610A6" w:rsidRPr="001376FF" w:rsidRDefault="001B3653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6E6AB6A7" w14:textId="5FD6FC67" w:rsidR="00E610A6" w:rsidRDefault="001B3653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610A6" w:rsidRPr="001376FF" w14:paraId="314AAA13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5D0005C2" w14:textId="77777777" w:rsidR="00E610A6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D5A7B2D" w14:textId="6F7B01C6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733456B2" w14:textId="39942A66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9EED357" w14:textId="0A4F205A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A2E8102" w14:textId="72DC78BA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0517D963" w14:textId="137960AB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7EFB4C28" w14:textId="2728BB83" w:rsidR="00E610A6" w:rsidRPr="001376FF" w:rsidRDefault="00104B5B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09A58648" w14:textId="694C0CAC" w:rsidR="00E610A6" w:rsidRPr="001376FF" w:rsidRDefault="001B3653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2E1D336D" w14:textId="5336DA7E" w:rsidR="00E610A6" w:rsidRDefault="001B3653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610A6" w:rsidRPr="001376FF" w14:paraId="627761D3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799CF53A" w14:textId="77777777" w:rsidR="00E610A6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86B6DB3" w14:textId="64E9D4FE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6C5C3AD9" w14:textId="1EF5DF75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94A9A55" w14:textId="5557217C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E0F8054" w14:textId="73949EF8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23BADB01" w14:textId="7BA4D132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52706996" w14:textId="14A81650" w:rsidR="00E610A6" w:rsidRPr="001376FF" w:rsidRDefault="00104B5B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3D8F907C" w14:textId="7CEC242C" w:rsidR="00E610A6" w:rsidRPr="001376FF" w:rsidRDefault="001B3653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47A6BB97" w14:textId="12953580" w:rsidR="00E610A6" w:rsidRDefault="001B3653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610A6" w:rsidRPr="001376FF" w14:paraId="662DC2AB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529B3655" w14:textId="77777777" w:rsidR="00E610A6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8F0D0EB" w14:textId="1578B3ED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698B851C" w14:textId="1B56858B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87E76CA" w14:textId="0977CF2A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69FE147" w14:textId="20E76B48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0E92159F" w14:textId="04C94E2D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15542A6A" w14:textId="6F38212F" w:rsidR="00E610A6" w:rsidRPr="001376FF" w:rsidRDefault="00104B5B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58EBDA15" w14:textId="39B7B1D9" w:rsidR="00E610A6" w:rsidRPr="001376FF" w:rsidRDefault="001B3653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6B1A2C98" w14:textId="739A35DB" w:rsidR="00E610A6" w:rsidRDefault="001B3653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610A6" w:rsidRPr="001376FF" w14:paraId="455B2510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7B56B551" w14:textId="77777777" w:rsidR="00E610A6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4921947" w14:textId="27802D4D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73E075A2" w14:textId="18C8593C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50DB494" w14:textId="55821CF0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9D53474" w14:textId="18568014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034A4A2B" w14:textId="4F5A50B4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540C0932" w14:textId="141B4265" w:rsidR="00E610A6" w:rsidRPr="001376FF" w:rsidRDefault="00104B5B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6CC99822" w14:textId="29B789A0" w:rsidR="00E610A6" w:rsidRPr="001376FF" w:rsidRDefault="001B3653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0CDE4073" w14:textId="6584E5E9" w:rsidR="00E610A6" w:rsidRDefault="001B3653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610A6" w:rsidRPr="001376FF" w14:paraId="14795EC3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1202FF46" w14:textId="77777777" w:rsidR="00E610A6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4A9B3DF" w14:textId="4876D62B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0D6662C8" w14:textId="051E3BDE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BE8544C" w14:textId="763BAF7B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AF69F96" w14:textId="3E2EC747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3254E4E8" w14:textId="740702E1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7DDE6095" w14:textId="33A1C49B" w:rsidR="00E610A6" w:rsidRPr="001376FF" w:rsidRDefault="00104B5B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572C3F32" w14:textId="55EADE3D" w:rsidR="00E610A6" w:rsidRPr="001376FF" w:rsidRDefault="001B3653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57813FCC" w14:textId="41417161" w:rsidR="00E610A6" w:rsidRDefault="001B3653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610A6" w:rsidRPr="001376FF" w14:paraId="0F850DAF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7FD4D763" w14:textId="77777777" w:rsidR="00E610A6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93D61F6" w14:textId="1807D721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22E3FE06" w14:textId="1CA94FDC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F94F5FD" w14:textId="0CA4175F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0AD9B2A" w14:textId="5DAA9230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0F267333" w14:textId="3619C7C4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511E364E" w14:textId="4C4C4682" w:rsidR="00E610A6" w:rsidRPr="001376FF" w:rsidRDefault="00104B5B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0F1632D1" w14:textId="5EB53EE8" w:rsidR="00E610A6" w:rsidRPr="001376FF" w:rsidRDefault="001B3653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61A845A7" w14:textId="68F1011A" w:rsidR="00E610A6" w:rsidRDefault="001B3653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610A6" w:rsidRPr="001376FF" w14:paraId="4B6C8410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01EB17DB" w14:textId="77777777" w:rsidR="00E610A6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E6AA945" w14:textId="2357FF55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5CECACD5" w14:textId="1C92950B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EAF4F73" w14:textId="5809B5AF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687FA72" w14:textId="5D5F5BAB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499FB111" w14:textId="6B26090E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0E58C839" w14:textId="669F0709" w:rsidR="00E610A6" w:rsidRPr="001376FF" w:rsidRDefault="00104B5B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7F05ED86" w14:textId="7FB3388B" w:rsidR="00E610A6" w:rsidRPr="001376FF" w:rsidRDefault="001B3653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21761E13" w14:textId="0103FB1C" w:rsidR="00E610A6" w:rsidRDefault="001B3653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610A6" w:rsidRPr="001376FF" w14:paraId="33698C85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7516BFC3" w14:textId="77777777" w:rsidR="00E610A6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D132664" w14:textId="32FED3F9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02B4963C" w14:textId="2634B46C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4F42F58" w14:textId="2C9E441A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6C941FA" w14:textId="5BC7C230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71F4D9BA" w14:textId="01302331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5951A077" w14:textId="4B6983F7" w:rsidR="00E610A6" w:rsidRPr="001376FF" w:rsidRDefault="00104B5B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2B85E4A7" w14:textId="396E5889" w:rsidR="00E610A6" w:rsidRPr="001376FF" w:rsidRDefault="001B3653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4AA191F7" w14:textId="4FD3FEA6" w:rsidR="00E610A6" w:rsidRDefault="001B3653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B57D5" w:rsidRPr="001376FF" w14:paraId="0679157F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63A2BC57" w14:textId="77777777" w:rsidR="003B57D5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D8761BB" w14:textId="7520446C" w:rsidR="003B57D5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5DBD180D" w14:textId="1C93DB0E" w:rsidR="003B57D5" w:rsidRPr="001376FF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A5091C0" w14:textId="1AF1D8D1" w:rsidR="003B57D5" w:rsidRPr="001376FF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FF44339" w14:textId="357C34F8" w:rsidR="003B57D5" w:rsidRPr="001376FF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18C3BEB2" w14:textId="1960D87E" w:rsidR="003B57D5" w:rsidRPr="001376FF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2877761A" w14:textId="1E491680" w:rsidR="003B57D5" w:rsidRPr="001376FF" w:rsidRDefault="003B57D5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09FA8935" w14:textId="42CA6B3B" w:rsidR="003B57D5" w:rsidRPr="001376FF" w:rsidRDefault="003B57D5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6B6E6DD9" w14:textId="4F03E520" w:rsidR="003B57D5" w:rsidRPr="001376FF" w:rsidRDefault="003B57D5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B57D5" w:rsidRPr="001376FF" w14:paraId="33B90E8B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701DE5CD" w14:textId="77777777" w:rsidR="003B57D5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E3A5FC2" w14:textId="4605CE53" w:rsidR="003B57D5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50787F46" w14:textId="6DD8C3D9" w:rsidR="003B57D5" w:rsidRPr="001376FF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9B78C8D" w14:textId="48380BB1" w:rsidR="003B57D5" w:rsidRPr="001376FF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197DB2F" w14:textId="24BFE65B" w:rsidR="003B57D5" w:rsidRPr="001376FF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49C06B5F" w14:textId="6959541C" w:rsidR="003B57D5" w:rsidRPr="001376FF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75E3F86B" w14:textId="774B9B1E" w:rsidR="003B57D5" w:rsidRPr="001376FF" w:rsidRDefault="003B57D5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45BE2A11" w14:textId="535ED6CA" w:rsidR="003B57D5" w:rsidRPr="001376FF" w:rsidRDefault="003B57D5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2B609822" w14:textId="39EE7D2D" w:rsidR="003B57D5" w:rsidRPr="001376FF" w:rsidRDefault="003B57D5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B57D5" w:rsidRPr="001376FF" w14:paraId="0E9E4B54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7EBD67DC" w14:textId="77777777" w:rsidR="003B57D5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D6FBB31" w14:textId="43466838" w:rsidR="003B57D5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226D38B2" w14:textId="41F079B3" w:rsidR="003B57D5" w:rsidRPr="001376FF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324BBBC" w14:textId="75E86889" w:rsidR="003B57D5" w:rsidRPr="001376FF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343088B" w14:textId="24F57356" w:rsidR="003B57D5" w:rsidRPr="001376FF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7DAB8FE3" w14:textId="58E5E363" w:rsidR="003B57D5" w:rsidRPr="001376FF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39BBFE09" w14:textId="100C6072" w:rsidR="003B57D5" w:rsidRPr="001376FF" w:rsidRDefault="003B57D5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7C0D81CC" w14:textId="2C138FC6" w:rsidR="003B57D5" w:rsidRPr="001376FF" w:rsidRDefault="003B57D5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2D3969D8" w14:textId="6F3A7D76" w:rsidR="003B57D5" w:rsidRPr="001376FF" w:rsidRDefault="003B57D5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B57D5" w:rsidRPr="001376FF" w14:paraId="4250606F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69BC9068" w14:textId="4319DCF9" w:rsidR="003B57D5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509BA415" w14:textId="77777777" w:rsidR="003B57D5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1FCDD25" w14:textId="7DF29DF4" w:rsidR="003B57D5" w:rsidRPr="001376FF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CBC957A" w14:textId="6822AD36" w:rsidR="003B57D5" w:rsidRPr="001376FF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9BF5CA3" w14:textId="54390DF5" w:rsidR="003B57D5" w:rsidRPr="001376FF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4D51B899" w14:textId="24F22B7A" w:rsidR="003B57D5" w:rsidRPr="001376FF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5323A830" w14:textId="62453BF6" w:rsidR="003B57D5" w:rsidRPr="001376FF" w:rsidRDefault="003B57D5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19F814C7" w14:textId="643B6469" w:rsidR="003B57D5" w:rsidRPr="001376FF" w:rsidRDefault="003B57D5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5D41D9E0" w14:textId="275ED0EE" w:rsidR="003B57D5" w:rsidRPr="001376FF" w:rsidRDefault="003B57D5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B57D5" w:rsidRPr="001376FF" w14:paraId="1B3CCBF6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2090580B" w14:textId="4788A84E" w:rsidR="003B57D5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5C8E700B" w14:textId="2255C585" w:rsidR="003B57D5" w:rsidRPr="001376FF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F6D2BDD" w14:textId="36E6BD37" w:rsidR="003B57D5" w:rsidRPr="001376FF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A389D44" w14:textId="561FC79B" w:rsidR="003B57D5" w:rsidRPr="001376FF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68F62DB1" w14:textId="0D12E041" w:rsidR="003B57D5" w:rsidRPr="001376FF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4743C008" w14:textId="74299499" w:rsidR="003B57D5" w:rsidRPr="001376FF" w:rsidRDefault="003B57D5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0D2ADFDB" w14:textId="5F7959C4" w:rsidR="003B57D5" w:rsidRPr="001376FF" w:rsidRDefault="003B57D5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76EB45F7" w14:textId="77777777" w:rsidR="003B57D5" w:rsidRDefault="003B57D5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0DA8C15" w14:textId="4B64D925" w:rsidR="003B57D5" w:rsidRPr="001376FF" w:rsidRDefault="003B57D5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B57D5" w:rsidRPr="001376FF" w14:paraId="5E9267DC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0669570A" w14:textId="30DE1CA2" w:rsidR="003B57D5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123CD6BA" w14:textId="1EC06CF0" w:rsidR="003B57D5" w:rsidRPr="001376FF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3066AF9" w14:textId="7FA48FE7" w:rsidR="003B57D5" w:rsidRPr="001376FF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8429E48" w14:textId="15DA0C72" w:rsidR="003B57D5" w:rsidRPr="001376FF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5EBF2977" w14:textId="52834D17" w:rsidR="003B57D5" w:rsidRPr="001376FF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66A696FD" w14:textId="00855F80" w:rsidR="003B57D5" w:rsidRPr="001376FF" w:rsidRDefault="003B57D5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1FFB632B" w14:textId="57EB3797" w:rsidR="003B57D5" w:rsidRPr="001376FF" w:rsidRDefault="003B57D5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752CFE7F" w14:textId="77777777" w:rsidR="003B57D5" w:rsidRDefault="003B57D5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A183ABF" w14:textId="3AE819A7" w:rsidR="003B57D5" w:rsidRPr="001376FF" w:rsidRDefault="003B57D5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B57D5" w:rsidRPr="001376FF" w14:paraId="1213BF9B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31A73EC9" w14:textId="42B247F0" w:rsidR="003B57D5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78207304" w14:textId="613E0373" w:rsidR="003B57D5" w:rsidRPr="001376FF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FE96408" w14:textId="2A16C082" w:rsidR="003B57D5" w:rsidRPr="001376FF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7AF38E3" w14:textId="66A5BCE8" w:rsidR="003B57D5" w:rsidRPr="001376FF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682615DC" w14:textId="32B1FED4" w:rsidR="003B57D5" w:rsidRPr="001376FF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18217802" w14:textId="4A9E6797" w:rsidR="003B57D5" w:rsidRPr="001376FF" w:rsidRDefault="003B57D5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5705AB75" w14:textId="43A7B5C4" w:rsidR="003B57D5" w:rsidRPr="001376FF" w:rsidRDefault="003B57D5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6E61ECF9" w14:textId="77777777" w:rsidR="003B57D5" w:rsidRDefault="003B57D5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F8F9354" w14:textId="5A2C3E61" w:rsidR="003B57D5" w:rsidRPr="001376FF" w:rsidRDefault="003B57D5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B57D5" w:rsidRPr="001376FF" w14:paraId="6CD0DC8F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1AAA58BB" w14:textId="1A5432BF" w:rsidR="003B57D5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141AB2FC" w14:textId="0894CB4C" w:rsidR="003B57D5" w:rsidRPr="001376FF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F513819" w14:textId="1CF6EC78" w:rsidR="003B57D5" w:rsidRPr="001376FF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9E20D05" w14:textId="28429D5A" w:rsidR="003B57D5" w:rsidRPr="001376FF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001A4EEA" w14:textId="5AFA9B18" w:rsidR="003B57D5" w:rsidRPr="001376FF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0C520F2C" w14:textId="0B4AFC11" w:rsidR="003B57D5" w:rsidRPr="001376FF" w:rsidRDefault="003B57D5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431CCC40" w14:textId="6DD31936" w:rsidR="003B57D5" w:rsidRPr="001376FF" w:rsidRDefault="003B57D5" w:rsidP="003B57D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7A01D40A" w14:textId="77777777" w:rsidR="003B57D5" w:rsidRDefault="003B57D5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2D47D1F" w14:textId="3DCCEF37" w:rsidR="003B57D5" w:rsidRPr="001376FF" w:rsidRDefault="003B57D5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B57D5" w:rsidRPr="001376FF" w14:paraId="1E541829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23AA5309" w14:textId="2AE5FE7F" w:rsidR="003B57D5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58404820" w14:textId="311A633D" w:rsidR="003B57D5" w:rsidRPr="001376FF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51BD4E2" w14:textId="4C85F7B9" w:rsidR="003B57D5" w:rsidRPr="001376FF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7C2B31A" w14:textId="16A31575" w:rsidR="003B57D5" w:rsidRPr="001376FF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535DAD7B" w14:textId="594653EF" w:rsidR="003B57D5" w:rsidRPr="001376FF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4BD53AFF" w14:textId="61C734B5" w:rsidR="003B57D5" w:rsidRPr="001376FF" w:rsidRDefault="003B57D5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4E453761" w14:textId="567B1E35" w:rsidR="003B57D5" w:rsidRPr="001376FF" w:rsidRDefault="003B57D5" w:rsidP="003B57D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64C33725" w14:textId="77777777" w:rsidR="003B57D5" w:rsidRDefault="003B57D5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06A6FE9" w14:textId="33307347" w:rsidR="003B57D5" w:rsidRPr="001376FF" w:rsidRDefault="003B57D5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B57D5" w:rsidRPr="001376FF" w14:paraId="692D9C80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1B2FA08F" w14:textId="6F8077E7" w:rsidR="003B57D5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0D2F4241" w14:textId="24782A97" w:rsidR="003B57D5" w:rsidRPr="001376FF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90D62D8" w14:textId="5EAD0B8F" w:rsidR="003B57D5" w:rsidRPr="001376FF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195F141" w14:textId="453204D3" w:rsidR="003B57D5" w:rsidRPr="001376FF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30551CF6" w14:textId="77734D91" w:rsidR="003B57D5" w:rsidRPr="001376FF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4C44D4BF" w14:textId="71EDEFAB" w:rsidR="003B57D5" w:rsidRPr="001376FF" w:rsidRDefault="003B57D5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07A272E4" w14:textId="52F1D07F" w:rsidR="003B57D5" w:rsidRPr="001376FF" w:rsidRDefault="003B57D5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722C95BF" w14:textId="77777777" w:rsidR="003B57D5" w:rsidRDefault="003B57D5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E1E3D96" w14:textId="302763CE" w:rsidR="003B57D5" w:rsidRPr="001376FF" w:rsidRDefault="003B57D5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B57D5" w:rsidRPr="001376FF" w14:paraId="314B19C6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15D9C1D4" w14:textId="40CD277C" w:rsidR="003B57D5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5DEDA7FF" w14:textId="6BD1F08E" w:rsidR="003B57D5" w:rsidRPr="001376FF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152D482" w14:textId="17157646" w:rsidR="003B57D5" w:rsidRPr="001376FF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1AF1DCC" w14:textId="1D3D9453" w:rsidR="003B57D5" w:rsidRPr="001376FF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1616F926" w14:textId="0A03A7CD" w:rsidR="003B57D5" w:rsidRPr="001376FF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0A60E42D" w14:textId="29F7B671" w:rsidR="003B57D5" w:rsidRPr="001376FF" w:rsidRDefault="003B57D5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421E3CC2" w14:textId="32BDEE6C" w:rsidR="003B57D5" w:rsidRPr="001376FF" w:rsidRDefault="003B57D5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60851689" w14:textId="77777777" w:rsidR="003B57D5" w:rsidRDefault="003B57D5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D0DB0FA" w14:textId="3379BE44" w:rsidR="003B57D5" w:rsidRPr="001376FF" w:rsidRDefault="003B57D5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B57D5" w:rsidRPr="001376FF" w14:paraId="25F504A9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29288830" w14:textId="1B3BD2BC" w:rsidR="003B57D5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12FD6950" w14:textId="6C1673BB" w:rsidR="003B57D5" w:rsidRPr="001376FF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EBDEDAB" w14:textId="7587FCE6" w:rsidR="003B57D5" w:rsidRPr="001376FF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7537729" w14:textId="5B373FC5" w:rsidR="003B57D5" w:rsidRPr="001376FF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580F4905" w14:textId="5AF8A54B" w:rsidR="003B57D5" w:rsidRPr="001376FF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5D7118A9" w14:textId="048B1009" w:rsidR="003B57D5" w:rsidRPr="001376FF" w:rsidRDefault="003B57D5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56CBEF0C" w14:textId="3F49034B" w:rsidR="003B57D5" w:rsidRPr="001376FF" w:rsidRDefault="003B57D5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603B4043" w14:textId="77777777" w:rsidR="003B57D5" w:rsidRDefault="003B57D5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89E8F86" w14:textId="6CBE6BD2" w:rsidR="003B57D5" w:rsidRPr="001376FF" w:rsidRDefault="003B57D5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B57D5" w:rsidRPr="001376FF" w14:paraId="3FBEE575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43C0A056" w14:textId="312E154C" w:rsidR="003B57D5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4FD3CE05" w14:textId="07A706C4" w:rsidR="003B57D5" w:rsidRPr="001376FF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B937A4C" w14:textId="33589E18" w:rsidR="003B57D5" w:rsidRPr="001376FF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3C77F57" w14:textId="5880BBB2" w:rsidR="003B57D5" w:rsidRPr="001376FF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076CFC42" w14:textId="7DD7A745" w:rsidR="003B57D5" w:rsidRPr="001376FF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7B1626AC" w14:textId="2642D47E" w:rsidR="003B57D5" w:rsidRPr="001376FF" w:rsidRDefault="003B57D5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1BD68541" w14:textId="0210CA8E" w:rsidR="003B57D5" w:rsidRPr="001376FF" w:rsidRDefault="003B57D5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67C4EA91" w14:textId="77777777" w:rsidR="003B57D5" w:rsidRDefault="003B57D5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FC2D054" w14:textId="5C1D369C" w:rsidR="003B57D5" w:rsidRPr="001376FF" w:rsidRDefault="003B57D5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B57D5" w:rsidRPr="001376FF" w14:paraId="6A178488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19758329" w14:textId="52D90030" w:rsidR="003B57D5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4C358493" w14:textId="342E9E32" w:rsidR="003B57D5" w:rsidRPr="001376FF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C2BDC96" w14:textId="7C901C2F" w:rsidR="003B57D5" w:rsidRPr="001376FF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9BA3085" w14:textId="3CDEBCF0" w:rsidR="003B57D5" w:rsidRPr="001376FF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76E449D6" w14:textId="21D1D531" w:rsidR="003B57D5" w:rsidRPr="001376FF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2EF189C2" w14:textId="2D7DBC17" w:rsidR="003B57D5" w:rsidRPr="001376FF" w:rsidRDefault="003B57D5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033EAA6D" w14:textId="2D233508" w:rsidR="003B57D5" w:rsidRPr="001376FF" w:rsidRDefault="003B57D5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0C41F262" w14:textId="77777777" w:rsidR="003B57D5" w:rsidRDefault="003B57D5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61CCE00" w14:textId="0867AC19" w:rsidR="003B57D5" w:rsidRPr="001376FF" w:rsidRDefault="003B57D5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B57D5" w:rsidRPr="001376FF" w14:paraId="1BB7C1CE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23443E88" w14:textId="5216A61A" w:rsidR="003B57D5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0C1FBB2E" w14:textId="451ED74C" w:rsidR="003B57D5" w:rsidRPr="001376FF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85C8A09" w14:textId="1BDBA4CD" w:rsidR="003B57D5" w:rsidRPr="001376FF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1284932" w14:textId="503E7E7C" w:rsidR="003B57D5" w:rsidRPr="001376FF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118CD969" w14:textId="130383B6" w:rsidR="003B57D5" w:rsidRPr="001376FF" w:rsidRDefault="003B57D5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637D473E" w14:textId="618DAE30" w:rsidR="003B57D5" w:rsidRPr="001376FF" w:rsidRDefault="003B57D5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5822F4E8" w14:textId="53311282" w:rsidR="003B57D5" w:rsidRPr="001376FF" w:rsidRDefault="003B57D5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62708693" w14:textId="77777777" w:rsidR="003B57D5" w:rsidRDefault="003B57D5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01A4AE3" w14:textId="58FC4F06" w:rsidR="003B57D5" w:rsidRPr="001376FF" w:rsidRDefault="003B57D5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610A6" w:rsidRPr="001376FF" w14:paraId="798DAAD9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780DAB80" w14:textId="77777777" w:rsidR="00E610A6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3409158" w14:textId="04C7978D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0F14E4AB" w14:textId="535945E9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F9525CD" w14:textId="63605AE3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7D7ED5D" w14:textId="68E2F6DF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01B9ABA2" w14:textId="53A5BBAE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4AFA04B9" w14:textId="331F6D28" w:rsidR="00E610A6" w:rsidRPr="001376FF" w:rsidRDefault="00104B5B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749400C0" w14:textId="2FBBE0A2" w:rsidR="00E610A6" w:rsidRPr="001376FF" w:rsidRDefault="001B3653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6CEDCAE5" w14:textId="61DE4EAD" w:rsidR="00E610A6" w:rsidRDefault="001B3653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610A6" w:rsidRPr="001376FF" w14:paraId="5E629116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29707DB1" w14:textId="77777777" w:rsidR="00E610A6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AE04A2E" w14:textId="3F793EF1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198AB096" w14:textId="1117900F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8A53737" w14:textId="0CD3DBB1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544392E" w14:textId="26A2F2E8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555291D2" w14:textId="16DFBCC0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5BB105B8" w14:textId="2F8127E5" w:rsidR="00E610A6" w:rsidRPr="001376FF" w:rsidRDefault="00104B5B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31355B48" w14:textId="7BB0108F" w:rsidR="00E610A6" w:rsidRPr="001376FF" w:rsidRDefault="001B3653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66FBA129" w14:textId="269DD411" w:rsidR="00E610A6" w:rsidRDefault="001B3653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610A6" w:rsidRPr="001376FF" w14:paraId="252C3F1D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266F7BF4" w14:textId="77777777" w:rsidR="00E610A6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664E81D" w14:textId="5B92B67B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68296252" w14:textId="0C58B6B5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6ADD010" w14:textId="3CF9178B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513BB59" w14:textId="3DE2EFD0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01070E64" w14:textId="647C80BD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06BFC9A1" w14:textId="6A3E6C74" w:rsidR="00E610A6" w:rsidRPr="001376FF" w:rsidRDefault="00104B5B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06A6DAEB" w14:textId="349F7216" w:rsidR="00E610A6" w:rsidRPr="001376FF" w:rsidRDefault="001B3653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4A29158B" w14:textId="2FA55FE9" w:rsidR="00E610A6" w:rsidRDefault="001B3653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610A6" w:rsidRPr="001376FF" w14:paraId="2BDA27A4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10A146D1" w14:textId="77777777" w:rsidR="00E610A6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D7E13F4" w14:textId="1DF30F5E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58D03801" w14:textId="3212F040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7015953" w14:textId="31852125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9CCB2A0" w14:textId="19AB020F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5CED660F" w14:textId="71B6418A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1A7147A9" w14:textId="50BB65D1" w:rsidR="00E610A6" w:rsidRPr="001376FF" w:rsidRDefault="00104B5B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06D6DBB1" w14:textId="12A81222" w:rsidR="00E610A6" w:rsidRPr="001376FF" w:rsidRDefault="001B3653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7BB6B8BD" w14:textId="1B47B634" w:rsidR="00E610A6" w:rsidRDefault="001B3653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610A6" w:rsidRPr="001376FF" w14:paraId="43988253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5EF787A1" w14:textId="77777777" w:rsidR="00E610A6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B2F9784" w14:textId="16268636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1BD49419" w14:textId="58EF3D1F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5424159" w14:textId="00F7C9EE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9D1CB00" w14:textId="2FA3ED96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20658669" w14:textId="080731B4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71E22197" w14:textId="7515E845" w:rsidR="00E610A6" w:rsidRPr="001376FF" w:rsidRDefault="00104B5B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0B2F8795" w14:textId="272D9C14" w:rsidR="00E610A6" w:rsidRPr="001376FF" w:rsidRDefault="001B3653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39711DFF" w14:textId="27419802" w:rsidR="00E610A6" w:rsidRDefault="001B3653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610A6" w:rsidRPr="001376FF" w14:paraId="6031E658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7CCD9781" w14:textId="77777777" w:rsidR="00E610A6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CCC76F4" w14:textId="591B064D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5AFC4F72" w14:textId="016B481C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C80BC55" w14:textId="1732C607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1C5BC48" w14:textId="4338F863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69D4E0DC" w14:textId="4C35FA2F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26C3356F" w14:textId="1A9A3B4E" w:rsidR="00E610A6" w:rsidRPr="001376FF" w:rsidRDefault="00104B5B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29E5B12D" w14:textId="7FAE322A" w:rsidR="00E610A6" w:rsidRPr="001376FF" w:rsidRDefault="001B3653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6BCADA9F" w14:textId="6E7FF939" w:rsidR="00E610A6" w:rsidRDefault="001B3653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610A6" w:rsidRPr="001376FF" w14:paraId="0FFCBB9C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2EFA0907" w14:textId="77777777" w:rsidR="00E610A6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55E9D0D" w14:textId="763A2067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49BBE8D1" w14:textId="4A5DC347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8DF85BF" w14:textId="3DF7CB26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21AD8D6" w14:textId="3264F07C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1AFD6B87" w14:textId="3ACFE3B2" w:rsidR="00E610A6" w:rsidRPr="001376FF" w:rsidRDefault="00E610A6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0712CF19" w14:textId="7C81D1CE" w:rsidR="00E610A6" w:rsidRPr="001376FF" w:rsidRDefault="00104B5B" w:rsidP="00E610A6">
            <w:pPr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779F9645" w14:textId="4D8E37B9" w:rsidR="00E610A6" w:rsidRPr="001376FF" w:rsidRDefault="001B3653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4054CB01" w14:textId="6A81E564" w:rsidR="00E610A6" w:rsidRDefault="001B3653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3577E" w:rsidRPr="001376FF" w14:paraId="55AD1202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2D39E340" w14:textId="2794CF6B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20CFE16C" w14:textId="285179D5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207B789" w14:textId="5F6A1412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D18F1A9" w14:textId="117FE5E8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20FBDA01" w14:textId="0FB77A46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78E72AA2" w14:textId="08CBE2D4" w:rsidR="0093577E" w:rsidRPr="001376FF" w:rsidRDefault="0093577E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575B73A0" w14:textId="30C6F0C7" w:rsidR="0093577E" w:rsidRPr="001376FF" w:rsidRDefault="0093577E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571394FD" w14:textId="77777777" w:rsidR="0093577E" w:rsidRDefault="0093577E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A6F94D1" w14:textId="0C2D04BF" w:rsidR="0093577E" w:rsidRPr="001376FF" w:rsidRDefault="0093577E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3577E" w:rsidRPr="001376FF" w14:paraId="6FE14CF3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6B98A8C5" w14:textId="12E601EF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5A8F89CC" w14:textId="58BBB26D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FA6373E" w14:textId="0390D3AE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6A22116" w14:textId="72A3B7AA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04DC217D" w14:textId="0CDA7DE4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0BFD5962" w14:textId="10C990FF" w:rsidR="0093577E" w:rsidRPr="001376FF" w:rsidRDefault="0093577E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115AB515" w14:textId="5B0FC9C6" w:rsidR="0093577E" w:rsidRPr="001376FF" w:rsidRDefault="0093577E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3CF67C83" w14:textId="77777777" w:rsidR="0093577E" w:rsidRDefault="0093577E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FE1AE1C" w14:textId="361BBBD9" w:rsidR="0093577E" w:rsidRPr="001376FF" w:rsidRDefault="0093577E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3577E" w:rsidRPr="001376FF" w14:paraId="0BACACCB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3151EBE2" w14:textId="1CE4DAEF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2ED2FC44" w14:textId="33B8D577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F249B43" w14:textId="66156538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A653C05" w14:textId="0DC9F26A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48BC6E32" w14:textId="351C389E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7FDC60F5" w14:textId="1FCC4009" w:rsidR="0093577E" w:rsidRPr="001376FF" w:rsidRDefault="0093577E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44808D51" w14:textId="07BC95B6" w:rsidR="0093577E" w:rsidRPr="001376FF" w:rsidRDefault="0093577E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2547A13A" w14:textId="77777777" w:rsidR="0093577E" w:rsidRDefault="0093577E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2BA2F13" w14:textId="610250F7" w:rsidR="0093577E" w:rsidRPr="001376FF" w:rsidRDefault="0093577E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3577E" w:rsidRPr="001376FF" w14:paraId="70F10856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7A6DA6C2" w14:textId="12AFC3A4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5BA35776" w14:textId="54E21636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45F34CB" w14:textId="5DD8F939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3790AF0" w14:textId="17659784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05A58610" w14:textId="16B4E65C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3A14C471" w14:textId="79C151FD" w:rsidR="0093577E" w:rsidRPr="001376FF" w:rsidRDefault="0093577E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49C0F878" w14:textId="68C8265B" w:rsidR="0093577E" w:rsidRPr="001376FF" w:rsidRDefault="0093577E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4800F673" w14:textId="77777777" w:rsidR="0093577E" w:rsidRDefault="0093577E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B08F022" w14:textId="30E90B78" w:rsidR="0093577E" w:rsidRPr="001376FF" w:rsidRDefault="0093577E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3577E" w:rsidRPr="001376FF" w14:paraId="047E12E2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69D9D016" w14:textId="7BF1229F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6410DE24" w14:textId="007B099C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626F878" w14:textId="67DDDE6A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0171B4A" w14:textId="2F724F9D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217EBDED" w14:textId="34F60C8C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1648F0FC" w14:textId="08734402" w:rsidR="0093577E" w:rsidRPr="001376FF" w:rsidRDefault="0093577E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0751BCC1" w14:textId="61745696" w:rsidR="0093577E" w:rsidRPr="001376FF" w:rsidRDefault="0093577E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67FB8572" w14:textId="77777777" w:rsidR="0093577E" w:rsidRDefault="0093577E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5C2FD58" w14:textId="7769B81B" w:rsidR="0093577E" w:rsidRPr="001376FF" w:rsidRDefault="0093577E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3577E" w:rsidRPr="001376FF" w14:paraId="377C6762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73A70984" w14:textId="6CCA28DE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6A250D9A" w14:textId="0B2C600B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A87C881" w14:textId="45AA7920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623C47F" w14:textId="4F64F767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1536087E" w14:textId="5E4C2861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54F080C5" w14:textId="4904C62F" w:rsidR="0093577E" w:rsidRPr="001376FF" w:rsidRDefault="0093577E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2988EBD8" w14:textId="472A970D" w:rsidR="0093577E" w:rsidRPr="001376FF" w:rsidRDefault="0093577E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373B674B" w14:textId="77777777" w:rsidR="0093577E" w:rsidRDefault="0093577E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4CC94FD" w14:textId="2DC8E8E2" w:rsidR="0093577E" w:rsidRPr="001376FF" w:rsidRDefault="0093577E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3577E" w:rsidRPr="001376FF" w14:paraId="18DD900D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3A96DA4B" w14:textId="228EB746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484131DB" w14:textId="406D4C94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8228AC2" w14:textId="37F59AB1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031F30B" w14:textId="6F73FB30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0745BA2D" w14:textId="2AB6030E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19040746" w14:textId="5733E186" w:rsidR="0093577E" w:rsidRPr="001376FF" w:rsidRDefault="0093577E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4A97C160" w14:textId="47F1B067" w:rsidR="0093577E" w:rsidRPr="001376FF" w:rsidRDefault="0093577E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7CF66BE7" w14:textId="77777777" w:rsidR="0093577E" w:rsidRDefault="0093577E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AE25B83" w14:textId="0F9AF05C" w:rsidR="0093577E" w:rsidRPr="001376FF" w:rsidRDefault="0093577E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3577E" w:rsidRPr="001376FF" w14:paraId="211B240B" w14:textId="77777777" w:rsidTr="00543527">
        <w:trPr>
          <w:gridAfter w:val="1"/>
          <w:wAfter w:w="9" w:type="dxa"/>
        </w:trPr>
        <w:tc>
          <w:tcPr>
            <w:tcW w:w="675" w:type="dxa"/>
            <w:shd w:val="clear" w:color="auto" w:fill="auto"/>
            <w:vAlign w:val="bottom"/>
          </w:tcPr>
          <w:p w14:paraId="0B660B40" w14:textId="77777777" w:rsidR="0093577E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6EC05F0" w14:textId="5819BE30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vAlign w:val="bottom"/>
          </w:tcPr>
          <w:p w14:paraId="2542B6A8" w14:textId="77777777" w:rsidR="0093577E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7AC790B" w14:textId="3C1FB327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7878693" w14:textId="77777777" w:rsidR="0093577E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EAC5EF5" w14:textId="643C3883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6CA3CB3" w14:textId="77777777" w:rsidR="0093577E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5C3AD2D" w14:textId="4F78594C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4DCA5922" w14:textId="77777777" w:rsidR="0093577E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ED77ED3" w14:textId="23A0068E" w:rsidR="0093577E" w:rsidRPr="001376FF" w:rsidRDefault="0093577E" w:rsidP="008153A4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161564D7" w14:textId="77777777" w:rsidR="0093577E" w:rsidRDefault="0093577E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C293893" w14:textId="7C5FB375" w:rsidR="0093577E" w:rsidRPr="001376FF" w:rsidRDefault="0093577E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shd w:val="clear" w:color="auto" w:fill="auto"/>
            <w:vAlign w:val="bottom"/>
          </w:tcPr>
          <w:p w14:paraId="4603AD1F" w14:textId="77777777" w:rsidR="0093577E" w:rsidRDefault="0093577E" w:rsidP="008153A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46C23AA" w14:textId="1E0941BA" w:rsidR="0093577E" w:rsidRPr="001376FF" w:rsidRDefault="0093577E" w:rsidP="008153A4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bottom"/>
          </w:tcPr>
          <w:p w14:paraId="23A77839" w14:textId="77777777" w:rsidR="0093577E" w:rsidRDefault="0093577E" w:rsidP="0093577E">
            <w:pPr>
              <w:rPr>
                <w:rFonts w:cs="Arial"/>
                <w:sz w:val="20"/>
                <w:szCs w:val="20"/>
              </w:rPr>
            </w:pPr>
          </w:p>
          <w:p w14:paraId="13A0F672" w14:textId="4D284097" w:rsidR="0093577E" w:rsidRPr="001376FF" w:rsidRDefault="0093577E" w:rsidP="0093577E">
            <w:pPr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C389695" w14:textId="77777777" w:rsidR="008B5F64" w:rsidRPr="001376FF" w:rsidRDefault="008B5F64" w:rsidP="008B5F64">
      <w:pPr>
        <w:rPr>
          <w:rFonts w:cs="Arial"/>
          <w:bCs/>
          <w:sz w:val="20"/>
          <w:szCs w:val="20"/>
        </w:rPr>
      </w:pPr>
      <w:r w:rsidRPr="001376FF">
        <w:rPr>
          <w:rFonts w:cs="Arial"/>
          <w:bCs/>
          <w:sz w:val="20"/>
          <w:szCs w:val="20"/>
        </w:rPr>
        <w:t>*Aquestes columnes no s’ha d’emplenar, estan reservades per a la CAS.</w:t>
      </w:r>
    </w:p>
    <w:p w14:paraId="21F5BF14" w14:textId="77777777" w:rsidR="008B5F64" w:rsidRDefault="008B5F64" w:rsidP="008B5F64">
      <w:pPr>
        <w:jc w:val="left"/>
        <w:rPr>
          <w:rFonts w:cs="Arial"/>
          <w:b/>
          <w:bCs/>
          <w:szCs w:val="22"/>
        </w:rPr>
      </w:pPr>
    </w:p>
    <w:p w14:paraId="6BB019EF" w14:textId="77777777" w:rsidR="00543527" w:rsidRPr="00241A45" w:rsidRDefault="00543527" w:rsidP="008B5F64">
      <w:pPr>
        <w:jc w:val="left"/>
        <w:rPr>
          <w:rFonts w:cs="Arial"/>
          <w:b/>
          <w:bCs/>
          <w:szCs w:val="22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1876"/>
        <w:gridCol w:w="709"/>
        <w:gridCol w:w="709"/>
        <w:gridCol w:w="851"/>
        <w:gridCol w:w="1026"/>
      </w:tblGrid>
      <w:tr w:rsidR="008B5F64" w:rsidRPr="001376FF" w14:paraId="714C0F14" w14:textId="77777777" w:rsidTr="00543527">
        <w:tc>
          <w:tcPr>
            <w:tcW w:w="9674" w:type="dxa"/>
            <w:gridSpan w:val="7"/>
            <w:vAlign w:val="center"/>
          </w:tcPr>
          <w:p w14:paraId="5DDFE474" w14:textId="77777777" w:rsidR="008B5F64" w:rsidRPr="001376FF" w:rsidRDefault="008B5F64" w:rsidP="00356A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376FF">
              <w:rPr>
                <w:rFonts w:cs="Arial"/>
                <w:b/>
                <w:sz w:val="20"/>
                <w:szCs w:val="20"/>
              </w:rPr>
              <w:t>5. Coneixement de llengües</w:t>
            </w:r>
          </w:p>
        </w:tc>
      </w:tr>
      <w:tr w:rsidR="008B5F64" w:rsidRPr="001376FF" w14:paraId="4178A0D0" w14:textId="77777777" w:rsidTr="00543527">
        <w:tc>
          <w:tcPr>
            <w:tcW w:w="9674" w:type="dxa"/>
            <w:gridSpan w:val="7"/>
          </w:tcPr>
          <w:p w14:paraId="0DEB6369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Es valorarà el coneixement i domini de cadascuna de les llengües, amb una puntuació de 0 a 5 punts. Per establir el nivell de coneixements se seguirà el Marc Europeu Comú de Referència per a les llengües (MECR) del Consell d’Europa; amb una puntuació de 0 a 5 punts (Base 7.1.2.6).</w:t>
            </w:r>
          </w:p>
          <w:p w14:paraId="1A51716A" w14:textId="77777777" w:rsidR="008B5F64" w:rsidRPr="001376FF" w:rsidRDefault="008B5F64" w:rsidP="00356AB5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La numeració dels documents ha de ser correlativa a l’apartat anterior.</w:t>
            </w:r>
          </w:p>
        </w:tc>
      </w:tr>
      <w:tr w:rsidR="008B5F64" w:rsidRPr="00543527" w14:paraId="2099EE61" w14:textId="77777777" w:rsidTr="00543527">
        <w:tc>
          <w:tcPr>
            <w:tcW w:w="675" w:type="dxa"/>
            <w:shd w:val="clear" w:color="auto" w:fill="auto"/>
          </w:tcPr>
          <w:p w14:paraId="4BBE12F8" w14:textId="77777777" w:rsidR="008B5F64" w:rsidRPr="00543527" w:rsidRDefault="008B5F64" w:rsidP="00356AB5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55EA91E7" w14:textId="77777777" w:rsidR="008B5F64" w:rsidRPr="00543527" w:rsidRDefault="008B5F64" w:rsidP="00356AB5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76" w:type="dxa"/>
            <w:shd w:val="clear" w:color="auto" w:fill="auto"/>
          </w:tcPr>
          <w:p w14:paraId="22EC34A5" w14:textId="77777777" w:rsidR="008B5F64" w:rsidRPr="00543527" w:rsidRDefault="008B5F64" w:rsidP="00356AB5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5AAC5CBB" w14:textId="77777777" w:rsidR="008B5F64" w:rsidRPr="00543527" w:rsidRDefault="008B5F64" w:rsidP="00356AB5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586" w:type="dxa"/>
            <w:gridSpan w:val="3"/>
            <w:shd w:val="pct20" w:color="auto" w:fill="auto"/>
          </w:tcPr>
          <w:p w14:paraId="216E5404" w14:textId="77777777" w:rsidR="008B5F64" w:rsidRPr="00543527" w:rsidRDefault="008B5F64" w:rsidP="00356AB5">
            <w:pPr>
              <w:jc w:val="center"/>
              <w:rPr>
                <w:rFonts w:cs="Arial"/>
                <w:sz w:val="18"/>
                <w:szCs w:val="18"/>
              </w:rPr>
            </w:pPr>
            <w:r w:rsidRPr="00543527">
              <w:rPr>
                <w:rFonts w:cs="Arial"/>
                <w:sz w:val="18"/>
                <w:szCs w:val="18"/>
              </w:rPr>
              <w:t>Valoració*</w:t>
            </w:r>
          </w:p>
        </w:tc>
      </w:tr>
      <w:tr w:rsidR="008B5F64" w:rsidRPr="00543527" w14:paraId="126AC0BB" w14:textId="77777777" w:rsidTr="00543527">
        <w:tc>
          <w:tcPr>
            <w:tcW w:w="675" w:type="dxa"/>
            <w:shd w:val="clear" w:color="auto" w:fill="auto"/>
            <w:vAlign w:val="center"/>
          </w:tcPr>
          <w:p w14:paraId="4C5AB94F" w14:textId="77777777" w:rsidR="008B5F64" w:rsidRPr="00543527" w:rsidRDefault="008B5F64" w:rsidP="00356AB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43527">
              <w:rPr>
                <w:rFonts w:cs="Arial"/>
                <w:bCs/>
                <w:sz w:val="18"/>
                <w:szCs w:val="18"/>
              </w:rPr>
              <w:t>Doc. núm.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F83DCC5" w14:textId="77777777" w:rsidR="008B5F64" w:rsidRPr="00543527" w:rsidRDefault="008B5F64" w:rsidP="00356AB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43527">
              <w:rPr>
                <w:rFonts w:cs="Arial"/>
                <w:bCs/>
                <w:sz w:val="18"/>
                <w:szCs w:val="18"/>
              </w:rPr>
              <w:t>Títol o certificat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0B95FF0" w14:textId="77777777" w:rsidR="008B5F64" w:rsidRPr="00543527" w:rsidRDefault="008B5F64" w:rsidP="00356AB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43527">
              <w:rPr>
                <w:rFonts w:cs="Arial"/>
                <w:bCs/>
                <w:sz w:val="18"/>
                <w:szCs w:val="18"/>
              </w:rPr>
              <w:t>Institució</w:t>
            </w:r>
          </w:p>
        </w:tc>
        <w:tc>
          <w:tcPr>
            <w:tcW w:w="709" w:type="dxa"/>
            <w:vAlign w:val="center"/>
          </w:tcPr>
          <w:p w14:paraId="32A24305" w14:textId="77777777" w:rsidR="008B5F64" w:rsidRPr="00543527" w:rsidRDefault="008B5F64" w:rsidP="00356AB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43527">
              <w:rPr>
                <w:rFonts w:cs="Arial"/>
                <w:bCs/>
                <w:sz w:val="18"/>
                <w:szCs w:val="18"/>
              </w:rPr>
              <w:t>Nivell</w:t>
            </w:r>
          </w:p>
        </w:tc>
        <w:tc>
          <w:tcPr>
            <w:tcW w:w="709" w:type="dxa"/>
            <w:vAlign w:val="center"/>
          </w:tcPr>
          <w:p w14:paraId="15F1DF93" w14:textId="77777777" w:rsidR="008B5F64" w:rsidRPr="00543527" w:rsidRDefault="008B5F64" w:rsidP="00356AB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43527">
              <w:rPr>
                <w:rFonts w:cs="Arial"/>
                <w:bCs/>
                <w:sz w:val="18"/>
                <w:szCs w:val="18"/>
              </w:rPr>
              <w:t>S/N</w:t>
            </w:r>
          </w:p>
        </w:tc>
        <w:tc>
          <w:tcPr>
            <w:tcW w:w="851" w:type="dxa"/>
            <w:vAlign w:val="center"/>
          </w:tcPr>
          <w:p w14:paraId="7B1ACC30" w14:textId="77777777" w:rsidR="008B5F64" w:rsidRPr="00543527" w:rsidRDefault="008B5F64" w:rsidP="00356AB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43527">
              <w:rPr>
                <w:rFonts w:cs="Arial"/>
                <w:bCs/>
                <w:sz w:val="18"/>
                <w:szCs w:val="18"/>
              </w:rPr>
              <w:t>Punts</w:t>
            </w:r>
          </w:p>
        </w:tc>
        <w:tc>
          <w:tcPr>
            <w:tcW w:w="1026" w:type="dxa"/>
            <w:vAlign w:val="center"/>
          </w:tcPr>
          <w:p w14:paraId="4E1839B5" w14:textId="77777777" w:rsidR="008B5F64" w:rsidRPr="00543527" w:rsidRDefault="008B5F64" w:rsidP="00356AB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43527">
              <w:rPr>
                <w:rFonts w:cs="Arial"/>
                <w:bCs/>
                <w:sz w:val="18"/>
                <w:szCs w:val="18"/>
              </w:rPr>
              <w:t>Notes</w:t>
            </w:r>
          </w:p>
        </w:tc>
      </w:tr>
      <w:tr w:rsidR="008B5F64" w:rsidRPr="001376FF" w14:paraId="3FEA0711" w14:textId="77777777" w:rsidTr="00543527">
        <w:tc>
          <w:tcPr>
            <w:tcW w:w="675" w:type="dxa"/>
            <w:shd w:val="clear" w:color="auto" w:fill="auto"/>
          </w:tcPr>
          <w:p w14:paraId="24706F99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875F3C3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301535A4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8B79817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76" w:type="dxa"/>
            <w:shd w:val="clear" w:color="auto" w:fill="auto"/>
          </w:tcPr>
          <w:p w14:paraId="76527714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4AF3A78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6162DF57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91EECF7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227589D6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235A2DF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2EB60D78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92F80E0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</w:tcPr>
          <w:p w14:paraId="4E6FC167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05B76D1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B5F64" w:rsidRPr="001376FF" w14:paraId="2495CF95" w14:textId="77777777" w:rsidTr="00543527">
        <w:tc>
          <w:tcPr>
            <w:tcW w:w="675" w:type="dxa"/>
            <w:shd w:val="clear" w:color="auto" w:fill="auto"/>
          </w:tcPr>
          <w:p w14:paraId="101DFA89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92107B3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33314521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435DA6F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76" w:type="dxa"/>
            <w:shd w:val="clear" w:color="auto" w:fill="auto"/>
          </w:tcPr>
          <w:p w14:paraId="210986D4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58636D4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08F22542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C8BF7F8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30B4B844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00DD402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4D8B1942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C54CC38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</w:tcPr>
          <w:p w14:paraId="0C2B78FB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ACCF9BD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B5F64" w:rsidRPr="001376FF" w14:paraId="7F22798D" w14:textId="77777777" w:rsidTr="00543527">
        <w:tc>
          <w:tcPr>
            <w:tcW w:w="675" w:type="dxa"/>
            <w:shd w:val="clear" w:color="auto" w:fill="auto"/>
          </w:tcPr>
          <w:p w14:paraId="22494DCA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139FCDF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58A6E395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575AC9D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76" w:type="dxa"/>
            <w:shd w:val="clear" w:color="auto" w:fill="auto"/>
          </w:tcPr>
          <w:p w14:paraId="5E6BC293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7145C70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132B2921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9D594CD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11BA770F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9763438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06BE23E9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77453C5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</w:tcPr>
          <w:p w14:paraId="54BE9A43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F30D32F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B5F64" w:rsidRPr="001376FF" w14:paraId="470CEB44" w14:textId="77777777" w:rsidTr="00543527">
        <w:tc>
          <w:tcPr>
            <w:tcW w:w="675" w:type="dxa"/>
            <w:shd w:val="clear" w:color="auto" w:fill="auto"/>
          </w:tcPr>
          <w:p w14:paraId="689E215D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572D277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7100E55C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A6BFB39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76" w:type="dxa"/>
            <w:shd w:val="clear" w:color="auto" w:fill="auto"/>
          </w:tcPr>
          <w:p w14:paraId="2B919CD7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C3AA380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409F0C3D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0A5567B" w14:textId="77777777" w:rsidR="008B5F64" w:rsidRPr="001376FF" w:rsidRDefault="008B5F64" w:rsidP="00356AB5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51F369C0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22CC604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0AB54413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7013E5B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</w:tcPr>
          <w:p w14:paraId="35C21565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1BBA745" w14:textId="77777777" w:rsidR="008B5F64" w:rsidRPr="001376FF" w:rsidRDefault="008B5F64" w:rsidP="00356AB5">
            <w:pPr>
              <w:jc w:val="center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5AA6A71" w14:textId="77777777" w:rsidR="008B5F64" w:rsidRPr="00543527" w:rsidRDefault="008B5F64" w:rsidP="008B5F64">
      <w:pPr>
        <w:rPr>
          <w:rFonts w:cs="Arial"/>
          <w:bCs/>
          <w:sz w:val="20"/>
          <w:szCs w:val="20"/>
        </w:rPr>
      </w:pPr>
      <w:r w:rsidRPr="00543527">
        <w:rPr>
          <w:rFonts w:cs="Arial"/>
          <w:bCs/>
          <w:sz w:val="20"/>
          <w:szCs w:val="20"/>
        </w:rPr>
        <w:t>*Aquestes columnes no s’ha d’emplenar, estan reservades per a la CAS.</w:t>
      </w:r>
    </w:p>
    <w:p w14:paraId="05C2499F" w14:textId="77777777" w:rsidR="008B5F64" w:rsidRPr="00241A45" w:rsidRDefault="008B5F64" w:rsidP="008B5F64">
      <w:pPr>
        <w:jc w:val="left"/>
        <w:rPr>
          <w:rFonts w:cs="Arial"/>
          <w:b/>
          <w:bCs/>
          <w:szCs w:val="22"/>
        </w:rPr>
      </w:pPr>
    </w:p>
    <w:tbl>
      <w:tblPr>
        <w:tblW w:w="9296" w:type="dxa"/>
        <w:tblLook w:val="01E0" w:firstRow="1" w:lastRow="1" w:firstColumn="1" w:lastColumn="1" w:noHBand="0" w:noVBand="0"/>
      </w:tblPr>
      <w:tblGrid>
        <w:gridCol w:w="9296"/>
      </w:tblGrid>
      <w:tr w:rsidR="008B5F64" w:rsidRPr="00543527" w14:paraId="4E1AA5BF" w14:textId="77777777" w:rsidTr="00356AB5">
        <w:tc>
          <w:tcPr>
            <w:tcW w:w="9296" w:type="dxa"/>
            <w:tcBorders>
              <w:bottom w:val="single" w:sz="2" w:space="0" w:color="auto"/>
            </w:tcBorders>
            <w:shd w:val="clear" w:color="auto" w:fill="auto"/>
          </w:tcPr>
          <w:p w14:paraId="098F00B4" w14:textId="77777777" w:rsidR="008B5F64" w:rsidRPr="00543527" w:rsidRDefault="008B5F64" w:rsidP="00356AB5">
            <w:pPr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t>Lloc, data i signatura de la persona sol·licitant</w:t>
            </w:r>
          </w:p>
        </w:tc>
      </w:tr>
      <w:tr w:rsidR="008B5F64" w:rsidRPr="00543527" w14:paraId="67E1023B" w14:textId="77777777" w:rsidTr="00356AB5">
        <w:trPr>
          <w:trHeight w:val="955"/>
        </w:trPr>
        <w:tc>
          <w:tcPr>
            <w:tcW w:w="9296" w:type="dxa"/>
            <w:tcBorders>
              <w:top w:val="single" w:sz="2" w:space="0" w:color="auto"/>
            </w:tcBorders>
            <w:shd w:val="clear" w:color="auto" w:fill="auto"/>
          </w:tcPr>
          <w:p w14:paraId="6F557E9B" w14:textId="77777777" w:rsidR="008B5F64" w:rsidRPr="00543527" w:rsidRDefault="008B5F64" w:rsidP="00356AB5">
            <w:pPr>
              <w:rPr>
                <w:rFonts w:cs="Arial"/>
                <w:b/>
                <w:sz w:val="20"/>
                <w:szCs w:val="20"/>
              </w:rPr>
            </w:pPr>
            <w:r w:rsidRPr="0054352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43527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543527">
              <w:rPr>
                <w:rFonts w:cs="Arial"/>
                <w:b/>
                <w:sz w:val="20"/>
                <w:szCs w:val="20"/>
              </w:rPr>
            </w:r>
            <w:r w:rsidRPr="0054352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4352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14:paraId="3DE6E191" w14:textId="77777777" w:rsidR="008B5F64" w:rsidRPr="00543527" w:rsidRDefault="008B5F64" w:rsidP="00356AB5">
            <w:pPr>
              <w:rPr>
                <w:rFonts w:cs="Arial"/>
                <w:b/>
                <w:sz w:val="20"/>
                <w:szCs w:val="20"/>
              </w:rPr>
            </w:pPr>
          </w:p>
          <w:p w14:paraId="7578064D" w14:textId="77777777" w:rsidR="00543527" w:rsidRPr="00543527" w:rsidRDefault="00543527" w:rsidP="00356AB5">
            <w:pPr>
              <w:rPr>
                <w:rFonts w:cs="Arial"/>
                <w:b/>
                <w:sz w:val="20"/>
                <w:szCs w:val="20"/>
              </w:rPr>
            </w:pPr>
          </w:p>
          <w:p w14:paraId="1896BA20" w14:textId="77777777" w:rsidR="008B5F64" w:rsidRPr="00543527" w:rsidRDefault="008B5F64" w:rsidP="00356AB5">
            <w:pPr>
              <w:rPr>
                <w:rFonts w:cs="Arial"/>
                <w:b/>
                <w:sz w:val="20"/>
                <w:szCs w:val="20"/>
              </w:rPr>
            </w:pPr>
          </w:p>
          <w:p w14:paraId="696F24BB" w14:textId="77777777" w:rsidR="008B5F64" w:rsidRPr="00543527" w:rsidRDefault="008B5F64" w:rsidP="00356AB5">
            <w:pPr>
              <w:rPr>
                <w:rFonts w:cs="Arial"/>
                <w:b/>
                <w:sz w:val="20"/>
                <w:szCs w:val="20"/>
              </w:rPr>
            </w:pPr>
            <w:r w:rsidRPr="00543527">
              <w:rPr>
                <w:rFonts w:cs="Arial"/>
                <w:b/>
                <w:sz w:val="20"/>
                <w:szCs w:val="20"/>
              </w:rPr>
              <w:t>Sr. Director de l’Institut Català d’Arqueologia Clàssica</w:t>
            </w:r>
          </w:p>
        </w:tc>
      </w:tr>
    </w:tbl>
    <w:p w14:paraId="3E1F8BA4" w14:textId="4CFCDED1" w:rsidR="008B5F64" w:rsidRPr="00241A45" w:rsidRDefault="008B5F64" w:rsidP="008B5F64">
      <w:pPr>
        <w:rPr>
          <w:rFonts w:cs="Arial"/>
          <w:b/>
          <w:bCs/>
          <w:szCs w:val="22"/>
        </w:rPr>
      </w:pPr>
    </w:p>
    <w:sectPr w:rsidR="008B5F64" w:rsidRPr="00241A45" w:rsidSect="00907F7A">
      <w:headerReference w:type="default" r:id="rId8"/>
      <w:footerReference w:type="even" r:id="rId9"/>
      <w:footerReference w:type="default" r:id="rId10"/>
      <w:type w:val="continuous"/>
      <w:pgSz w:w="11907" w:h="16840" w:code="9"/>
      <w:pgMar w:top="2102" w:right="1077" w:bottom="1418" w:left="1710" w:header="1258" w:footer="83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98B11" w14:textId="77777777" w:rsidR="000A35CC" w:rsidRDefault="000A35CC">
      <w:r>
        <w:separator/>
      </w:r>
    </w:p>
  </w:endnote>
  <w:endnote w:type="continuationSeparator" w:id="0">
    <w:p w14:paraId="24D6A688" w14:textId="77777777" w:rsidR="000A35CC" w:rsidRDefault="000A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CAE10" w14:textId="77777777" w:rsidR="00E610A6" w:rsidRDefault="00E610A6" w:rsidP="0052336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EEE937A" w14:textId="77777777" w:rsidR="00E610A6" w:rsidRDefault="00E610A6" w:rsidP="005170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CD87B" w14:textId="77777777" w:rsidR="00E610A6" w:rsidRPr="0052336D" w:rsidRDefault="00E610A6" w:rsidP="00D03BD2">
    <w:pPr>
      <w:pStyle w:val="Piedepgina"/>
      <w:framePr w:w="1250" w:wrap="around" w:vAnchor="text" w:hAnchor="page" w:x="10147" w:y="101"/>
      <w:ind w:right="360"/>
      <w:rPr>
        <w:rStyle w:val="Nmerodepgina"/>
        <w:sz w:val="18"/>
        <w:szCs w:val="18"/>
      </w:rPr>
    </w:pPr>
    <w:r w:rsidRPr="0052336D">
      <w:rPr>
        <w:rStyle w:val="Nmerodepgina"/>
        <w:sz w:val="18"/>
        <w:szCs w:val="18"/>
      </w:rPr>
      <w:fldChar w:fldCharType="begin"/>
    </w:r>
    <w:r w:rsidRPr="0052336D">
      <w:rPr>
        <w:rStyle w:val="Nmerodepgina"/>
        <w:sz w:val="18"/>
        <w:szCs w:val="18"/>
      </w:rPr>
      <w:instrText xml:space="preserve"> PAGE </w:instrText>
    </w:r>
    <w:r w:rsidRPr="0052336D">
      <w:rPr>
        <w:rStyle w:val="Nmerodepgina"/>
        <w:sz w:val="18"/>
        <w:szCs w:val="18"/>
      </w:rPr>
      <w:fldChar w:fldCharType="separate"/>
    </w:r>
    <w:r>
      <w:rPr>
        <w:rStyle w:val="Nmerodepgina"/>
        <w:noProof/>
        <w:sz w:val="18"/>
        <w:szCs w:val="18"/>
      </w:rPr>
      <w:t>1</w:t>
    </w:r>
    <w:r w:rsidRPr="0052336D">
      <w:rPr>
        <w:rStyle w:val="Nmerodepgina"/>
        <w:sz w:val="18"/>
        <w:szCs w:val="18"/>
      </w:rPr>
      <w:fldChar w:fldCharType="end"/>
    </w:r>
    <w:r>
      <w:rPr>
        <w:rStyle w:val="Nmerodepgina"/>
        <w:sz w:val="18"/>
        <w:szCs w:val="18"/>
      </w:rPr>
      <w:t xml:space="preserve"> </w:t>
    </w:r>
    <w:r w:rsidRPr="0052336D">
      <w:rPr>
        <w:rStyle w:val="Nmerodepgina"/>
        <w:sz w:val="18"/>
        <w:szCs w:val="18"/>
      </w:rPr>
      <w:t xml:space="preserve">de </w:t>
    </w:r>
    <w:r w:rsidRPr="0052336D">
      <w:rPr>
        <w:rStyle w:val="Nmerodepgina"/>
        <w:sz w:val="18"/>
        <w:szCs w:val="18"/>
      </w:rPr>
      <w:fldChar w:fldCharType="begin"/>
    </w:r>
    <w:r w:rsidRPr="0052336D">
      <w:rPr>
        <w:rStyle w:val="Nmerodepgina"/>
        <w:sz w:val="18"/>
        <w:szCs w:val="18"/>
      </w:rPr>
      <w:instrText xml:space="preserve"> NUMPAGES </w:instrText>
    </w:r>
    <w:r w:rsidRPr="0052336D">
      <w:rPr>
        <w:rStyle w:val="Nmerodepgina"/>
        <w:sz w:val="18"/>
        <w:szCs w:val="18"/>
      </w:rPr>
      <w:fldChar w:fldCharType="separate"/>
    </w:r>
    <w:r>
      <w:rPr>
        <w:rStyle w:val="Nmerodepgina"/>
        <w:noProof/>
        <w:sz w:val="18"/>
        <w:szCs w:val="18"/>
      </w:rPr>
      <w:t>7</w:t>
    </w:r>
    <w:r w:rsidRPr="0052336D">
      <w:rPr>
        <w:rStyle w:val="Nmerodepgina"/>
        <w:sz w:val="18"/>
        <w:szCs w:val="18"/>
      </w:rPr>
      <w:fldChar w:fldCharType="end"/>
    </w:r>
  </w:p>
  <w:p w14:paraId="2A09B091" w14:textId="77777777" w:rsidR="00E610A6" w:rsidRDefault="00E610A6" w:rsidP="0051706B">
    <w:pPr>
      <w:pStyle w:val="Piedepgina"/>
      <w:ind w:right="360"/>
      <w:rPr>
        <w:sz w:val="16"/>
        <w:szCs w:val="16"/>
      </w:rPr>
    </w:pPr>
    <w:r>
      <w:rPr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893942D" wp14:editId="70A8458E">
              <wp:simplePos x="0" y="0"/>
              <wp:positionH relativeFrom="column">
                <wp:posOffset>-1329</wp:posOffset>
              </wp:positionH>
              <wp:positionV relativeFrom="paragraph">
                <wp:posOffset>4415</wp:posOffset>
              </wp:positionV>
              <wp:extent cx="5786120" cy="14606"/>
              <wp:effectExtent l="0" t="0" r="24130" b="2349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86120" cy="14606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F02AA6" id="Line 7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35pt" to="45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"/>
          </w:pict>
        </mc:Fallback>
      </mc:AlternateContent>
    </w:r>
  </w:p>
  <w:p w14:paraId="50C761E6" w14:textId="77777777" w:rsidR="00E610A6" w:rsidRPr="00400089" w:rsidRDefault="00E610A6" w:rsidP="00B57F7F">
    <w:pPr>
      <w:pStyle w:val="Piedepgina"/>
      <w:jc w:val="center"/>
      <w:rPr>
        <w:rFonts w:cs="Arial"/>
        <w:sz w:val="12"/>
        <w:szCs w:val="12"/>
      </w:rPr>
    </w:pPr>
    <w:r w:rsidRPr="002932D4">
      <w:rPr>
        <w:rFonts w:cs="Arial"/>
        <w:sz w:val="12"/>
        <w:szCs w:val="12"/>
      </w:rPr>
      <w:t xml:space="preserve">Pl. d’en Rovellat, s/n, 43003 Tarragona • Telèfon 977 24 91 33 • </w:t>
    </w:r>
    <w:hyperlink r:id="rId1" w:history="1">
      <w:r w:rsidRPr="00BA7C21">
        <w:rPr>
          <w:rStyle w:val="Hipervnculo"/>
          <w:rFonts w:cs="Arial"/>
          <w:sz w:val="12"/>
          <w:szCs w:val="12"/>
        </w:rPr>
        <w:t>www.icac.cat</w:t>
      </w:r>
    </w:hyperlink>
    <w:r>
      <w:rPr>
        <w:rFonts w:cs="Arial"/>
        <w:sz w:val="12"/>
        <w:szCs w:val="12"/>
      </w:rPr>
      <w:t xml:space="preserve"> </w:t>
    </w:r>
    <w:r w:rsidRPr="002932D4">
      <w:rPr>
        <w:rFonts w:cs="Arial"/>
        <w:sz w:val="12"/>
        <w:szCs w:val="12"/>
      </w:rPr>
      <w:t xml:space="preserve">• </w:t>
    </w:r>
    <w:r>
      <w:rPr>
        <w:rFonts w:cs="Arial"/>
        <w:sz w:val="12"/>
        <w:szCs w:val="12"/>
      </w:rPr>
      <w:t>info@icac.cat</w:t>
    </w:r>
    <w:r w:rsidRPr="002932D4">
      <w:rPr>
        <w:rFonts w:cs="Arial"/>
        <w:sz w:val="12"/>
        <w:szCs w:val="12"/>
      </w:rPr>
      <w:t xml:space="preserve"> • CIF S-4300033-J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693D0" w14:textId="77777777" w:rsidR="000A35CC" w:rsidRDefault="000A35CC">
      <w:r>
        <w:separator/>
      </w:r>
    </w:p>
  </w:footnote>
  <w:footnote w:type="continuationSeparator" w:id="0">
    <w:p w14:paraId="77A33FE0" w14:textId="77777777" w:rsidR="000A35CC" w:rsidRDefault="000A3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4F4C1" w14:textId="77777777" w:rsidR="00E610A6" w:rsidRDefault="00E610A6" w:rsidP="00A71A2D">
    <w:pPr>
      <w:pStyle w:val="Encabezado"/>
      <w:rPr>
        <w:szCs w:val="18"/>
      </w:rPr>
    </w:pPr>
    <w:r>
      <w:rPr>
        <w:noProof/>
        <w:szCs w:val="18"/>
        <w:lang w:eastAsia="ca-ES"/>
      </w:rPr>
      <w:drawing>
        <wp:inline distT="0" distB="0" distL="0" distR="0" wp14:anchorId="3EAD3480" wp14:editId="15C3EE24">
          <wp:extent cx="1442085" cy="799465"/>
          <wp:effectExtent l="0" t="0" r="5715" b="635"/>
          <wp:docPr id="1" name="Imagen 1" descr="Logotip%20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%20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0E46BC" w14:textId="77777777" w:rsidR="00E610A6" w:rsidRDefault="00E610A6" w:rsidP="00A71A2D">
    <w:pPr>
      <w:pStyle w:val="Encabezado"/>
      <w:rPr>
        <w:szCs w:val="18"/>
      </w:rPr>
    </w:pPr>
  </w:p>
  <w:p w14:paraId="63BC8418" w14:textId="77777777" w:rsidR="00E610A6" w:rsidRPr="00A71A2D" w:rsidRDefault="00E610A6" w:rsidP="00A71A2D">
    <w:pPr>
      <w:pStyle w:val="Encabezado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15ED33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352C9C"/>
    <w:multiLevelType w:val="hybridMultilevel"/>
    <w:tmpl w:val="B8FAD78C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D3B5F"/>
    <w:multiLevelType w:val="multilevel"/>
    <w:tmpl w:val="5890E91A"/>
    <w:lvl w:ilvl="0"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3B17C2"/>
    <w:multiLevelType w:val="hybridMultilevel"/>
    <w:tmpl w:val="3D2AC580"/>
    <w:lvl w:ilvl="0" w:tplc="9162ECD6">
      <w:start w:val="1"/>
      <w:numFmt w:val="bullet"/>
      <w:lvlText w:val="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DE0610A8">
      <w:start w:val="1"/>
      <w:numFmt w:val="bullet"/>
      <w:lvlText w:val="-"/>
      <w:lvlJc w:val="left"/>
      <w:pPr>
        <w:tabs>
          <w:tab w:val="num" w:pos="3576"/>
        </w:tabs>
        <w:ind w:left="3576" w:hanging="360"/>
      </w:pPr>
      <w:rPr>
        <w:rFonts w:ascii="Arial" w:eastAsia="Times New Roman" w:hAnsi="Arial" w:cs="Arial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E7F48C0"/>
    <w:multiLevelType w:val="multilevel"/>
    <w:tmpl w:val="7B2A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444783"/>
    <w:multiLevelType w:val="hybridMultilevel"/>
    <w:tmpl w:val="5FB6255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D1A38"/>
    <w:multiLevelType w:val="hybridMultilevel"/>
    <w:tmpl w:val="F57E8518"/>
    <w:lvl w:ilvl="0" w:tplc="4DAAF8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A32B1"/>
    <w:multiLevelType w:val="hybridMultilevel"/>
    <w:tmpl w:val="4B7E90C8"/>
    <w:lvl w:ilvl="0" w:tplc="DE0610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943E1"/>
    <w:multiLevelType w:val="hybridMultilevel"/>
    <w:tmpl w:val="CCC8A08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D15ECD"/>
    <w:multiLevelType w:val="hybridMultilevel"/>
    <w:tmpl w:val="734A4C8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B0833"/>
    <w:multiLevelType w:val="hybridMultilevel"/>
    <w:tmpl w:val="7480C21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BE1FDD"/>
    <w:multiLevelType w:val="hybridMultilevel"/>
    <w:tmpl w:val="45A06F7C"/>
    <w:lvl w:ilvl="0" w:tplc="04030019">
      <w:start w:val="1"/>
      <w:numFmt w:val="lowerLetter"/>
      <w:lvlText w:val="%1."/>
      <w:lvlJc w:val="left"/>
      <w:pPr>
        <w:ind w:left="1968" w:hanging="360"/>
      </w:pPr>
    </w:lvl>
    <w:lvl w:ilvl="1" w:tplc="04030019" w:tentative="1">
      <w:start w:val="1"/>
      <w:numFmt w:val="lowerLetter"/>
      <w:lvlText w:val="%2."/>
      <w:lvlJc w:val="left"/>
      <w:pPr>
        <w:ind w:left="2688" w:hanging="360"/>
      </w:pPr>
    </w:lvl>
    <w:lvl w:ilvl="2" w:tplc="0403001B" w:tentative="1">
      <w:start w:val="1"/>
      <w:numFmt w:val="lowerRoman"/>
      <w:lvlText w:val="%3."/>
      <w:lvlJc w:val="right"/>
      <w:pPr>
        <w:ind w:left="3408" w:hanging="180"/>
      </w:pPr>
    </w:lvl>
    <w:lvl w:ilvl="3" w:tplc="0403000F" w:tentative="1">
      <w:start w:val="1"/>
      <w:numFmt w:val="decimal"/>
      <w:lvlText w:val="%4."/>
      <w:lvlJc w:val="left"/>
      <w:pPr>
        <w:ind w:left="4128" w:hanging="360"/>
      </w:pPr>
    </w:lvl>
    <w:lvl w:ilvl="4" w:tplc="04030019" w:tentative="1">
      <w:start w:val="1"/>
      <w:numFmt w:val="lowerLetter"/>
      <w:lvlText w:val="%5."/>
      <w:lvlJc w:val="left"/>
      <w:pPr>
        <w:ind w:left="4848" w:hanging="360"/>
      </w:pPr>
    </w:lvl>
    <w:lvl w:ilvl="5" w:tplc="0403001B" w:tentative="1">
      <w:start w:val="1"/>
      <w:numFmt w:val="lowerRoman"/>
      <w:lvlText w:val="%6."/>
      <w:lvlJc w:val="right"/>
      <w:pPr>
        <w:ind w:left="5568" w:hanging="180"/>
      </w:pPr>
    </w:lvl>
    <w:lvl w:ilvl="6" w:tplc="0403000F" w:tentative="1">
      <w:start w:val="1"/>
      <w:numFmt w:val="decimal"/>
      <w:lvlText w:val="%7."/>
      <w:lvlJc w:val="left"/>
      <w:pPr>
        <w:ind w:left="6288" w:hanging="360"/>
      </w:pPr>
    </w:lvl>
    <w:lvl w:ilvl="7" w:tplc="04030019" w:tentative="1">
      <w:start w:val="1"/>
      <w:numFmt w:val="lowerLetter"/>
      <w:lvlText w:val="%8."/>
      <w:lvlJc w:val="left"/>
      <w:pPr>
        <w:ind w:left="7008" w:hanging="360"/>
      </w:pPr>
    </w:lvl>
    <w:lvl w:ilvl="8" w:tplc="0403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2" w15:restartNumberingAfterBreak="0">
    <w:nsid w:val="237D2332"/>
    <w:multiLevelType w:val="hybridMultilevel"/>
    <w:tmpl w:val="F328F39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B5910"/>
    <w:multiLevelType w:val="hybridMultilevel"/>
    <w:tmpl w:val="375C13B8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B41E53"/>
    <w:multiLevelType w:val="hybridMultilevel"/>
    <w:tmpl w:val="F66294DE"/>
    <w:lvl w:ilvl="0" w:tplc="4DAAF8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color w:val="auto"/>
        <w:sz w:val="22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E0F208B"/>
    <w:multiLevelType w:val="hybridMultilevel"/>
    <w:tmpl w:val="7472BE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14427"/>
    <w:multiLevelType w:val="hybridMultilevel"/>
    <w:tmpl w:val="C35C34D6"/>
    <w:lvl w:ilvl="0" w:tplc="9162ECD6">
      <w:start w:val="1"/>
      <w:numFmt w:val="bullet"/>
      <w:lvlText w:val="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DE0610A8">
      <w:start w:val="1"/>
      <w:numFmt w:val="bullet"/>
      <w:lvlText w:val="-"/>
      <w:lvlJc w:val="left"/>
      <w:pPr>
        <w:tabs>
          <w:tab w:val="num" w:pos="3576"/>
        </w:tabs>
        <w:ind w:left="3576" w:hanging="360"/>
      </w:pPr>
      <w:rPr>
        <w:rFonts w:ascii="Arial" w:eastAsia="Times New Roman" w:hAnsi="Arial" w:cs="Arial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38D32F78"/>
    <w:multiLevelType w:val="hybridMultilevel"/>
    <w:tmpl w:val="622A7428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8668E9"/>
    <w:multiLevelType w:val="hybridMultilevel"/>
    <w:tmpl w:val="4496B842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AE6693"/>
    <w:multiLevelType w:val="hybridMultilevel"/>
    <w:tmpl w:val="E10C191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014D6"/>
    <w:multiLevelType w:val="hybridMultilevel"/>
    <w:tmpl w:val="FDB6FA3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8422F"/>
    <w:multiLevelType w:val="hybridMultilevel"/>
    <w:tmpl w:val="934C72EC"/>
    <w:lvl w:ilvl="0" w:tplc="0403000F">
      <w:start w:val="1"/>
      <w:numFmt w:val="decimal"/>
      <w:lvlText w:val="%1.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5DE2582"/>
    <w:multiLevelType w:val="hybridMultilevel"/>
    <w:tmpl w:val="E370CE0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347BE7"/>
    <w:multiLevelType w:val="hybridMultilevel"/>
    <w:tmpl w:val="BCBCF1F2"/>
    <w:lvl w:ilvl="0" w:tplc="784EAEEA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9A6C92"/>
    <w:multiLevelType w:val="hybridMultilevel"/>
    <w:tmpl w:val="CD7233A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D721D3"/>
    <w:multiLevelType w:val="hybridMultilevel"/>
    <w:tmpl w:val="8994978C"/>
    <w:lvl w:ilvl="0" w:tplc="17D80E1C">
      <w:start w:val="10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A2E18"/>
    <w:multiLevelType w:val="hybridMultilevel"/>
    <w:tmpl w:val="FCB0A142"/>
    <w:lvl w:ilvl="0" w:tplc="121627FC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auto"/>
        <w:sz w:val="20"/>
        <w:szCs w:val="2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01BB0"/>
    <w:multiLevelType w:val="hybridMultilevel"/>
    <w:tmpl w:val="DE641FA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CC1547"/>
    <w:multiLevelType w:val="hybridMultilevel"/>
    <w:tmpl w:val="0AF6EBF2"/>
    <w:lvl w:ilvl="0" w:tplc="0403000F">
      <w:start w:val="1"/>
      <w:numFmt w:val="decimal"/>
      <w:lvlText w:val="%1."/>
      <w:lvlJc w:val="left"/>
      <w:pPr>
        <w:ind w:left="1968" w:hanging="360"/>
      </w:pPr>
    </w:lvl>
    <w:lvl w:ilvl="1" w:tplc="04030019" w:tentative="1">
      <w:start w:val="1"/>
      <w:numFmt w:val="lowerLetter"/>
      <w:lvlText w:val="%2."/>
      <w:lvlJc w:val="left"/>
      <w:pPr>
        <w:ind w:left="2688" w:hanging="360"/>
      </w:pPr>
    </w:lvl>
    <w:lvl w:ilvl="2" w:tplc="0403001B" w:tentative="1">
      <w:start w:val="1"/>
      <w:numFmt w:val="lowerRoman"/>
      <w:lvlText w:val="%3."/>
      <w:lvlJc w:val="right"/>
      <w:pPr>
        <w:ind w:left="3408" w:hanging="180"/>
      </w:pPr>
    </w:lvl>
    <w:lvl w:ilvl="3" w:tplc="0403000F" w:tentative="1">
      <w:start w:val="1"/>
      <w:numFmt w:val="decimal"/>
      <w:lvlText w:val="%4."/>
      <w:lvlJc w:val="left"/>
      <w:pPr>
        <w:ind w:left="4128" w:hanging="360"/>
      </w:pPr>
    </w:lvl>
    <w:lvl w:ilvl="4" w:tplc="04030019" w:tentative="1">
      <w:start w:val="1"/>
      <w:numFmt w:val="lowerLetter"/>
      <w:lvlText w:val="%5."/>
      <w:lvlJc w:val="left"/>
      <w:pPr>
        <w:ind w:left="4848" w:hanging="360"/>
      </w:pPr>
    </w:lvl>
    <w:lvl w:ilvl="5" w:tplc="0403001B" w:tentative="1">
      <w:start w:val="1"/>
      <w:numFmt w:val="lowerRoman"/>
      <w:lvlText w:val="%6."/>
      <w:lvlJc w:val="right"/>
      <w:pPr>
        <w:ind w:left="5568" w:hanging="180"/>
      </w:pPr>
    </w:lvl>
    <w:lvl w:ilvl="6" w:tplc="0403000F" w:tentative="1">
      <w:start w:val="1"/>
      <w:numFmt w:val="decimal"/>
      <w:lvlText w:val="%7."/>
      <w:lvlJc w:val="left"/>
      <w:pPr>
        <w:ind w:left="6288" w:hanging="360"/>
      </w:pPr>
    </w:lvl>
    <w:lvl w:ilvl="7" w:tplc="04030019" w:tentative="1">
      <w:start w:val="1"/>
      <w:numFmt w:val="lowerLetter"/>
      <w:lvlText w:val="%8."/>
      <w:lvlJc w:val="left"/>
      <w:pPr>
        <w:ind w:left="7008" w:hanging="360"/>
      </w:pPr>
    </w:lvl>
    <w:lvl w:ilvl="8" w:tplc="0403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29" w15:restartNumberingAfterBreak="0">
    <w:nsid w:val="4FE660E9"/>
    <w:multiLevelType w:val="hybridMultilevel"/>
    <w:tmpl w:val="37DC4CB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C1B4C"/>
    <w:multiLevelType w:val="hybridMultilevel"/>
    <w:tmpl w:val="DAB053C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46CDA"/>
    <w:multiLevelType w:val="multilevel"/>
    <w:tmpl w:val="6ED2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1B258BF"/>
    <w:multiLevelType w:val="hybridMultilevel"/>
    <w:tmpl w:val="9B54598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51DC6"/>
    <w:multiLevelType w:val="hybridMultilevel"/>
    <w:tmpl w:val="CAC812C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A3DF9"/>
    <w:multiLevelType w:val="hybridMultilevel"/>
    <w:tmpl w:val="7B1A1272"/>
    <w:lvl w:ilvl="0" w:tplc="DE0610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3C31D7"/>
    <w:multiLevelType w:val="hybridMultilevel"/>
    <w:tmpl w:val="55B208C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B04A8"/>
    <w:multiLevelType w:val="hybridMultilevel"/>
    <w:tmpl w:val="8678281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A5F5F"/>
    <w:multiLevelType w:val="hybridMultilevel"/>
    <w:tmpl w:val="01628638"/>
    <w:lvl w:ilvl="0" w:tplc="9162ECD6">
      <w:start w:val="1"/>
      <w:numFmt w:val="bullet"/>
      <w:lvlText w:val="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11E49AE"/>
    <w:multiLevelType w:val="hybridMultilevel"/>
    <w:tmpl w:val="1D2A15E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33F53"/>
    <w:multiLevelType w:val="hybridMultilevel"/>
    <w:tmpl w:val="476E9DFA"/>
    <w:lvl w:ilvl="0" w:tplc="4C2EE9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36"/>
  </w:num>
  <w:num w:numId="4">
    <w:abstractNumId w:val="8"/>
  </w:num>
  <w:num w:numId="5">
    <w:abstractNumId w:val="27"/>
  </w:num>
  <w:num w:numId="6">
    <w:abstractNumId w:val="18"/>
  </w:num>
  <w:num w:numId="7">
    <w:abstractNumId w:val="17"/>
  </w:num>
  <w:num w:numId="8">
    <w:abstractNumId w:val="13"/>
  </w:num>
  <w:num w:numId="9">
    <w:abstractNumId w:val="22"/>
  </w:num>
  <w:num w:numId="10">
    <w:abstractNumId w:val="1"/>
  </w:num>
  <w:num w:numId="11">
    <w:abstractNumId w:val="24"/>
  </w:num>
  <w:num w:numId="12">
    <w:abstractNumId w:val="10"/>
  </w:num>
  <w:num w:numId="13">
    <w:abstractNumId w:val="20"/>
  </w:num>
  <w:num w:numId="14">
    <w:abstractNumId w:val="38"/>
  </w:num>
  <w:num w:numId="15">
    <w:abstractNumId w:val="31"/>
  </w:num>
  <w:num w:numId="16">
    <w:abstractNumId w:val="4"/>
  </w:num>
  <w:num w:numId="17">
    <w:abstractNumId w:val="21"/>
  </w:num>
  <w:num w:numId="18">
    <w:abstractNumId w:val="9"/>
  </w:num>
  <w:num w:numId="19">
    <w:abstractNumId w:val="29"/>
  </w:num>
  <w:num w:numId="20">
    <w:abstractNumId w:val="33"/>
  </w:num>
  <w:num w:numId="21">
    <w:abstractNumId w:val="12"/>
  </w:num>
  <w:num w:numId="22">
    <w:abstractNumId w:val="30"/>
  </w:num>
  <w:num w:numId="23">
    <w:abstractNumId w:val="19"/>
  </w:num>
  <w:num w:numId="24">
    <w:abstractNumId w:val="32"/>
  </w:num>
  <w:num w:numId="25">
    <w:abstractNumId w:val="11"/>
  </w:num>
  <w:num w:numId="26">
    <w:abstractNumId w:val="15"/>
  </w:num>
  <w:num w:numId="27">
    <w:abstractNumId w:val="34"/>
  </w:num>
  <w:num w:numId="28">
    <w:abstractNumId w:val="35"/>
  </w:num>
  <w:num w:numId="29">
    <w:abstractNumId w:val="7"/>
  </w:num>
  <w:num w:numId="30">
    <w:abstractNumId w:val="37"/>
  </w:num>
  <w:num w:numId="31">
    <w:abstractNumId w:val="5"/>
  </w:num>
  <w:num w:numId="32">
    <w:abstractNumId w:val="0"/>
  </w:num>
  <w:num w:numId="33">
    <w:abstractNumId w:val="16"/>
  </w:num>
  <w:num w:numId="34">
    <w:abstractNumId w:val="3"/>
  </w:num>
  <w:num w:numId="35">
    <w:abstractNumId w:val="14"/>
  </w:num>
  <w:num w:numId="36">
    <w:abstractNumId w:val="28"/>
  </w:num>
  <w:num w:numId="37">
    <w:abstractNumId w:val="6"/>
  </w:num>
  <w:num w:numId="38">
    <w:abstractNumId w:val="39"/>
  </w:num>
  <w:num w:numId="39">
    <w:abstractNumId w:val="2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NCdxtJ/ILp1Ujy/teAWPz/b6cUp2/tcDkAlVUYQN8M3qNWnIenICyy28j7IKtibict/FP5haFIaNx7Lvowk0A==" w:salt="oUMNCBuR0UwNaH1UAHxdiw=="/>
  <w:defaultTabStop w:val="708"/>
  <w:hyphenationZone w:val="425"/>
  <w:drawingGridHorizontalSpacing w:val="11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947"/>
    <w:rsid w:val="00003600"/>
    <w:rsid w:val="000075A0"/>
    <w:rsid w:val="00010199"/>
    <w:rsid w:val="000121FC"/>
    <w:rsid w:val="00017A24"/>
    <w:rsid w:val="000227BE"/>
    <w:rsid w:val="000266E3"/>
    <w:rsid w:val="00035E04"/>
    <w:rsid w:val="000402E2"/>
    <w:rsid w:val="0004167D"/>
    <w:rsid w:val="00047A82"/>
    <w:rsid w:val="000512C9"/>
    <w:rsid w:val="00051BC0"/>
    <w:rsid w:val="000562EF"/>
    <w:rsid w:val="00065832"/>
    <w:rsid w:val="00070173"/>
    <w:rsid w:val="00072005"/>
    <w:rsid w:val="000748CE"/>
    <w:rsid w:val="00074D06"/>
    <w:rsid w:val="000758B9"/>
    <w:rsid w:val="000809C4"/>
    <w:rsid w:val="00083B42"/>
    <w:rsid w:val="00085E7D"/>
    <w:rsid w:val="000A0C0E"/>
    <w:rsid w:val="000A27FB"/>
    <w:rsid w:val="000A35CC"/>
    <w:rsid w:val="000A3C6A"/>
    <w:rsid w:val="000A4BDD"/>
    <w:rsid w:val="000A4F05"/>
    <w:rsid w:val="000A7A0C"/>
    <w:rsid w:val="000B2CBD"/>
    <w:rsid w:val="000B3CC0"/>
    <w:rsid w:val="000B5533"/>
    <w:rsid w:val="000C13EC"/>
    <w:rsid w:val="000D2093"/>
    <w:rsid w:val="000D29E1"/>
    <w:rsid w:val="000D2AFD"/>
    <w:rsid w:val="000E0C06"/>
    <w:rsid w:val="000F538A"/>
    <w:rsid w:val="000F5BC6"/>
    <w:rsid w:val="000F757F"/>
    <w:rsid w:val="000F7CF9"/>
    <w:rsid w:val="000F7EC8"/>
    <w:rsid w:val="00104B5B"/>
    <w:rsid w:val="00110F77"/>
    <w:rsid w:val="001116AB"/>
    <w:rsid w:val="0012238C"/>
    <w:rsid w:val="00124C57"/>
    <w:rsid w:val="001252A5"/>
    <w:rsid w:val="0012544B"/>
    <w:rsid w:val="00134DCF"/>
    <w:rsid w:val="00134FA6"/>
    <w:rsid w:val="0013584F"/>
    <w:rsid w:val="00136163"/>
    <w:rsid w:val="001376FF"/>
    <w:rsid w:val="001422D2"/>
    <w:rsid w:val="00144712"/>
    <w:rsid w:val="00145E72"/>
    <w:rsid w:val="0017199C"/>
    <w:rsid w:val="001739AD"/>
    <w:rsid w:val="00175BCE"/>
    <w:rsid w:val="00184FFA"/>
    <w:rsid w:val="00192015"/>
    <w:rsid w:val="00194318"/>
    <w:rsid w:val="001A732E"/>
    <w:rsid w:val="001B1241"/>
    <w:rsid w:val="001B2723"/>
    <w:rsid w:val="001B3653"/>
    <w:rsid w:val="001B51DC"/>
    <w:rsid w:val="001C090B"/>
    <w:rsid w:val="001C212F"/>
    <w:rsid w:val="001C4B03"/>
    <w:rsid w:val="001D0A65"/>
    <w:rsid w:val="001E070F"/>
    <w:rsid w:val="001F1CCB"/>
    <w:rsid w:val="001F41BB"/>
    <w:rsid w:val="001F5A3A"/>
    <w:rsid w:val="001F7AC0"/>
    <w:rsid w:val="00203D97"/>
    <w:rsid w:val="00206D85"/>
    <w:rsid w:val="002073F6"/>
    <w:rsid w:val="0021113A"/>
    <w:rsid w:val="002114E7"/>
    <w:rsid w:val="0021363A"/>
    <w:rsid w:val="00215A2D"/>
    <w:rsid w:val="0022170D"/>
    <w:rsid w:val="00223C70"/>
    <w:rsid w:val="002249A0"/>
    <w:rsid w:val="0022662D"/>
    <w:rsid w:val="00232E26"/>
    <w:rsid w:val="002347F8"/>
    <w:rsid w:val="00236402"/>
    <w:rsid w:val="002364FA"/>
    <w:rsid w:val="00237A87"/>
    <w:rsid w:val="00242452"/>
    <w:rsid w:val="002445DD"/>
    <w:rsid w:val="002537FF"/>
    <w:rsid w:val="002610FE"/>
    <w:rsid w:val="0026677F"/>
    <w:rsid w:val="002715CD"/>
    <w:rsid w:val="00271A67"/>
    <w:rsid w:val="00275C89"/>
    <w:rsid w:val="00283137"/>
    <w:rsid w:val="00284F7B"/>
    <w:rsid w:val="00286C50"/>
    <w:rsid w:val="00287019"/>
    <w:rsid w:val="0029526B"/>
    <w:rsid w:val="002B6834"/>
    <w:rsid w:val="002C1B05"/>
    <w:rsid w:val="002D1411"/>
    <w:rsid w:val="002D21DB"/>
    <w:rsid w:val="002D260E"/>
    <w:rsid w:val="002D2D16"/>
    <w:rsid w:val="002D34D6"/>
    <w:rsid w:val="002D459B"/>
    <w:rsid w:val="002D5CCC"/>
    <w:rsid w:val="002D6FD6"/>
    <w:rsid w:val="002D7763"/>
    <w:rsid w:val="002E32D4"/>
    <w:rsid w:val="002E57B2"/>
    <w:rsid w:val="002E5B71"/>
    <w:rsid w:val="002F0463"/>
    <w:rsid w:val="002F17BA"/>
    <w:rsid w:val="002F7391"/>
    <w:rsid w:val="003002D3"/>
    <w:rsid w:val="00300908"/>
    <w:rsid w:val="00311634"/>
    <w:rsid w:val="003162CA"/>
    <w:rsid w:val="00316397"/>
    <w:rsid w:val="00335EE7"/>
    <w:rsid w:val="00340583"/>
    <w:rsid w:val="00345E61"/>
    <w:rsid w:val="0034755A"/>
    <w:rsid w:val="003511AB"/>
    <w:rsid w:val="0035162F"/>
    <w:rsid w:val="00354D92"/>
    <w:rsid w:val="00356AB5"/>
    <w:rsid w:val="00362772"/>
    <w:rsid w:val="003656D3"/>
    <w:rsid w:val="00370F4E"/>
    <w:rsid w:val="00372C6E"/>
    <w:rsid w:val="00380BB4"/>
    <w:rsid w:val="00381902"/>
    <w:rsid w:val="00383576"/>
    <w:rsid w:val="00384BF9"/>
    <w:rsid w:val="0039247F"/>
    <w:rsid w:val="00392654"/>
    <w:rsid w:val="0039712C"/>
    <w:rsid w:val="003972EC"/>
    <w:rsid w:val="003A1DD3"/>
    <w:rsid w:val="003A38EE"/>
    <w:rsid w:val="003B0FA7"/>
    <w:rsid w:val="003B57D5"/>
    <w:rsid w:val="003C485B"/>
    <w:rsid w:val="003C5D97"/>
    <w:rsid w:val="003D0859"/>
    <w:rsid w:val="003D1206"/>
    <w:rsid w:val="003D4D72"/>
    <w:rsid w:val="003D5AAE"/>
    <w:rsid w:val="003E3DDC"/>
    <w:rsid w:val="003E5D32"/>
    <w:rsid w:val="003F0FA7"/>
    <w:rsid w:val="00400089"/>
    <w:rsid w:val="00403064"/>
    <w:rsid w:val="004033B9"/>
    <w:rsid w:val="00404AF0"/>
    <w:rsid w:val="0040688A"/>
    <w:rsid w:val="00412109"/>
    <w:rsid w:val="004127B3"/>
    <w:rsid w:val="00414EB2"/>
    <w:rsid w:val="00420C8B"/>
    <w:rsid w:val="00424983"/>
    <w:rsid w:val="0042558F"/>
    <w:rsid w:val="00426E34"/>
    <w:rsid w:val="00427D7A"/>
    <w:rsid w:val="004343C2"/>
    <w:rsid w:val="0043509E"/>
    <w:rsid w:val="004353E3"/>
    <w:rsid w:val="004412BC"/>
    <w:rsid w:val="00442A9B"/>
    <w:rsid w:val="00444D41"/>
    <w:rsid w:val="004533AC"/>
    <w:rsid w:val="004667B6"/>
    <w:rsid w:val="00467CB0"/>
    <w:rsid w:val="004703E0"/>
    <w:rsid w:val="00472072"/>
    <w:rsid w:val="00473352"/>
    <w:rsid w:val="004807DE"/>
    <w:rsid w:val="004808E3"/>
    <w:rsid w:val="00481DCE"/>
    <w:rsid w:val="00487B42"/>
    <w:rsid w:val="00491C00"/>
    <w:rsid w:val="004A0CB2"/>
    <w:rsid w:val="004A0EEA"/>
    <w:rsid w:val="004A31CC"/>
    <w:rsid w:val="004A3AC0"/>
    <w:rsid w:val="004B5176"/>
    <w:rsid w:val="004C4D20"/>
    <w:rsid w:val="004C5AF4"/>
    <w:rsid w:val="004D507E"/>
    <w:rsid w:val="004D6740"/>
    <w:rsid w:val="004E4A77"/>
    <w:rsid w:val="004E5055"/>
    <w:rsid w:val="004F127C"/>
    <w:rsid w:val="0050704D"/>
    <w:rsid w:val="0051706B"/>
    <w:rsid w:val="0052002C"/>
    <w:rsid w:val="00521D95"/>
    <w:rsid w:val="0052336D"/>
    <w:rsid w:val="00523EB8"/>
    <w:rsid w:val="00525DBE"/>
    <w:rsid w:val="00527398"/>
    <w:rsid w:val="00535D00"/>
    <w:rsid w:val="00536C32"/>
    <w:rsid w:val="00541F76"/>
    <w:rsid w:val="00543527"/>
    <w:rsid w:val="00551603"/>
    <w:rsid w:val="0055484C"/>
    <w:rsid w:val="00555336"/>
    <w:rsid w:val="005567AA"/>
    <w:rsid w:val="00564585"/>
    <w:rsid w:val="00564FAE"/>
    <w:rsid w:val="00567C57"/>
    <w:rsid w:val="00571A23"/>
    <w:rsid w:val="00572802"/>
    <w:rsid w:val="00573F5C"/>
    <w:rsid w:val="0057626C"/>
    <w:rsid w:val="005831D0"/>
    <w:rsid w:val="00585E9B"/>
    <w:rsid w:val="00586A9F"/>
    <w:rsid w:val="00587F77"/>
    <w:rsid w:val="00591444"/>
    <w:rsid w:val="005938C6"/>
    <w:rsid w:val="00596D90"/>
    <w:rsid w:val="005A6084"/>
    <w:rsid w:val="005A7803"/>
    <w:rsid w:val="005B07E6"/>
    <w:rsid w:val="005B6D94"/>
    <w:rsid w:val="005C33F0"/>
    <w:rsid w:val="005C4780"/>
    <w:rsid w:val="005D0364"/>
    <w:rsid w:val="005D189B"/>
    <w:rsid w:val="005E4C4B"/>
    <w:rsid w:val="005E5F53"/>
    <w:rsid w:val="005F56E9"/>
    <w:rsid w:val="00612EE2"/>
    <w:rsid w:val="006159EE"/>
    <w:rsid w:val="00617469"/>
    <w:rsid w:val="00620ED4"/>
    <w:rsid w:val="006221AF"/>
    <w:rsid w:val="00633E9D"/>
    <w:rsid w:val="006428F3"/>
    <w:rsid w:val="00643EA5"/>
    <w:rsid w:val="00644CE4"/>
    <w:rsid w:val="006533CF"/>
    <w:rsid w:val="00656DDE"/>
    <w:rsid w:val="00663B81"/>
    <w:rsid w:val="00672224"/>
    <w:rsid w:val="00677EE6"/>
    <w:rsid w:val="0068235B"/>
    <w:rsid w:val="006866A1"/>
    <w:rsid w:val="00687E79"/>
    <w:rsid w:val="006977EA"/>
    <w:rsid w:val="006B17A4"/>
    <w:rsid w:val="006B18C3"/>
    <w:rsid w:val="006B32EB"/>
    <w:rsid w:val="006B3D2C"/>
    <w:rsid w:val="006B605A"/>
    <w:rsid w:val="006B64CC"/>
    <w:rsid w:val="006C4008"/>
    <w:rsid w:val="006C5BF2"/>
    <w:rsid w:val="006C6EFF"/>
    <w:rsid w:val="006D1C12"/>
    <w:rsid w:val="006D4F48"/>
    <w:rsid w:val="006E0EC4"/>
    <w:rsid w:val="006E1616"/>
    <w:rsid w:val="006E223B"/>
    <w:rsid w:val="006E2727"/>
    <w:rsid w:val="006F2C2C"/>
    <w:rsid w:val="006F4BF5"/>
    <w:rsid w:val="00700ADC"/>
    <w:rsid w:val="00702690"/>
    <w:rsid w:val="00705306"/>
    <w:rsid w:val="00706CEF"/>
    <w:rsid w:val="0071172A"/>
    <w:rsid w:val="00714F45"/>
    <w:rsid w:val="0072170C"/>
    <w:rsid w:val="00733330"/>
    <w:rsid w:val="00736539"/>
    <w:rsid w:val="0074018A"/>
    <w:rsid w:val="00740E9C"/>
    <w:rsid w:val="00741165"/>
    <w:rsid w:val="00741258"/>
    <w:rsid w:val="00743536"/>
    <w:rsid w:val="0075135E"/>
    <w:rsid w:val="007531B8"/>
    <w:rsid w:val="007539A9"/>
    <w:rsid w:val="00754901"/>
    <w:rsid w:val="00757E90"/>
    <w:rsid w:val="00760746"/>
    <w:rsid w:val="00764186"/>
    <w:rsid w:val="007664C7"/>
    <w:rsid w:val="00766E71"/>
    <w:rsid w:val="00771C96"/>
    <w:rsid w:val="00772F55"/>
    <w:rsid w:val="00773CDF"/>
    <w:rsid w:val="007822CC"/>
    <w:rsid w:val="00784031"/>
    <w:rsid w:val="00790B0E"/>
    <w:rsid w:val="0079314B"/>
    <w:rsid w:val="007944BD"/>
    <w:rsid w:val="007B1060"/>
    <w:rsid w:val="007B16DF"/>
    <w:rsid w:val="007B3CB9"/>
    <w:rsid w:val="007B5456"/>
    <w:rsid w:val="007C1C0C"/>
    <w:rsid w:val="007C1FB5"/>
    <w:rsid w:val="007C2669"/>
    <w:rsid w:val="007C3FF8"/>
    <w:rsid w:val="007C4762"/>
    <w:rsid w:val="007D0BB6"/>
    <w:rsid w:val="007D5800"/>
    <w:rsid w:val="007E0215"/>
    <w:rsid w:val="007E14AE"/>
    <w:rsid w:val="007E5634"/>
    <w:rsid w:val="007E6E7F"/>
    <w:rsid w:val="007F4B13"/>
    <w:rsid w:val="007F6985"/>
    <w:rsid w:val="00801EB2"/>
    <w:rsid w:val="0080333C"/>
    <w:rsid w:val="008034D1"/>
    <w:rsid w:val="00804977"/>
    <w:rsid w:val="008064C7"/>
    <w:rsid w:val="00811E18"/>
    <w:rsid w:val="008153A4"/>
    <w:rsid w:val="008212F5"/>
    <w:rsid w:val="00831631"/>
    <w:rsid w:val="008316BB"/>
    <w:rsid w:val="00835496"/>
    <w:rsid w:val="008437A5"/>
    <w:rsid w:val="00843947"/>
    <w:rsid w:val="00843B1C"/>
    <w:rsid w:val="008458B4"/>
    <w:rsid w:val="008510C3"/>
    <w:rsid w:val="00851DB3"/>
    <w:rsid w:val="00853282"/>
    <w:rsid w:val="00853895"/>
    <w:rsid w:val="0085742B"/>
    <w:rsid w:val="00866421"/>
    <w:rsid w:val="008667F4"/>
    <w:rsid w:val="008802DB"/>
    <w:rsid w:val="00880CD7"/>
    <w:rsid w:val="00880D16"/>
    <w:rsid w:val="00887305"/>
    <w:rsid w:val="00891158"/>
    <w:rsid w:val="0089252C"/>
    <w:rsid w:val="008941D5"/>
    <w:rsid w:val="008A3548"/>
    <w:rsid w:val="008A3AC3"/>
    <w:rsid w:val="008B5F64"/>
    <w:rsid w:val="008C00DD"/>
    <w:rsid w:val="008C2999"/>
    <w:rsid w:val="008C3107"/>
    <w:rsid w:val="008D07BE"/>
    <w:rsid w:val="008D1205"/>
    <w:rsid w:val="008D4ED4"/>
    <w:rsid w:val="008D5678"/>
    <w:rsid w:val="008E56C1"/>
    <w:rsid w:val="008E5899"/>
    <w:rsid w:val="00907F7A"/>
    <w:rsid w:val="00912AC0"/>
    <w:rsid w:val="00922286"/>
    <w:rsid w:val="00924B55"/>
    <w:rsid w:val="0093577E"/>
    <w:rsid w:val="009401AC"/>
    <w:rsid w:val="00942887"/>
    <w:rsid w:val="00943036"/>
    <w:rsid w:val="00943A22"/>
    <w:rsid w:val="009448A4"/>
    <w:rsid w:val="00945E0F"/>
    <w:rsid w:val="009468AF"/>
    <w:rsid w:val="00947B50"/>
    <w:rsid w:val="00950B3F"/>
    <w:rsid w:val="009525CE"/>
    <w:rsid w:val="00960F3B"/>
    <w:rsid w:val="0097205A"/>
    <w:rsid w:val="00976133"/>
    <w:rsid w:val="00980E15"/>
    <w:rsid w:val="00981029"/>
    <w:rsid w:val="00981483"/>
    <w:rsid w:val="00981AD2"/>
    <w:rsid w:val="00983862"/>
    <w:rsid w:val="00984692"/>
    <w:rsid w:val="00987C44"/>
    <w:rsid w:val="00987FD9"/>
    <w:rsid w:val="00990797"/>
    <w:rsid w:val="009908A9"/>
    <w:rsid w:val="00995A73"/>
    <w:rsid w:val="009A222E"/>
    <w:rsid w:val="009B436A"/>
    <w:rsid w:val="009C1F1C"/>
    <w:rsid w:val="009C7F8E"/>
    <w:rsid w:val="009D21EA"/>
    <w:rsid w:val="009D4A25"/>
    <w:rsid w:val="009D5126"/>
    <w:rsid w:val="009D7135"/>
    <w:rsid w:val="009E013D"/>
    <w:rsid w:val="009F42E1"/>
    <w:rsid w:val="00A02A60"/>
    <w:rsid w:val="00A046C9"/>
    <w:rsid w:val="00A05110"/>
    <w:rsid w:val="00A10452"/>
    <w:rsid w:val="00A12C32"/>
    <w:rsid w:val="00A13348"/>
    <w:rsid w:val="00A26034"/>
    <w:rsid w:val="00A34596"/>
    <w:rsid w:val="00A35843"/>
    <w:rsid w:val="00A3643C"/>
    <w:rsid w:val="00A401D5"/>
    <w:rsid w:val="00A41A9D"/>
    <w:rsid w:val="00A41DA5"/>
    <w:rsid w:val="00A540FC"/>
    <w:rsid w:val="00A63459"/>
    <w:rsid w:val="00A66DFF"/>
    <w:rsid w:val="00A71A2D"/>
    <w:rsid w:val="00A71A68"/>
    <w:rsid w:val="00A821F8"/>
    <w:rsid w:val="00A83532"/>
    <w:rsid w:val="00A9565D"/>
    <w:rsid w:val="00A96759"/>
    <w:rsid w:val="00A9678A"/>
    <w:rsid w:val="00A9776F"/>
    <w:rsid w:val="00AA5272"/>
    <w:rsid w:val="00AA5933"/>
    <w:rsid w:val="00AA5FBE"/>
    <w:rsid w:val="00AA63E6"/>
    <w:rsid w:val="00AA64DC"/>
    <w:rsid w:val="00AA6A26"/>
    <w:rsid w:val="00AA7BB9"/>
    <w:rsid w:val="00AA7D47"/>
    <w:rsid w:val="00AB38C9"/>
    <w:rsid w:val="00AC5B99"/>
    <w:rsid w:val="00AC6E31"/>
    <w:rsid w:val="00AC702D"/>
    <w:rsid w:val="00AC730A"/>
    <w:rsid w:val="00AE1875"/>
    <w:rsid w:val="00AE429E"/>
    <w:rsid w:val="00AE42A0"/>
    <w:rsid w:val="00AE6DA4"/>
    <w:rsid w:val="00AF1E7F"/>
    <w:rsid w:val="00AF1F47"/>
    <w:rsid w:val="00AF61D6"/>
    <w:rsid w:val="00AF75B0"/>
    <w:rsid w:val="00B144E9"/>
    <w:rsid w:val="00B15B7A"/>
    <w:rsid w:val="00B202DF"/>
    <w:rsid w:val="00B22B58"/>
    <w:rsid w:val="00B24515"/>
    <w:rsid w:val="00B25615"/>
    <w:rsid w:val="00B273DC"/>
    <w:rsid w:val="00B27F95"/>
    <w:rsid w:val="00B31B8B"/>
    <w:rsid w:val="00B37EC4"/>
    <w:rsid w:val="00B41831"/>
    <w:rsid w:val="00B4270B"/>
    <w:rsid w:val="00B46F2C"/>
    <w:rsid w:val="00B51888"/>
    <w:rsid w:val="00B56C69"/>
    <w:rsid w:val="00B5709B"/>
    <w:rsid w:val="00B57F7F"/>
    <w:rsid w:val="00B6363A"/>
    <w:rsid w:val="00B655AA"/>
    <w:rsid w:val="00B661B1"/>
    <w:rsid w:val="00B72B5B"/>
    <w:rsid w:val="00B74DAC"/>
    <w:rsid w:val="00B76092"/>
    <w:rsid w:val="00B840DF"/>
    <w:rsid w:val="00B92A1D"/>
    <w:rsid w:val="00B92C4A"/>
    <w:rsid w:val="00B9679D"/>
    <w:rsid w:val="00B96BBE"/>
    <w:rsid w:val="00BA37F7"/>
    <w:rsid w:val="00BA3C68"/>
    <w:rsid w:val="00BA3DF4"/>
    <w:rsid w:val="00BB0D93"/>
    <w:rsid w:val="00BB199A"/>
    <w:rsid w:val="00BB2E6C"/>
    <w:rsid w:val="00BB407A"/>
    <w:rsid w:val="00BB4E2C"/>
    <w:rsid w:val="00BC0E88"/>
    <w:rsid w:val="00BC6FDE"/>
    <w:rsid w:val="00BD0D6C"/>
    <w:rsid w:val="00BD2906"/>
    <w:rsid w:val="00BD3453"/>
    <w:rsid w:val="00BE3595"/>
    <w:rsid w:val="00BE6B35"/>
    <w:rsid w:val="00BF0274"/>
    <w:rsid w:val="00C0142C"/>
    <w:rsid w:val="00C05C16"/>
    <w:rsid w:val="00C10866"/>
    <w:rsid w:val="00C168A1"/>
    <w:rsid w:val="00C16A69"/>
    <w:rsid w:val="00C17E3E"/>
    <w:rsid w:val="00C26E98"/>
    <w:rsid w:val="00C31445"/>
    <w:rsid w:val="00C40676"/>
    <w:rsid w:val="00C448C8"/>
    <w:rsid w:val="00C57209"/>
    <w:rsid w:val="00C66CCF"/>
    <w:rsid w:val="00C71881"/>
    <w:rsid w:val="00C744D7"/>
    <w:rsid w:val="00C85493"/>
    <w:rsid w:val="00C900A5"/>
    <w:rsid w:val="00C9557B"/>
    <w:rsid w:val="00CA2E81"/>
    <w:rsid w:val="00CB7DFD"/>
    <w:rsid w:val="00CC1499"/>
    <w:rsid w:val="00CC4023"/>
    <w:rsid w:val="00CE77BE"/>
    <w:rsid w:val="00CE7F68"/>
    <w:rsid w:val="00CF18DA"/>
    <w:rsid w:val="00CF2020"/>
    <w:rsid w:val="00D0286B"/>
    <w:rsid w:val="00D03BD2"/>
    <w:rsid w:val="00D06FEA"/>
    <w:rsid w:val="00D0732C"/>
    <w:rsid w:val="00D11B04"/>
    <w:rsid w:val="00D160B9"/>
    <w:rsid w:val="00D1770C"/>
    <w:rsid w:val="00D223B5"/>
    <w:rsid w:val="00D241C5"/>
    <w:rsid w:val="00D26555"/>
    <w:rsid w:val="00D359CA"/>
    <w:rsid w:val="00D35E20"/>
    <w:rsid w:val="00D40E61"/>
    <w:rsid w:val="00D52244"/>
    <w:rsid w:val="00D5329B"/>
    <w:rsid w:val="00D61F7D"/>
    <w:rsid w:val="00D66D46"/>
    <w:rsid w:val="00D67A71"/>
    <w:rsid w:val="00D82870"/>
    <w:rsid w:val="00D86135"/>
    <w:rsid w:val="00D93133"/>
    <w:rsid w:val="00D9351C"/>
    <w:rsid w:val="00D93E06"/>
    <w:rsid w:val="00D94081"/>
    <w:rsid w:val="00D9591B"/>
    <w:rsid w:val="00DA0338"/>
    <w:rsid w:val="00DA67DE"/>
    <w:rsid w:val="00DB58D0"/>
    <w:rsid w:val="00DB5B52"/>
    <w:rsid w:val="00DB5D75"/>
    <w:rsid w:val="00DB6BB5"/>
    <w:rsid w:val="00DC2C8C"/>
    <w:rsid w:val="00DC4F9A"/>
    <w:rsid w:val="00DD044D"/>
    <w:rsid w:val="00DD118F"/>
    <w:rsid w:val="00DD182C"/>
    <w:rsid w:val="00DD689B"/>
    <w:rsid w:val="00DE07C5"/>
    <w:rsid w:val="00DE1533"/>
    <w:rsid w:val="00DE6AB8"/>
    <w:rsid w:val="00DF049A"/>
    <w:rsid w:val="00DF26EF"/>
    <w:rsid w:val="00DF7339"/>
    <w:rsid w:val="00E039FE"/>
    <w:rsid w:val="00E05DD5"/>
    <w:rsid w:val="00E062D6"/>
    <w:rsid w:val="00E13228"/>
    <w:rsid w:val="00E147DA"/>
    <w:rsid w:val="00E153C8"/>
    <w:rsid w:val="00E25AC4"/>
    <w:rsid w:val="00E35E25"/>
    <w:rsid w:val="00E35FD7"/>
    <w:rsid w:val="00E36457"/>
    <w:rsid w:val="00E367B1"/>
    <w:rsid w:val="00E368B0"/>
    <w:rsid w:val="00E41D2E"/>
    <w:rsid w:val="00E43602"/>
    <w:rsid w:val="00E44784"/>
    <w:rsid w:val="00E5064D"/>
    <w:rsid w:val="00E51F24"/>
    <w:rsid w:val="00E54F16"/>
    <w:rsid w:val="00E6069C"/>
    <w:rsid w:val="00E60AF1"/>
    <w:rsid w:val="00E610A6"/>
    <w:rsid w:val="00E672B0"/>
    <w:rsid w:val="00E73390"/>
    <w:rsid w:val="00E74C98"/>
    <w:rsid w:val="00E77E37"/>
    <w:rsid w:val="00E86F2D"/>
    <w:rsid w:val="00E92722"/>
    <w:rsid w:val="00E97A2B"/>
    <w:rsid w:val="00EA0474"/>
    <w:rsid w:val="00EA4226"/>
    <w:rsid w:val="00EA542A"/>
    <w:rsid w:val="00EA686E"/>
    <w:rsid w:val="00EB1809"/>
    <w:rsid w:val="00EB317D"/>
    <w:rsid w:val="00EB3ACF"/>
    <w:rsid w:val="00EC323C"/>
    <w:rsid w:val="00EC5246"/>
    <w:rsid w:val="00ED302B"/>
    <w:rsid w:val="00EE07B8"/>
    <w:rsid w:val="00EE1E29"/>
    <w:rsid w:val="00EE361E"/>
    <w:rsid w:val="00EE4A13"/>
    <w:rsid w:val="00EE5D1B"/>
    <w:rsid w:val="00EF0E03"/>
    <w:rsid w:val="00EF2712"/>
    <w:rsid w:val="00EF50E6"/>
    <w:rsid w:val="00EF55D5"/>
    <w:rsid w:val="00EF62B5"/>
    <w:rsid w:val="00F00FF9"/>
    <w:rsid w:val="00F02963"/>
    <w:rsid w:val="00F0545F"/>
    <w:rsid w:val="00F1063D"/>
    <w:rsid w:val="00F1271B"/>
    <w:rsid w:val="00F2383A"/>
    <w:rsid w:val="00F241F5"/>
    <w:rsid w:val="00F24F7D"/>
    <w:rsid w:val="00F26F99"/>
    <w:rsid w:val="00F30999"/>
    <w:rsid w:val="00F334E3"/>
    <w:rsid w:val="00F33682"/>
    <w:rsid w:val="00F40775"/>
    <w:rsid w:val="00F434DA"/>
    <w:rsid w:val="00F45BB8"/>
    <w:rsid w:val="00F503AC"/>
    <w:rsid w:val="00F54FC8"/>
    <w:rsid w:val="00F63DA2"/>
    <w:rsid w:val="00F6461A"/>
    <w:rsid w:val="00F65E94"/>
    <w:rsid w:val="00F67E98"/>
    <w:rsid w:val="00F7080D"/>
    <w:rsid w:val="00F70D60"/>
    <w:rsid w:val="00F75376"/>
    <w:rsid w:val="00F81EBE"/>
    <w:rsid w:val="00F844D9"/>
    <w:rsid w:val="00F86FC7"/>
    <w:rsid w:val="00F8740A"/>
    <w:rsid w:val="00F92BE3"/>
    <w:rsid w:val="00F92C70"/>
    <w:rsid w:val="00F931CC"/>
    <w:rsid w:val="00F95DD0"/>
    <w:rsid w:val="00FA000C"/>
    <w:rsid w:val="00FA2D59"/>
    <w:rsid w:val="00FA5ECF"/>
    <w:rsid w:val="00FD2696"/>
    <w:rsid w:val="00FD5312"/>
    <w:rsid w:val="00FE1551"/>
    <w:rsid w:val="00FE48CF"/>
    <w:rsid w:val="00FE5FE2"/>
    <w:rsid w:val="00FE6817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D37395"/>
  <w15:docId w15:val="{E4B19B71-4293-46D5-9E1F-34BAEF08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189B"/>
    <w:pPr>
      <w:jc w:val="both"/>
    </w:pPr>
    <w:rPr>
      <w:rFonts w:ascii="Arial" w:hAnsi="Arial"/>
      <w:spacing w:val="8"/>
      <w:sz w:val="22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8B0"/>
    <w:rPr>
      <w:rFonts w:ascii="Arial" w:hAnsi="Arial"/>
      <w:spacing w:val="8"/>
      <w:sz w:val="22"/>
      <w:szCs w:val="24"/>
      <w:lang w:eastAsia="es-ES"/>
    </w:rPr>
  </w:style>
  <w:style w:type="character" w:styleId="Hipervnculo">
    <w:name w:val="Hyperlink"/>
    <w:rsid w:val="001C090B"/>
    <w:rPr>
      <w:color w:val="0000FF"/>
      <w:u w:val="single"/>
    </w:rPr>
  </w:style>
  <w:style w:type="paragraph" w:styleId="Textodeglobo">
    <w:name w:val="Balloon Text"/>
    <w:basedOn w:val="Normal"/>
    <w:semiHidden/>
    <w:rsid w:val="0034755A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51706B"/>
  </w:style>
  <w:style w:type="table" w:styleId="Tablaconcuadrcula">
    <w:name w:val="Table Grid"/>
    <w:basedOn w:val="Tablanormal"/>
    <w:rsid w:val="000748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5D189B"/>
    <w:pPr>
      <w:spacing w:before="100" w:beforeAutospacing="1" w:after="100" w:afterAutospacing="1"/>
    </w:pPr>
    <w:rPr>
      <w:rFonts w:cs="Arial"/>
      <w:b/>
      <w:bCs/>
      <w:sz w:val="28"/>
      <w:lang w:val="es-ES"/>
    </w:rPr>
  </w:style>
  <w:style w:type="paragraph" w:styleId="Sangradetextonormal">
    <w:name w:val="Body Text Indent"/>
    <w:basedOn w:val="Normal"/>
    <w:rsid w:val="005D189B"/>
    <w:pPr>
      <w:spacing w:before="100" w:beforeAutospacing="1" w:after="100" w:afterAutospacing="1"/>
      <w:ind w:left="340" w:hanging="340"/>
    </w:pPr>
    <w:rPr>
      <w:rFonts w:cs="Arial"/>
    </w:rPr>
  </w:style>
  <w:style w:type="character" w:customStyle="1" w:styleId="fnt112">
    <w:name w:val="fnt112"/>
    <w:basedOn w:val="Fuentedeprrafopredeter"/>
    <w:rsid w:val="005D189B"/>
  </w:style>
  <w:style w:type="character" w:styleId="Refdecomentario">
    <w:name w:val="annotation reference"/>
    <w:rsid w:val="00FE48C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48CF"/>
    <w:rPr>
      <w:sz w:val="20"/>
      <w:szCs w:val="20"/>
    </w:rPr>
  </w:style>
  <w:style w:type="character" w:customStyle="1" w:styleId="TextocomentarioCar">
    <w:name w:val="Texto comentario Car"/>
    <w:link w:val="Textocomentario"/>
    <w:rsid w:val="00FE48CF"/>
    <w:rPr>
      <w:rFonts w:ascii="Arial" w:hAnsi="Arial"/>
      <w:spacing w:val="8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E48CF"/>
    <w:rPr>
      <w:b/>
      <w:bCs/>
    </w:rPr>
  </w:style>
  <w:style w:type="character" w:customStyle="1" w:styleId="AsuntodelcomentarioCar">
    <w:name w:val="Asunto del comentario Car"/>
    <w:link w:val="Asuntodelcomentario"/>
    <w:rsid w:val="00FE48CF"/>
    <w:rPr>
      <w:rFonts w:ascii="Arial" w:hAnsi="Arial"/>
      <w:b/>
      <w:bCs/>
      <w:spacing w:val="8"/>
      <w:lang w:val="ca-ES"/>
    </w:rPr>
  </w:style>
  <w:style w:type="paragraph" w:styleId="Prrafodelista">
    <w:name w:val="List Paragraph"/>
    <w:basedOn w:val="Normal"/>
    <w:uiPriority w:val="34"/>
    <w:qFormat/>
    <w:rsid w:val="00801EB2"/>
    <w:pPr>
      <w:ind w:left="720"/>
      <w:contextualSpacing/>
    </w:pPr>
  </w:style>
  <w:style w:type="character" w:styleId="Hipervnculovisitado">
    <w:name w:val="FollowedHyperlink"/>
    <w:basedOn w:val="Fuentedeprrafopredeter"/>
    <w:rsid w:val="003F0FA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E5F53"/>
    <w:pPr>
      <w:spacing w:before="100" w:beforeAutospacing="1" w:after="100" w:afterAutospacing="1"/>
      <w:jc w:val="left"/>
    </w:pPr>
    <w:rPr>
      <w:rFonts w:ascii="Times New Roman" w:eastAsiaTheme="minorHAnsi" w:hAnsi="Times New Roman"/>
      <w:spacing w:val="0"/>
      <w:sz w:val="24"/>
      <w:lang w:eastAsia="ca-ES"/>
    </w:rPr>
  </w:style>
  <w:style w:type="paragraph" w:styleId="Listaconvietas">
    <w:name w:val="List Bullet"/>
    <w:basedOn w:val="Normal"/>
    <w:rsid w:val="00E368B0"/>
    <w:pPr>
      <w:numPr>
        <w:numId w:val="32"/>
      </w:numPr>
      <w:contextualSpacing/>
    </w:pPr>
  </w:style>
  <w:style w:type="paragraph" w:customStyle="1" w:styleId="Default">
    <w:name w:val="Default"/>
    <w:rsid w:val="000720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6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ac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di%20Peiret\Mis%20documentos\ICAC\002-Coordinaci&#243;%20administrativa\002.4-Models%20de%20documents\002.4-plantilla%20amb%20logotip%20i%20dades%20de%20l'ICA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56BFE-7CB2-4F03-84AB-1FCAE8078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002.4-plantilla amb logotip i dades de l'ICAC</Template>
  <TotalTime>4</TotalTime>
  <Pages>22</Pages>
  <Words>12175</Words>
  <Characters>69403</Characters>
  <Application>Microsoft Office Word</Application>
  <DocSecurity>0</DocSecurity>
  <Lines>578</Lines>
  <Paragraphs>162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plantilla amb logotip i dades de l'ICAC</vt:lpstr>
      <vt:lpstr>plantilla amb logotip i dades de l'ICAC</vt:lpstr>
    </vt:vector>
  </TitlesOfParts>
  <Company>Institut Català d'Arqueologia Clàssica</Company>
  <LinksUpToDate>false</LinksUpToDate>
  <CharactersWithSpaces>81416</CharactersWithSpaces>
  <SharedDoc>false</SharedDoc>
  <HLinks>
    <vt:vector size="6" baseType="variant">
      <vt:variant>
        <vt:i4>4390983</vt:i4>
      </vt:variant>
      <vt:variant>
        <vt:i4>8</vt:i4>
      </vt:variant>
      <vt:variant>
        <vt:i4>0</vt:i4>
      </vt:variant>
      <vt:variant>
        <vt:i4>5</vt:i4>
      </vt:variant>
      <vt:variant>
        <vt:lpwstr>http://www.icac.cat/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amb logotip i dades de l'ICAC</dc:title>
  <dc:creator>Jordi Peiret i Estrada</dc:creator>
  <cp:lastModifiedBy>Maria Palacios Rodriguez</cp:lastModifiedBy>
  <cp:revision>3</cp:revision>
  <cp:lastPrinted>2020-06-23T08:50:00Z</cp:lastPrinted>
  <dcterms:created xsi:type="dcterms:W3CDTF">2020-06-23T13:04:00Z</dcterms:created>
  <dcterms:modified xsi:type="dcterms:W3CDTF">2020-06-23T13:07:00Z</dcterms:modified>
</cp:coreProperties>
</file>